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Indexed List of Digital Files created in between 1 July 2016 to 31 December 2016"/>
        <w:tblDescription w:val="A list of files created by the Great Barrier Reef Marine Park Authority between 1 July 2016 through to the 31 December 2016."/>
      </w:tblPr>
      <w:tblGrid>
        <w:gridCol w:w="12950"/>
      </w:tblGrid>
      <w:tr w:rsidR="00EA2DFD" w:rsidRPr="00EA2DFD" w14:paraId="703A9734" w14:textId="77777777" w:rsidTr="00C534E3">
        <w:trPr>
          <w:trHeight w:val="411"/>
          <w:tblHeader/>
        </w:trPr>
        <w:tc>
          <w:tcPr>
            <w:tcW w:w="0" w:type="auto"/>
          </w:tcPr>
          <w:p w14:paraId="703A9733" w14:textId="77777777" w:rsidR="00EA2DFD" w:rsidRPr="00EA2DFD" w:rsidRDefault="00EA2DFD" w:rsidP="003D5FBC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D56CB7">
              <w:rPr>
                <w:rFonts w:ascii="Arial" w:hAnsi="Arial" w:cs="Arial"/>
                <w:b/>
              </w:rPr>
              <w:t xml:space="preserve">Indexed List of </w:t>
            </w:r>
            <w:r>
              <w:rPr>
                <w:rFonts w:ascii="Arial" w:hAnsi="Arial" w:cs="Arial"/>
                <w:b/>
              </w:rPr>
              <w:t xml:space="preserve">Digital </w:t>
            </w:r>
            <w:r w:rsidRPr="00D56CB7">
              <w:rPr>
                <w:rFonts w:ascii="Arial" w:hAnsi="Arial" w:cs="Arial"/>
                <w:b/>
              </w:rPr>
              <w:t xml:space="preserve">Files </w:t>
            </w:r>
            <w:r>
              <w:rPr>
                <w:rFonts w:ascii="Arial" w:hAnsi="Arial" w:cs="Arial"/>
                <w:b/>
              </w:rPr>
              <w:t>c</w:t>
            </w:r>
            <w:r w:rsidRPr="00D56CB7">
              <w:rPr>
                <w:rFonts w:ascii="Arial" w:hAnsi="Arial" w:cs="Arial"/>
                <w:b/>
              </w:rPr>
              <w:t xml:space="preserve">reated </w:t>
            </w:r>
            <w:r>
              <w:rPr>
                <w:rFonts w:ascii="Arial" w:hAnsi="Arial" w:cs="Arial"/>
                <w:b/>
              </w:rPr>
              <w:t>in b</w:t>
            </w:r>
            <w:r w:rsidRPr="00D56CB7">
              <w:rPr>
                <w:rFonts w:ascii="Arial" w:hAnsi="Arial" w:cs="Arial"/>
                <w:b/>
              </w:rPr>
              <w:t>etween 1 J</w:t>
            </w:r>
            <w:r>
              <w:rPr>
                <w:rFonts w:ascii="Arial" w:hAnsi="Arial" w:cs="Arial"/>
                <w:b/>
              </w:rPr>
              <w:t>ul</w:t>
            </w:r>
            <w:r w:rsidRPr="00D56CB7">
              <w:rPr>
                <w:rFonts w:ascii="Arial" w:hAnsi="Arial" w:cs="Arial"/>
                <w:b/>
              </w:rPr>
              <w:t>y 201</w:t>
            </w:r>
            <w:r>
              <w:rPr>
                <w:rFonts w:ascii="Arial" w:hAnsi="Arial" w:cs="Arial"/>
                <w:b/>
              </w:rPr>
              <w:t>6</w:t>
            </w:r>
            <w:r w:rsidRPr="00D56CB7">
              <w:rPr>
                <w:rFonts w:ascii="Arial" w:hAnsi="Arial" w:cs="Arial"/>
                <w:b/>
              </w:rPr>
              <w:t xml:space="preserve"> to 3</w:t>
            </w:r>
            <w:r>
              <w:rPr>
                <w:rFonts w:ascii="Arial" w:hAnsi="Arial" w:cs="Arial"/>
                <w:b/>
              </w:rPr>
              <w:t>1</w:t>
            </w:r>
            <w:r w:rsidRPr="00D56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December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EA2DFD" w:rsidRPr="00EA2DFD" w14:paraId="703A9736" w14:textId="77777777" w:rsidTr="00C534E3">
        <w:trPr>
          <w:trHeight w:val="288"/>
        </w:trPr>
        <w:tc>
          <w:tcPr>
            <w:tcW w:w="0" w:type="auto"/>
            <w:hideMark/>
          </w:tcPr>
          <w:p w14:paraId="703A973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LEGAL-2016-0160 - Establishment of *</w:t>
            </w:r>
          </w:p>
        </w:tc>
      </w:tr>
      <w:tr w:rsidR="00EA2DFD" w:rsidRPr="00EA2DFD" w14:paraId="703A9738" w14:textId="77777777" w:rsidTr="00C534E3">
        <w:trPr>
          <w:trHeight w:val="288"/>
        </w:trPr>
        <w:tc>
          <w:tcPr>
            <w:tcW w:w="0" w:type="auto"/>
            <w:hideMark/>
          </w:tcPr>
          <w:p w14:paraId="703A973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LEGAL-2016-0163 - Serious maritime accidents</w:t>
            </w:r>
          </w:p>
        </w:tc>
      </w:tr>
      <w:tr w:rsidR="00EA2DFD" w:rsidRPr="00EA2DFD" w14:paraId="703A973A" w14:textId="77777777" w:rsidTr="00C534E3">
        <w:trPr>
          <w:trHeight w:val="224"/>
        </w:trPr>
        <w:tc>
          <w:tcPr>
            <w:tcW w:w="0" w:type="auto"/>
            <w:hideMark/>
          </w:tcPr>
          <w:p w14:paraId="703A973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LEGAL-2016-0198 - Procurement and Contract for Great Barrier Reef Marine Park Authority (GBRMPA) Freight Services</w:t>
            </w:r>
          </w:p>
        </w:tc>
      </w:tr>
      <w:tr w:rsidR="00A57F75" w:rsidRPr="00A57F75" w14:paraId="703A973C" w14:textId="77777777" w:rsidTr="00C534E3">
        <w:trPr>
          <w:trHeight w:val="288"/>
        </w:trPr>
        <w:tc>
          <w:tcPr>
            <w:tcW w:w="0" w:type="auto"/>
            <w:hideMark/>
          </w:tcPr>
          <w:p w14:paraId="703A973B" w14:textId="77777777" w:rsidR="00EA2DFD" w:rsidRPr="00A57F75" w:rsidRDefault="00EA2DFD" w:rsidP="00EA2DFD">
            <w:pPr>
              <w:rPr>
                <w:rFonts w:ascii="Calibri" w:eastAsia="Times New Roman" w:hAnsi="Calibri" w:cs="Times New Roman"/>
                <w:lang w:val="en-AU" w:eastAsia="en-AU"/>
              </w:rPr>
            </w:pPr>
            <w:r w:rsidRPr="00A57F75">
              <w:rPr>
                <w:rFonts w:ascii="Calibri" w:eastAsia="Times New Roman" w:hAnsi="Calibri" w:cs="Times New Roman"/>
                <w:lang w:val="en-AU" w:eastAsia="en-AU"/>
              </w:rPr>
              <w:t xml:space="preserve">Legal - Requests - LEGAL-2016-0199 - Shen </w:t>
            </w:r>
            <w:proofErr w:type="spellStart"/>
            <w:r w:rsidRPr="00A57F75">
              <w:rPr>
                <w:rFonts w:ascii="Calibri" w:eastAsia="Times New Roman" w:hAnsi="Calibri" w:cs="Times New Roman"/>
                <w:lang w:val="en-AU" w:eastAsia="en-AU"/>
              </w:rPr>
              <w:t>Neng</w:t>
            </w:r>
            <w:proofErr w:type="spellEnd"/>
            <w:r w:rsidRPr="00A57F75">
              <w:rPr>
                <w:rFonts w:ascii="Calibri" w:eastAsia="Times New Roman" w:hAnsi="Calibri" w:cs="Times New Roman"/>
                <w:lang w:val="en-AU" w:eastAsia="en-AU"/>
              </w:rPr>
              <w:t xml:space="preserve"> 1: Notice to Produce </w:t>
            </w:r>
          </w:p>
        </w:tc>
      </w:tr>
      <w:tr w:rsidR="00EA2DFD" w:rsidRPr="00EA2DFD" w14:paraId="703A973E" w14:textId="77777777" w:rsidTr="00C534E3">
        <w:trPr>
          <w:trHeight w:val="473"/>
        </w:trPr>
        <w:tc>
          <w:tcPr>
            <w:tcW w:w="0" w:type="auto"/>
            <w:hideMark/>
          </w:tcPr>
          <w:p w14:paraId="703A973D" w14:textId="3244EA20" w:rsidR="00EA2DFD" w:rsidRPr="00EA2DFD" w:rsidRDefault="00EA2DFD" w:rsidP="00024F88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LEGAL-2016-0200 - Approach to Market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) - Reef Integrated Monitoring and Reporting </w:t>
            </w:r>
            <w:r w:rsidR="00024F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Program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Project DMS4 - Developing protocols for culturally sensitive information</w:t>
            </w:r>
          </w:p>
        </w:tc>
      </w:tr>
      <w:tr w:rsidR="00A57F75" w:rsidRPr="00A57F75" w14:paraId="703A9740" w14:textId="77777777" w:rsidTr="00C534E3">
        <w:trPr>
          <w:trHeight w:val="212"/>
        </w:trPr>
        <w:tc>
          <w:tcPr>
            <w:tcW w:w="0" w:type="auto"/>
            <w:hideMark/>
          </w:tcPr>
          <w:p w14:paraId="703A973F" w14:textId="77777777" w:rsidR="00EA2DFD" w:rsidRPr="00A57F75" w:rsidRDefault="00EA2DFD" w:rsidP="00EA2DFD">
            <w:pPr>
              <w:rPr>
                <w:rFonts w:ascii="Calibri" w:eastAsia="Times New Roman" w:hAnsi="Calibri" w:cs="Times New Roman"/>
                <w:lang w:val="en-AU" w:eastAsia="en-AU"/>
              </w:rPr>
            </w:pPr>
            <w:r w:rsidRPr="00A57F75">
              <w:rPr>
                <w:rFonts w:ascii="Calibri" w:eastAsia="Times New Roman" w:hAnsi="Calibri" w:cs="Times New Roman"/>
                <w:lang w:val="en-AU" w:eastAsia="en-AU"/>
              </w:rPr>
              <w:t>Legal - Requests - LEGAL-2016-0204 - Double jeopardy interpretation with regards to permits and specifically criteria 88R(j)</w:t>
            </w:r>
          </w:p>
        </w:tc>
      </w:tr>
      <w:tr w:rsidR="00EA2DFD" w:rsidRPr="00EA2DFD" w14:paraId="703A9742" w14:textId="77777777" w:rsidTr="00C534E3">
        <w:trPr>
          <w:trHeight w:val="216"/>
        </w:trPr>
        <w:tc>
          <w:tcPr>
            <w:tcW w:w="0" w:type="auto"/>
            <w:hideMark/>
          </w:tcPr>
          <w:p w14:paraId="703A974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- Requests - LEGAL-2016-0206 - Shen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Neng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1 Grounding on Douglas Shoal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Clean-up</w:t>
            </w:r>
          </w:p>
        </w:tc>
      </w:tr>
      <w:tr w:rsidR="00EA2DFD" w:rsidRPr="00EA2DFD" w14:paraId="703A9744" w14:textId="77777777" w:rsidTr="00C534E3">
        <w:trPr>
          <w:trHeight w:val="206"/>
        </w:trPr>
        <w:tc>
          <w:tcPr>
            <w:tcW w:w="0" w:type="auto"/>
            <w:hideMark/>
          </w:tcPr>
          <w:p w14:paraId="703A9743" w14:textId="6F1E4BB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LEGAL-2016-0207 - Request for legal advice from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on the operation of s.39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ZH(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4) of the Great Barrier Reef Marine Park Act </w:t>
            </w:r>
          </w:p>
        </w:tc>
      </w:tr>
      <w:tr w:rsidR="00EA2DFD" w:rsidRPr="00EA2DFD" w14:paraId="703A9746" w14:textId="77777777" w:rsidTr="00C534E3">
        <w:trPr>
          <w:trHeight w:val="228"/>
        </w:trPr>
        <w:tc>
          <w:tcPr>
            <w:tcW w:w="0" w:type="auto"/>
            <w:hideMark/>
          </w:tcPr>
          <w:p w14:paraId="703A9745" w14:textId="3480612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LEGAL-2016-0213 -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024F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 dredging and sea channel</w:t>
            </w:r>
            <w:r w:rsidR="00E963E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024F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l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ocation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 regards to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the Marine Park</w:t>
            </w:r>
          </w:p>
        </w:tc>
      </w:tr>
      <w:tr w:rsidR="00EA2DFD" w:rsidRPr="00EA2DFD" w14:paraId="703A974A" w14:textId="77777777" w:rsidTr="00C534E3">
        <w:trPr>
          <w:trHeight w:val="198"/>
        </w:trPr>
        <w:tc>
          <w:tcPr>
            <w:tcW w:w="0" w:type="auto"/>
            <w:hideMark/>
          </w:tcPr>
          <w:p w14:paraId="703A974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LEGAL-2016-0219 - Comments on Permission System Consultation Documents</w:t>
            </w:r>
          </w:p>
        </w:tc>
      </w:tr>
      <w:tr w:rsidR="00EA2DFD" w:rsidRPr="00EA2DFD" w14:paraId="703A974C" w14:textId="77777777" w:rsidTr="00C534E3">
        <w:trPr>
          <w:trHeight w:val="485"/>
        </w:trPr>
        <w:tc>
          <w:tcPr>
            <w:tcW w:w="0" w:type="auto"/>
            <w:hideMark/>
          </w:tcPr>
          <w:p w14:paraId="703A974B" w14:textId="7A11FDDF" w:rsidR="00EA2DFD" w:rsidRPr="00EA2DFD" w:rsidRDefault="00EA2DFD" w:rsidP="00E963E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LEGAL-2016-0226 - Legal advice - Approach to Market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for the Reef Integrated Monitoring and Reporting</w:t>
            </w:r>
            <w:r w:rsidR="00E963E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Program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program - DMS3 and 5 - Protocols for managing sensitive data</w:t>
            </w:r>
          </w:p>
        </w:tc>
      </w:tr>
      <w:tr w:rsidR="00EA2DFD" w:rsidRPr="00EA2DFD" w14:paraId="703A974E" w14:textId="77777777" w:rsidTr="00C534E3">
        <w:trPr>
          <w:trHeight w:val="210"/>
        </w:trPr>
        <w:tc>
          <w:tcPr>
            <w:tcW w:w="0" w:type="auto"/>
            <w:hideMark/>
          </w:tcPr>
          <w:p w14:paraId="703A974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LEGAL-2016-0227 - Central Transect Coral Bleaching Response Surveys November 2016</w:t>
            </w:r>
          </w:p>
        </w:tc>
      </w:tr>
      <w:tr w:rsidR="00EA2DFD" w:rsidRPr="00EA2DFD" w14:paraId="703A9750" w14:textId="77777777" w:rsidTr="00C534E3">
        <w:trPr>
          <w:trHeight w:val="498"/>
        </w:trPr>
        <w:tc>
          <w:tcPr>
            <w:tcW w:w="0" w:type="auto"/>
            <w:hideMark/>
          </w:tcPr>
          <w:p w14:paraId="703A974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LEGAL-2016-0231 - Listing of hammerhead shark species as threatened species under the Environment Protection and Biodiversity Conservation Act 1999</w:t>
            </w:r>
          </w:p>
        </w:tc>
      </w:tr>
      <w:tr w:rsidR="00EA2DFD" w:rsidRPr="00EA2DFD" w14:paraId="703A9752" w14:textId="77777777" w:rsidTr="00C534E3">
        <w:trPr>
          <w:trHeight w:val="222"/>
        </w:trPr>
        <w:tc>
          <w:tcPr>
            <w:tcW w:w="0" w:type="auto"/>
            <w:hideMark/>
          </w:tcPr>
          <w:p w14:paraId="703A975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LEGAL-2016-0243 - Caretaker Services at Low Isles - Approach to Market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- 2017</w:t>
            </w:r>
          </w:p>
        </w:tc>
      </w:tr>
      <w:tr w:rsidR="00EA2DFD" w:rsidRPr="00EA2DFD" w14:paraId="703A9754" w14:textId="77777777" w:rsidTr="00C534E3">
        <w:trPr>
          <w:trHeight w:val="288"/>
        </w:trPr>
        <w:tc>
          <w:tcPr>
            <w:tcW w:w="0" w:type="auto"/>
            <w:hideMark/>
          </w:tcPr>
          <w:p w14:paraId="703A975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LEGAL-2016-0250 - Indigenous Heritage Strategy Consultation</w:t>
            </w:r>
          </w:p>
        </w:tc>
      </w:tr>
      <w:tr w:rsidR="00EA2DFD" w:rsidRPr="00EA2DFD" w14:paraId="703A9756" w14:textId="77777777" w:rsidTr="00C534E3">
        <w:trPr>
          <w:trHeight w:val="288"/>
        </w:trPr>
        <w:tc>
          <w:tcPr>
            <w:tcW w:w="0" w:type="auto"/>
            <w:hideMark/>
          </w:tcPr>
          <w:p w14:paraId="703A975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LEGAL-2016-0255 - GBRMPA Positioning Project</w:t>
            </w:r>
          </w:p>
        </w:tc>
      </w:tr>
      <w:tr w:rsidR="00EA2DFD" w:rsidRPr="00EA2DFD" w14:paraId="703A9758" w14:textId="77777777" w:rsidTr="00C534E3">
        <w:trPr>
          <w:trHeight w:val="192"/>
        </w:trPr>
        <w:tc>
          <w:tcPr>
            <w:tcW w:w="0" w:type="auto"/>
            <w:hideMark/>
          </w:tcPr>
          <w:p w14:paraId="703A975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LEGAL-2016-0260 - Boundary of the Great Barrier Reef Marine Park at Nelly Bay Harbour</w:t>
            </w:r>
          </w:p>
        </w:tc>
      </w:tr>
      <w:tr w:rsidR="00EA2DFD" w:rsidRPr="00EA2DFD" w14:paraId="703A975A" w14:textId="77777777" w:rsidTr="00C534E3">
        <w:trPr>
          <w:trHeight w:val="288"/>
        </w:trPr>
        <w:tc>
          <w:tcPr>
            <w:tcW w:w="0" w:type="auto"/>
            <w:hideMark/>
          </w:tcPr>
          <w:p w14:paraId="703A975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- Requests - LEGAL-2016-0264 - Nelly Bay beach groyne - de minimis principle</w:t>
            </w:r>
          </w:p>
        </w:tc>
      </w:tr>
      <w:tr w:rsidR="00EA2DFD" w:rsidRPr="00EA2DFD" w14:paraId="703A975C" w14:textId="77777777" w:rsidTr="00C534E3">
        <w:trPr>
          <w:trHeight w:val="288"/>
        </w:trPr>
        <w:tc>
          <w:tcPr>
            <w:tcW w:w="0" w:type="auto"/>
            <w:hideMark/>
          </w:tcPr>
          <w:p w14:paraId="703A975B" w14:textId="5D251C0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Reptiles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Queensland marine turtle conservation research and monitoring</w:t>
            </w:r>
          </w:p>
        </w:tc>
      </w:tr>
      <w:tr w:rsidR="00EA2DFD" w:rsidRPr="00EA2DFD" w14:paraId="703A975E" w14:textId="77777777" w:rsidTr="00C534E3">
        <w:trPr>
          <w:trHeight w:val="288"/>
        </w:trPr>
        <w:tc>
          <w:tcPr>
            <w:tcW w:w="0" w:type="auto"/>
            <w:hideMark/>
          </w:tcPr>
          <w:p w14:paraId="703A975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Habitats - Edgecumbe Bay System Repair</w:t>
            </w:r>
          </w:p>
        </w:tc>
      </w:tr>
      <w:tr w:rsidR="00EA2DFD" w:rsidRPr="00EA2DFD" w14:paraId="703A9760" w14:textId="77777777" w:rsidTr="00C534E3">
        <w:trPr>
          <w:trHeight w:val="288"/>
        </w:trPr>
        <w:tc>
          <w:tcPr>
            <w:tcW w:w="0" w:type="auto"/>
            <w:hideMark/>
          </w:tcPr>
          <w:p w14:paraId="703A975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Habitats - Healthy Waters Management Plan (HWMP) - Capricorn Coast region</w:t>
            </w:r>
          </w:p>
        </w:tc>
      </w:tr>
      <w:tr w:rsidR="00EA2DFD" w:rsidRPr="00EA2DFD" w14:paraId="703A9762" w14:textId="77777777" w:rsidTr="00C534E3">
        <w:trPr>
          <w:trHeight w:val="288"/>
        </w:trPr>
        <w:tc>
          <w:tcPr>
            <w:tcW w:w="0" w:type="auto"/>
            <w:hideMark/>
          </w:tcPr>
          <w:p w14:paraId="703A976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Habitats - Documents -Healthy Waters Management Plan (HWMP) -Don Haughton region</w:t>
            </w:r>
          </w:p>
        </w:tc>
      </w:tr>
      <w:tr w:rsidR="00EA2DFD" w:rsidRPr="00EA2DFD" w14:paraId="703A9764" w14:textId="77777777" w:rsidTr="00C534E3">
        <w:trPr>
          <w:trHeight w:val="288"/>
        </w:trPr>
        <w:tc>
          <w:tcPr>
            <w:tcW w:w="0" w:type="auto"/>
            <w:hideMark/>
          </w:tcPr>
          <w:p w14:paraId="703A976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Coastal Ecosystem Position Paper</w:t>
            </w:r>
          </w:p>
        </w:tc>
      </w:tr>
      <w:tr w:rsidR="00EA2DFD" w:rsidRPr="00EA2DFD" w14:paraId="703A9766" w14:textId="77777777" w:rsidTr="00C534E3">
        <w:trPr>
          <w:trHeight w:val="288"/>
        </w:trPr>
        <w:tc>
          <w:tcPr>
            <w:tcW w:w="0" w:type="auto"/>
            <w:hideMark/>
          </w:tcPr>
          <w:p w14:paraId="703A976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Groundwater dependent ecosystems</w:t>
            </w:r>
          </w:p>
        </w:tc>
      </w:tr>
      <w:tr w:rsidR="00EA2DFD" w:rsidRPr="00EA2DFD" w14:paraId="703A9768" w14:textId="77777777" w:rsidTr="00C534E3">
        <w:trPr>
          <w:trHeight w:val="288"/>
        </w:trPr>
        <w:tc>
          <w:tcPr>
            <w:tcW w:w="0" w:type="auto"/>
            <w:hideMark/>
          </w:tcPr>
          <w:p w14:paraId="703A976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Biodiversity - Ecosystems - Queensland Wetlands Program Managers Group</w:t>
            </w:r>
          </w:p>
        </w:tc>
      </w:tr>
      <w:tr w:rsidR="00EA2DFD" w:rsidRPr="00EA2DFD" w14:paraId="703A976A" w14:textId="77777777" w:rsidTr="00C534E3">
        <w:trPr>
          <w:trHeight w:val="288"/>
        </w:trPr>
        <w:tc>
          <w:tcPr>
            <w:tcW w:w="0" w:type="auto"/>
            <w:hideMark/>
          </w:tcPr>
          <w:p w14:paraId="703A976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Updating Great Barrier Reef Marine Park regulations - Limited Collecting</w:t>
            </w:r>
          </w:p>
        </w:tc>
      </w:tr>
      <w:tr w:rsidR="00EA2DFD" w:rsidRPr="00EA2DFD" w14:paraId="703A976C" w14:textId="77777777" w:rsidTr="00C534E3">
        <w:trPr>
          <w:trHeight w:val="288"/>
        </w:trPr>
        <w:tc>
          <w:tcPr>
            <w:tcW w:w="0" w:type="auto"/>
            <w:hideMark/>
          </w:tcPr>
          <w:p w14:paraId="703A976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Revision of policy on scientific research</w:t>
            </w:r>
          </w:p>
        </w:tc>
      </w:tr>
      <w:tr w:rsidR="00EA2DFD" w:rsidRPr="00EA2DFD" w14:paraId="703A976E" w14:textId="77777777" w:rsidTr="00C534E3">
        <w:trPr>
          <w:trHeight w:val="288"/>
        </w:trPr>
        <w:tc>
          <w:tcPr>
            <w:tcW w:w="0" w:type="auto"/>
            <w:hideMark/>
          </w:tcPr>
          <w:p w14:paraId="703A976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Species - Revision of policy on take of protected species</w:t>
            </w:r>
          </w:p>
        </w:tc>
      </w:tr>
      <w:tr w:rsidR="00EA2DFD" w:rsidRPr="00EA2DFD" w14:paraId="703A9770" w14:textId="77777777" w:rsidTr="00C534E3">
        <w:trPr>
          <w:trHeight w:val="288"/>
        </w:trPr>
        <w:tc>
          <w:tcPr>
            <w:tcW w:w="0" w:type="auto"/>
            <w:hideMark/>
          </w:tcPr>
          <w:p w14:paraId="703A976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Ecosystems - Health - Exposure - Queensland Shark Control Program</w:t>
            </w:r>
          </w:p>
        </w:tc>
      </w:tr>
      <w:tr w:rsidR="00EA2DFD" w:rsidRPr="00EA2DFD" w14:paraId="703A9772" w14:textId="77777777" w:rsidTr="00C534E3">
        <w:trPr>
          <w:trHeight w:val="351"/>
        </w:trPr>
        <w:tc>
          <w:tcPr>
            <w:tcW w:w="0" w:type="auto"/>
            <w:hideMark/>
          </w:tcPr>
          <w:p w14:paraId="703A9771" w14:textId="438E13FD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-Program Design Working Group (PDWG) - PD-WG-2016-0003</w:t>
            </w:r>
          </w:p>
        </w:tc>
      </w:tr>
      <w:tr w:rsidR="00EA2DFD" w:rsidRPr="00EA2DFD" w14:paraId="703A9776" w14:textId="77777777" w:rsidTr="00C534E3">
        <w:trPr>
          <w:trHeight w:val="576"/>
        </w:trPr>
        <w:tc>
          <w:tcPr>
            <w:tcW w:w="0" w:type="auto"/>
            <w:hideMark/>
          </w:tcPr>
          <w:p w14:paraId="703A9775" w14:textId="7F153942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-Program Design Working Group (PDWG) - Preparatory work for Expert Theme workshops</w:t>
            </w:r>
          </w:p>
        </w:tc>
      </w:tr>
      <w:tr w:rsidR="00EA2DFD" w:rsidRPr="00EA2DFD" w14:paraId="703A9778" w14:textId="77777777" w:rsidTr="00C534E3">
        <w:trPr>
          <w:trHeight w:val="288"/>
        </w:trPr>
        <w:tc>
          <w:tcPr>
            <w:tcW w:w="0" w:type="auto"/>
            <w:hideMark/>
          </w:tcPr>
          <w:p w14:paraId="703A9777" w14:textId="0628CB69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-Steering Group (SG) - Funding Models</w:t>
            </w:r>
          </w:p>
        </w:tc>
      </w:tr>
      <w:tr w:rsidR="00EA2DFD" w:rsidRPr="00EA2DFD" w14:paraId="703A977A" w14:textId="77777777" w:rsidTr="00C534E3">
        <w:trPr>
          <w:trHeight w:val="576"/>
        </w:trPr>
        <w:tc>
          <w:tcPr>
            <w:tcW w:w="0" w:type="auto"/>
            <w:hideMark/>
          </w:tcPr>
          <w:p w14:paraId="703A9779" w14:textId="2722063D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) -Steering Group (SG) - Alignment of monitoring,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modelling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reporting tools for catchment and reef areas </w:t>
            </w:r>
          </w:p>
        </w:tc>
      </w:tr>
      <w:tr w:rsidR="00EA2DFD" w:rsidRPr="00EA2DFD" w14:paraId="703A977C" w14:textId="77777777" w:rsidTr="00C534E3">
        <w:trPr>
          <w:trHeight w:val="288"/>
        </w:trPr>
        <w:tc>
          <w:tcPr>
            <w:tcW w:w="0" w:type="auto"/>
            <w:hideMark/>
          </w:tcPr>
          <w:p w14:paraId="703A977B" w14:textId="6D972B77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-Steering Group (SG) - Self-evaluation tools</w:t>
            </w:r>
          </w:p>
        </w:tc>
      </w:tr>
      <w:tr w:rsidR="00EA2DFD" w:rsidRPr="00EA2DFD" w14:paraId="703A977E" w14:textId="77777777" w:rsidTr="00C534E3">
        <w:trPr>
          <w:trHeight w:val="292"/>
        </w:trPr>
        <w:tc>
          <w:tcPr>
            <w:tcW w:w="0" w:type="auto"/>
            <w:hideMark/>
          </w:tcPr>
          <w:p w14:paraId="703A977D" w14:textId="05F759B7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Steering Group (SG) - SG-2016-0005 - Meeting 5 - 7 October 2016</w:t>
            </w:r>
          </w:p>
        </w:tc>
      </w:tr>
      <w:tr w:rsidR="00EA2DFD" w:rsidRPr="00EA2DFD" w14:paraId="703A9780" w14:textId="77777777" w:rsidTr="00C534E3">
        <w:trPr>
          <w:trHeight w:val="282"/>
        </w:trPr>
        <w:tc>
          <w:tcPr>
            <w:tcW w:w="0" w:type="auto"/>
            <w:hideMark/>
          </w:tcPr>
          <w:p w14:paraId="703A977F" w14:textId="0130E8AE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Steering Group (SG) - SG-2016-0006 - Meeting 6 - 28 November 2016</w:t>
            </w:r>
          </w:p>
        </w:tc>
      </w:tr>
      <w:tr w:rsidR="00EA2DFD" w:rsidRPr="00EA2DFD" w14:paraId="703A9782" w14:textId="77777777" w:rsidTr="00C534E3">
        <w:trPr>
          <w:trHeight w:val="576"/>
        </w:trPr>
        <w:tc>
          <w:tcPr>
            <w:tcW w:w="0" w:type="auto"/>
            <w:hideMark/>
          </w:tcPr>
          <w:p w14:paraId="703A9781" w14:textId="63D45F13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Steering Group (SG)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SG-2016-0004 - Out of session meeting 4 - Co-chairs endorsement of data management and systems working group terms of reference for DMS3&amp;5 and DMS4</w:t>
            </w:r>
          </w:p>
        </w:tc>
      </w:tr>
      <w:tr w:rsidR="00EA2DFD" w:rsidRPr="00EA2DFD" w14:paraId="703A9784" w14:textId="77777777" w:rsidTr="00C534E3">
        <w:trPr>
          <w:trHeight w:val="576"/>
        </w:trPr>
        <w:tc>
          <w:tcPr>
            <w:tcW w:w="0" w:type="auto"/>
            <w:hideMark/>
          </w:tcPr>
          <w:p w14:paraId="703A9783" w14:textId="549FE3DD" w:rsidR="00EA2DFD" w:rsidRPr="00EA2DFD" w:rsidRDefault="00EA2DFD" w:rsidP="0093139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Steering Group (SG)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SG-2017-0007-Out of session meeting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7 - Reef Integrated Monitoring, Modelling and Reporting Program Steering Group </w:t>
            </w:r>
          </w:p>
        </w:tc>
      </w:tr>
      <w:tr w:rsidR="00EA2DFD" w:rsidRPr="00EA2DFD" w14:paraId="703A9786" w14:textId="77777777" w:rsidTr="00C534E3">
        <w:trPr>
          <w:trHeight w:val="288"/>
        </w:trPr>
        <w:tc>
          <w:tcPr>
            <w:tcW w:w="0" w:type="auto"/>
            <w:hideMark/>
          </w:tcPr>
          <w:p w14:paraId="703A978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Charter Aerial Surveillance Tender - Tender Evaluation Report</w:t>
            </w:r>
          </w:p>
        </w:tc>
      </w:tr>
      <w:tr w:rsidR="00EA2DFD" w:rsidRPr="00EA2DFD" w14:paraId="703A9788" w14:textId="77777777" w:rsidTr="00C534E3">
        <w:trPr>
          <w:trHeight w:val="288"/>
        </w:trPr>
        <w:tc>
          <w:tcPr>
            <w:tcW w:w="0" w:type="auto"/>
            <w:hideMark/>
          </w:tcPr>
          <w:p w14:paraId="703A9787" w14:textId="0CB61AE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–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1 *</w:t>
            </w:r>
          </w:p>
        </w:tc>
      </w:tr>
      <w:tr w:rsidR="00EA2DFD" w:rsidRPr="00EA2DFD" w14:paraId="703A978A" w14:textId="77777777" w:rsidTr="00C534E3">
        <w:trPr>
          <w:trHeight w:val="288"/>
        </w:trPr>
        <w:tc>
          <w:tcPr>
            <w:tcW w:w="0" w:type="auto"/>
            <w:hideMark/>
          </w:tcPr>
          <w:p w14:paraId="703A9789" w14:textId="262536C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78C" w14:textId="77777777" w:rsidTr="00C534E3">
        <w:trPr>
          <w:trHeight w:val="288"/>
        </w:trPr>
        <w:tc>
          <w:tcPr>
            <w:tcW w:w="0" w:type="auto"/>
            <w:hideMark/>
          </w:tcPr>
          <w:p w14:paraId="703A978B" w14:textId="7041BD1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8E" w14:textId="77777777" w:rsidTr="00C534E3">
        <w:trPr>
          <w:trHeight w:val="288"/>
        </w:trPr>
        <w:tc>
          <w:tcPr>
            <w:tcW w:w="0" w:type="auto"/>
            <w:hideMark/>
          </w:tcPr>
          <w:p w14:paraId="703A978D" w14:textId="05FC042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4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90" w14:textId="77777777" w:rsidTr="00C534E3">
        <w:trPr>
          <w:trHeight w:val="288"/>
        </w:trPr>
        <w:tc>
          <w:tcPr>
            <w:tcW w:w="0" w:type="auto"/>
            <w:hideMark/>
          </w:tcPr>
          <w:p w14:paraId="703A978F" w14:textId="4B2C6F2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5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92" w14:textId="77777777" w:rsidTr="00C534E3">
        <w:trPr>
          <w:trHeight w:val="288"/>
        </w:trPr>
        <w:tc>
          <w:tcPr>
            <w:tcW w:w="0" w:type="auto"/>
            <w:hideMark/>
          </w:tcPr>
          <w:p w14:paraId="703A9791" w14:textId="78D004B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</w:t>
            </w:r>
            <w:proofErr w:type="gramStart"/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Market)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 Tender 6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94" w14:textId="77777777" w:rsidTr="00C534E3">
        <w:trPr>
          <w:trHeight w:val="288"/>
        </w:trPr>
        <w:tc>
          <w:tcPr>
            <w:tcW w:w="0" w:type="auto"/>
            <w:hideMark/>
          </w:tcPr>
          <w:p w14:paraId="703A9793" w14:textId="1716893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ATM5 Tender 7 * </w:t>
            </w:r>
          </w:p>
        </w:tc>
      </w:tr>
      <w:tr w:rsidR="00EA2DFD" w:rsidRPr="00EA2DFD" w14:paraId="703A9796" w14:textId="77777777" w:rsidTr="00C534E3">
        <w:trPr>
          <w:trHeight w:val="288"/>
        </w:trPr>
        <w:tc>
          <w:tcPr>
            <w:tcW w:w="0" w:type="auto"/>
            <w:hideMark/>
          </w:tcPr>
          <w:p w14:paraId="703A9795" w14:textId="596F123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798" w14:textId="77777777" w:rsidTr="00C534E3">
        <w:trPr>
          <w:trHeight w:val="288"/>
        </w:trPr>
        <w:tc>
          <w:tcPr>
            <w:tcW w:w="0" w:type="auto"/>
            <w:hideMark/>
          </w:tcPr>
          <w:p w14:paraId="703A9797" w14:textId="28B7E39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9 *</w:t>
            </w:r>
          </w:p>
        </w:tc>
      </w:tr>
      <w:tr w:rsidR="00EA2DFD" w:rsidRPr="00EA2DFD" w14:paraId="703A979A" w14:textId="77777777" w:rsidTr="00C534E3">
        <w:trPr>
          <w:trHeight w:val="288"/>
        </w:trPr>
        <w:tc>
          <w:tcPr>
            <w:tcW w:w="0" w:type="auto"/>
            <w:hideMark/>
          </w:tcPr>
          <w:p w14:paraId="703A9799" w14:textId="1668BDF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10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9C" w14:textId="77777777" w:rsidTr="00C534E3">
        <w:trPr>
          <w:trHeight w:val="288"/>
        </w:trPr>
        <w:tc>
          <w:tcPr>
            <w:tcW w:w="0" w:type="auto"/>
            <w:hideMark/>
          </w:tcPr>
          <w:p w14:paraId="703A979B" w14:textId="3B16869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 xml:space="preserve">Projects - Charter Aerial Surveillance Tender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ATM5 Tender 11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9E" w14:textId="77777777" w:rsidTr="00C534E3">
        <w:trPr>
          <w:trHeight w:val="288"/>
        </w:trPr>
        <w:tc>
          <w:tcPr>
            <w:tcW w:w="0" w:type="auto"/>
            <w:hideMark/>
          </w:tcPr>
          <w:p w14:paraId="703A979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- Future Leaders Eco Challenge (FLEC) 2016 -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Whitsundays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region</w:t>
            </w:r>
          </w:p>
        </w:tc>
      </w:tr>
      <w:tr w:rsidR="00EA2DFD" w:rsidRPr="00EA2DFD" w14:paraId="703A97A0" w14:textId="77777777" w:rsidTr="00C534E3">
        <w:trPr>
          <w:trHeight w:val="288"/>
        </w:trPr>
        <w:tc>
          <w:tcPr>
            <w:tcW w:w="0" w:type="auto"/>
            <w:hideMark/>
          </w:tcPr>
          <w:p w14:paraId="703A979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- Future Leaders Eco Challenge (FLEC) 2016 - Douglas region</w:t>
            </w:r>
          </w:p>
        </w:tc>
      </w:tr>
      <w:tr w:rsidR="00EA2DFD" w:rsidRPr="00EA2DFD" w14:paraId="703A97A2" w14:textId="77777777" w:rsidTr="00C534E3">
        <w:trPr>
          <w:trHeight w:val="288"/>
        </w:trPr>
        <w:tc>
          <w:tcPr>
            <w:tcW w:w="0" w:type="auto"/>
            <w:hideMark/>
          </w:tcPr>
          <w:p w14:paraId="703A97A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- Future Leaders Eco Challenge (FLEC) 2016 - Townsville region - Primary schools</w:t>
            </w:r>
          </w:p>
        </w:tc>
      </w:tr>
      <w:tr w:rsidR="00EA2DFD" w:rsidRPr="00EA2DFD" w14:paraId="703A97A4" w14:textId="77777777" w:rsidTr="00C534E3">
        <w:trPr>
          <w:trHeight w:val="288"/>
        </w:trPr>
        <w:tc>
          <w:tcPr>
            <w:tcW w:w="0" w:type="auto"/>
            <w:hideMark/>
          </w:tcPr>
          <w:p w14:paraId="703A97A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- Future Leaders Eco Challenge (FLEC) 2016 - Bowen region</w:t>
            </w:r>
          </w:p>
        </w:tc>
      </w:tr>
      <w:tr w:rsidR="00EA2DFD" w:rsidRPr="00EA2DFD" w14:paraId="703A97A6" w14:textId="77777777" w:rsidTr="00C534E3">
        <w:trPr>
          <w:trHeight w:val="288"/>
        </w:trPr>
        <w:tc>
          <w:tcPr>
            <w:tcW w:w="0" w:type="auto"/>
            <w:hideMark/>
          </w:tcPr>
          <w:p w14:paraId="703A97A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Reef Plan Partnership Committee meetings 2016</w:t>
            </w:r>
          </w:p>
        </w:tc>
      </w:tr>
      <w:tr w:rsidR="00EA2DFD" w:rsidRPr="00EA2DFD" w14:paraId="703A97A8" w14:textId="77777777" w:rsidTr="00C534E3">
        <w:trPr>
          <w:trHeight w:val="288"/>
        </w:trPr>
        <w:tc>
          <w:tcPr>
            <w:tcW w:w="0" w:type="auto"/>
            <w:hideMark/>
          </w:tcPr>
          <w:p w14:paraId="703A97A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Reef Water Quality Science Forum 2016</w:t>
            </w:r>
          </w:p>
        </w:tc>
      </w:tr>
      <w:tr w:rsidR="00EA2DFD" w:rsidRPr="00EA2DFD" w14:paraId="703A97AA" w14:textId="77777777" w:rsidTr="00C534E3">
        <w:trPr>
          <w:trHeight w:val="288"/>
        </w:trPr>
        <w:tc>
          <w:tcPr>
            <w:tcW w:w="0" w:type="auto"/>
            <w:hideMark/>
          </w:tcPr>
          <w:p w14:paraId="703A97A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Supporting Reef Plan - Reef Plan Executive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Steering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Committee Meetings 2016</w:t>
            </w:r>
          </w:p>
        </w:tc>
      </w:tr>
      <w:tr w:rsidR="00EA2DFD" w:rsidRPr="00EA2DFD" w14:paraId="703A97AC" w14:textId="77777777" w:rsidTr="00C534E3">
        <w:trPr>
          <w:trHeight w:val="288"/>
        </w:trPr>
        <w:tc>
          <w:tcPr>
            <w:tcW w:w="0" w:type="auto"/>
            <w:hideMark/>
          </w:tcPr>
          <w:p w14:paraId="703A97A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Report Card 2015</w:t>
            </w:r>
          </w:p>
        </w:tc>
      </w:tr>
      <w:tr w:rsidR="00EA2DFD" w:rsidRPr="00EA2DFD" w14:paraId="703A97AE" w14:textId="77777777" w:rsidTr="00C534E3">
        <w:trPr>
          <w:trHeight w:val="288"/>
        </w:trPr>
        <w:tc>
          <w:tcPr>
            <w:tcW w:w="0" w:type="auto"/>
            <w:hideMark/>
          </w:tcPr>
          <w:p w14:paraId="703A97A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Reef Plan Review (2016 to 2017)</w:t>
            </w:r>
          </w:p>
        </w:tc>
      </w:tr>
      <w:tr w:rsidR="00EA2DFD" w:rsidRPr="00EA2DFD" w14:paraId="703A97B0" w14:textId="77777777" w:rsidTr="00C534E3">
        <w:trPr>
          <w:trHeight w:val="288"/>
        </w:trPr>
        <w:tc>
          <w:tcPr>
            <w:tcW w:w="0" w:type="auto"/>
            <w:hideMark/>
          </w:tcPr>
          <w:p w14:paraId="703A97A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Water Quality Reporting Metric</w:t>
            </w:r>
          </w:p>
        </w:tc>
      </w:tr>
      <w:tr w:rsidR="00EA2DFD" w:rsidRPr="00EA2DFD" w14:paraId="703A97B2" w14:textId="77777777" w:rsidTr="00C534E3">
        <w:trPr>
          <w:trHeight w:val="288"/>
        </w:trPr>
        <w:tc>
          <w:tcPr>
            <w:tcW w:w="0" w:type="auto"/>
            <w:hideMark/>
          </w:tcPr>
          <w:p w14:paraId="703A97B1" w14:textId="437D81D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Severe Tropical Cyclone Marcia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Images taken by coral collector around the Percy Islands post cyclone</w:t>
            </w:r>
          </w:p>
        </w:tc>
      </w:tr>
      <w:tr w:rsidR="00EA2DFD" w:rsidRPr="00EA2DFD" w14:paraId="703A97B4" w14:textId="77777777" w:rsidTr="00C534E3">
        <w:trPr>
          <w:trHeight w:val="288"/>
        </w:trPr>
        <w:tc>
          <w:tcPr>
            <w:tcW w:w="0" w:type="auto"/>
            <w:hideMark/>
          </w:tcPr>
          <w:p w14:paraId="703A97B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(WPOM) - Communications - Public Notices</w:t>
            </w:r>
          </w:p>
        </w:tc>
      </w:tr>
      <w:tr w:rsidR="00EA2DFD" w:rsidRPr="00EA2DFD" w14:paraId="703A97B6" w14:textId="77777777" w:rsidTr="00C534E3">
        <w:trPr>
          <w:trHeight w:val="288"/>
        </w:trPr>
        <w:tc>
          <w:tcPr>
            <w:tcW w:w="0" w:type="auto"/>
            <w:hideMark/>
          </w:tcPr>
          <w:p w14:paraId="703A97B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(WPOM) - Implementation</w:t>
            </w:r>
          </w:p>
        </w:tc>
      </w:tr>
      <w:tr w:rsidR="00EA2DFD" w:rsidRPr="00EA2DFD" w14:paraId="703A97B8" w14:textId="77777777" w:rsidTr="00C534E3">
        <w:trPr>
          <w:trHeight w:val="288"/>
        </w:trPr>
        <w:tc>
          <w:tcPr>
            <w:tcW w:w="0" w:type="auto"/>
            <w:hideMark/>
          </w:tcPr>
          <w:p w14:paraId="703A97B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(WPOM) - Public Consultation</w:t>
            </w:r>
          </w:p>
        </w:tc>
      </w:tr>
      <w:tr w:rsidR="00EA2DFD" w:rsidRPr="00EA2DFD" w14:paraId="703A97BA" w14:textId="77777777" w:rsidTr="00C534E3">
        <w:trPr>
          <w:trHeight w:val="288"/>
        </w:trPr>
        <w:tc>
          <w:tcPr>
            <w:tcW w:w="0" w:type="auto"/>
            <w:hideMark/>
          </w:tcPr>
          <w:p w14:paraId="703A97B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(WPOM) - Contracts - Schedule Development</w:t>
            </w:r>
          </w:p>
        </w:tc>
      </w:tr>
      <w:tr w:rsidR="00EA2DFD" w:rsidRPr="00EA2DFD" w14:paraId="703A97BC" w14:textId="77777777" w:rsidTr="00C534E3">
        <w:trPr>
          <w:trHeight w:val="288"/>
        </w:trPr>
        <w:tc>
          <w:tcPr>
            <w:tcW w:w="0" w:type="auto"/>
            <w:hideMark/>
          </w:tcPr>
          <w:p w14:paraId="703A97B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(WPOM) - Spatial - Bathymetry Mapping</w:t>
            </w:r>
          </w:p>
        </w:tc>
      </w:tr>
      <w:tr w:rsidR="00EA2DFD" w:rsidRPr="00EA2DFD" w14:paraId="703A97BE" w14:textId="77777777" w:rsidTr="00C534E3">
        <w:trPr>
          <w:trHeight w:val="288"/>
        </w:trPr>
        <w:tc>
          <w:tcPr>
            <w:tcW w:w="0" w:type="auto"/>
            <w:hideMark/>
          </w:tcPr>
          <w:p w14:paraId="703A97B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</w:t>
            </w:r>
          </w:p>
        </w:tc>
      </w:tr>
      <w:tr w:rsidR="00EA2DFD" w:rsidRPr="00EA2DFD" w14:paraId="703A97C0" w14:textId="77777777" w:rsidTr="00C534E3">
        <w:trPr>
          <w:trHeight w:val="288"/>
        </w:trPr>
        <w:tc>
          <w:tcPr>
            <w:tcW w:w="0" w:type="auto"/>
            <w:hideMark/>
          </w:tcPr>
          <w:p w14:paraId="703A97BF" w14:textId="1E5C84A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 General</w:t>
            </w:r>
          </w:p>
        </w:tc>
      </w:tr>
      <w:tr w:rsidR="00EA2DFD" w:rsidRPr="00EA2DFD" w14:paraId="703A97C2" w14:textId="77777777" w:rsidTr="00C534E3">
        <w:trPr>
          <w:trHeight w:val="288"/>
        </w:trPr>
        <w:tc>
          <w:tcPr>
            <w:tcW w:w="0" w:type="auto"/>
            <w:hideMark/>
          </w:tcPr>
          <w:p w14:paraId="703A97C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 - Enquiries</w:t>
            </w:r>
          </w:p>
        </w:tc>
      </w:tr>
      <w:tr w:rsidR="00EA2DFD" w:rsidRPr="00EA2DFD" w14:paraId="703A97C4" w14:textId="77777777" w:rsidTr="00C534E3">
        <w:trPr>
          <w:trHeight w:val="288"/>
        </w:trPr>
        <w:tc>
          <w:tcPr>
            <w:tcW w:w="0" w:type="auto"/>
            <w:hideMark/>
          </w:tcPr>
          <w:p w14:paraId="703A97C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 - Images</w:t>
            </w:r>
          </w:p>
        </w:tc>
      </w:tr>
      <w:tr w:rsidR="00EA2DFD" w:rsidRPr="00EA2DFD" w14:paraId="703A97C6" w14:textId="77777777" w:rsidTr="00C534E3">
        <w:trPr>
          <w:trHeight w:val="288"/>
        </w:trPr>
        <w:tc>
          <w:tcPr>
            <w:tcW w:w="0" w:type="auto"/>
            <w:hideMark/>
          </w:tcPr>
          <w:p w14:paraId="703A97C5" w14:textId="10BF6C1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 General</w:t>
            </w:r>
          </w:p>
        </w:tc>
      </w:tr>
      <w:tr w:rsidR="00EA2DFD" w:rsidRPr="00EA2DFD" w14:paraId="703A97C8" w14:textId="77777777" w:rsidTr="00C534E3">
        <w:trPr>
          <w:trHeight w:val="288"/>
        </w:trPr>
        <w:tc>
          <w:tcPr>
            <w:tcW w:w="0" w:type="auto"/>
            <w:hideMark/>
          </w:tcPr>
          <w:p w14:paraId="703A97C7" w14:textId="6FFF80F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Communications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 General</w:t>
            </w:r>
          </w:p>
        </w:tc>
      </w:tr>
      <w:tr w:rsidR="00EA2DFD" w:rsidRPr="00EA2DFD" w14:paraId="703A97CA" w14:textId="77777777" w:rsidTr="00C534E3">
        <w:trPr>
          <w:trHeight w:val="288"/>
        </w:trPr>
        <w:tc>
          <w:tcPr>
            <w:tcW w:w="0" w:type="auto"/>
            <w:hideMark/>
          </w:tcPr>
          <w:p w14:paraId="703A97C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Data - * -Voyage Data - 2015 to 2018</w:t>
            </w:r>
          </w:p>
        </w:tc>
      </w:tr>
      <w:tr w:rsidR="00EA2DFD" w:rsidRPr="00EA2DFD" w14:paraId="703A97CC" w14:textId="77777777" w:rsidTr="00C534E3">
        <w:trPr>
          <w:trHeight w:val="288"/>
        </w:trPr>
        <w:tc>
          <w:tcPr>
            <w:tcW w:w="0" w:type="auto"/>
            <w:hideMark/>
          </w:tcPr>
          <w:p w14:paraId="703A97CB" w14:textId="6068DAB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Data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</w:p>
        </w:tc>
      </w:tr>
      <w:tr w:rsidR="00EA2DFD" w:rsidRPr="00EA2DFD" w14:paraId="703A97CE" w14:textId="77777777" w:rsidTr="00C534E3">
        <w:trPr>
          <w:trHeight w:val="288"/>
        </w:trPr>
        <w:tc>
          <w:tcPr>
            <w:tcW w:w="0" w:type="auto"/>
            <w:hideMark/>
          </w:tcPr>
          <w:p w14:paraId="703A97C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Data - Analysis</w:t>
            </w:r>
          </w:p>
        </w:tc>
      </w:tr>
      <w:tr w:rsidR="00EA2DFD" w:rsidRPr="00EA2DFD" w14:paraId="703A97D0" w14:textId="77777777" w:rsidTr="00C534E3">
        <w:trPr>
          <w:trHeight w:val="288"/>
        </w:trPr>
        <w:tc>
          <w:tcPr>
            <w:tcW w:w="0" w:type="auto"/>
            <w:hideMark/>
          </w:tcPr>
          <w:p w14:paraId="703A97C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Data - Eye on the Reef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EotR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program</w:t>
            </w:r>
          </w:p>
        </w:tc>
      </w:tr>
      <w:tr w:rsidR="00EA2DFD" w:rsidRPr="00EA2DFD" w14:paraId="703A97D2" w14:textId="77777777" w:rsidTr="00C534E3">
        <w:trPr>
          <w:trHeight w:val="288"/>
        </w:trPr>
        <w:tc>
          <w:tcPr>
            <w:tcW w:w="0" w:type="auto"/>
            <w:hideMark/>
          </w:tcPr>
          <w:p w14:paraId="703A97D1" w14:textId="21896C9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*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Annual reports</w:t>
            </w:r>
          </w:p>
        </w:tc>
      </w:tr>
      <w:tr w:rsidR="00EA2DFD" w:rsidRPr="00EA2DFD" w14:paraId="703A97D4" w14:textId="77777777" w:rsidTr="00C534E3">
        <w:trPr>
          <w:trHeight w:val="288"/>
        </w:trPr>
        <w:tc>
          <w:tcPr>
            <w:tcW w:w="0" w:type="auto"/>
            <w:hideMark/>
          </w:tcPr>
          <w:p w14:paraId="703A97D3" w14:textId="6503383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Reporting to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2015 to 2016</w:t>
            </w:r>
          </w:p>
        </w:tc>
      </w:tr>
      <w:tr w:rsidR="00EA2DFD" w:rsidRPr="00EA2DFD" w14:paraId="703A97D6" w14:textId="77777777" w:rsidTr="00C534E3">
        <w:trPr>
          <w:trHeight w:val="288"/>
        </w:trPr>
        <w:tc>
          <w:tcPr>
            <w:tcW w:w="0" w:type="auto"/>
            <w:hideMark/>
          </w:tcPr>
          <w:p w14:paraId="703A97D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Crown-of-thorns starfish Management Program - Tourism cull data supplied under permit conditions</w:t>
            </w:r>
          </w:p>
        </w:tc>
      </w:tr>
      <w:tr w:rsidR="00EA2DFD" w:rsidRPr="00EA2DFD" w14:paraId="703A97D8" w14:textId="77777777" w:rsidTr="00C534E3">
        <w:trPr>
          <w:trHeight w:val="288"/>
        </w:trPr>
        <w:tc>
          <w:tcPr>
            <w:tcW w:w="0" w:type="auto"/>
            <w:hideMark/>
          </w:tcPr>
          <w:p w14:paraId="703A97D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 process for second control vessel</w:t>
            </w:r>
          </w:p>
        </w:tc>
      </w:tr>
      <w:tr w:rsidR="00EA2DFD" w:rsidRPr="00EA2DFD" w14:paraId="703A97DC" w14:textId="77777777" w:rsidTr="00C534E3">
        <w:trPr>
          <w:trHeight w:val="288"/>
        </w:trPr>
        <w:tc>
          <w:tcPr>
            <w:tcW w:w="0" w:type="auto"/>
            <w:hideMark/>
          </w:tcPr>
          <w:p w14:paraId="703A97D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Planning - Field Management Program</w:t>
            </w:r>
          </w:p>
        </w:tc>
      </w:tr>
      <w:tr w:rsidR="00EA2DFD" w:rsidRPr="00EA2DFD" w14:paraId="703A97DE" w14:textId="77777777" w:rsidTr="00C534E3">
        <w:trPr>
          <w:trHeight w:val="288"/>
        </w:trPr>
        <w:tc>
          <w:tcPr>
            <w:tcW w:w="0" w:type="auto"/>
            <w:hideMark/>
          </w:tcPr>
          <w:p w14:paraId="703A97D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Planning - First Vessel - 2015 to 2018</w:t>
            </w:r>
          </w:p>
        </w:tc>
      </w:tr>
      <w:tr w:rsidR="00EA2DFD" w:rsidRPr="00EA2DFD" w14:paraId="703A97E0" w14:textId="77777777" w:rsidTr="00C534E3">
        <w:trPr>
          <w:trHeight w:val="288"/>
        </w:trPr>
        <w:tc>
          <w:tcPr>
            <w:tcW w:w="0" w:type="auto"/>
            <w:hideMark/>
          </w:tcPr>
          <w:p w14:paraId="703A97D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Planning - Second Vessel -2016 to 2019</w:t>
            </w:r>
          </w:p>
        </w:tc>
      </w:tr>
      <w:tr w:rsidR="00EA2DFD" w:rsidRPr="00EA2DFD" w14:paraId="703A97E2" w14:textId="77777777" w:rsidTr="00C534E3">
        <w:trPr>
          <w:trHeight w:val="288"/>
        </w:trPr>
        <w:tc>
          <w:tcPr>
            <w:tcW w:w="0" w:type="auto"/>
            <w:hideMark/>
          </w:tcPr>
          <w:p w14:paraId="703A97E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Planning - Site Selection Strategy</w:t>
            </w:r>
          </w:p>
        </w:tc>
      </w:tr>
      <w:tr w:rsidR="00EA2DFD" w:rsidRPr="00EA2DFD" w14:paraId="703A97E4" w14:textId="77777777" w:rsidTr="00C534E3">
        <w:trPr>
          <w:trHeight w:val="288"/>
        </w:trPr>
        <w:tc>
          <w:tcPr>
            <w:tcW w:w="0" w:type="auto"/>
            <w:hideMark/>
          </w:tcPr>
          <w:p w14:paraId="703A97E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Permits -Control Guidelines</w:t>
            </w:r>
          </w:p>
        </w:tc>
      </w:tr>
      <w:tr w:rsidR="00EA2DFD" w:rsidRPr="00EA2DFD" w14:paraId="703A97E6" w14:textId="77777777" w:rsidTr="00C534E3">
        <w:trPr>
          <w:trHeight w:val="288"/>
        </w:trPr>
        <w:tc>
          <w:tcPr>
            <w:tcW w:w="0" w:type="auto"/>
            <w:hideMark/>
          </w:tcPr>
          <w:p w14:paraId="703A97E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Permits - Permit Matters</w:t>
            </w:r>
          </w:p>
        </w:tc>
      </w:tr>
      <w:tr w:rsidR="00EA2DFD" w:rsidRPr="00EA2DFD" w14:paraId="703A97E8" w14:textId="77777777" w:rsidTr="00C534E3">
        <w:trPr>
          <w:trHeight w:val="288"/>
        </w:trPr>
        <w:tc>
          <w:tcPr>
            <w:tcW w:w="0" w:type="auto"/>
            <w:hideMark/>
          </w:tcPr>
          <w:p w14:paraId="703A97E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Permits - Tourism Cull Data</w:t>
            </w:r>
          </w:p>
        </w:tc>
      </w:tr>
      <w:tr w:rsidR="00EA2DFD" w:rsidRPr="00EA2DFD" w14:paraId="703A97EA" w14:textId="77777777" w:rsidTr="00C534E3">
        <w:trPr>
          <w:trHeight w:val="288"/>
        </w:trPr>
        <w:tc>
          <w:tcPr>
            <w:tcW w:w="0" w:type="auto"/>
            <w:hideMark/>
          </w:tcPr>
          <w:p w14:paraId="703A97E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Steering Committee</w:t>
            </w:r>
          </w:p>
        </w:tc>
      </w:tr>
      <w:tr w:rsidR="00EA2DFD" w:rsidRPr="00EA2DFD" w14:paraId="703A97EC" w14:textId="77777777" w:rsidTr="00C534E3">
        <w:trPr>
          <w:trHeight w:val="288"/>
        </w:trPr>
        <w:tc>
          <w:tcPr>
            <w:tcW w:w="0" w:type="auto"/>
            <w:hideMark/>
          </w:tcPr>
          <w:p w14:paraId="703A97E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Overview</w:t>
            </w:r>
          </w:p>
        </w:tc>
      </w:tr>
      <w:tr w:rsidR="00EA2DFD" w:rsidRPr="00EA2DFD" w14:paraId="703A97EE" w14:textId="77777777" w:rsidTr="00C534E3">
        <w:trPr>
          <w:trHeight w:val="288"/>
        </w:trPr>
        <w:tc>
          <w:tcPr>
            <w:tcW w:w="0" w:type="auto"/>
            <w:hideMark/>
          </w:tcPr>
          <w:p w14:paraId="703A97ED" w14:textId="32EF925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7F0" w14:textId="77777777" w:rsidTr="00C534E3">
        <w:trPr>
          <w:trHeight w:val="288"/>
        </w:trPr>
        <w:tc>
          <w:tcPr>
            <w:tcW w:w="0" w:type="auto"/>
            <w:hideMark/>
          </w:tcPr>
          <w:p w14:paraId="703A97E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General</w:t>
            </w:r>
          </w:p>
        </w:tc>
      </w:tr>
      <w:tr w:rsidR="00EA2DFD" w:rsidRPr="00EA2DFD" w14:paraId="703A97F2" w14:textId="77777777" w:rsidTr="00C534E3">
        <w:trPr>
          <w:trHeight w:val="288"/>
        </w:trPr>
        <w:tc>
          <w:tcPr>
            <w:tcW w:w="0" w:type="auto"/>
            <w:hideMark/>
          </w:tcPr>
          <w:p w14:paraId="703A97F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Project Planning</w:t>
            </w:r>
          </w:p>
        </w:tc>
      </w:tr>
      <w:tr w:rsidR="00EA2DFD" w:rsidRPr="00EA2DFD" w14:paraId="703A97F4" w14:textId="77777777" w:rsidTr="00C534E3">
        <w:trPr>
          <w:trHeight w:val="288"/>
        </w:trPr>
        <w:tc>
          <w:tcPr>
            <w:tcW w:w="0" w:type="auto"/>
            <w:hideMark/>
          </w:tcPr>
          <w:p w14:paraId="703A97F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Program Instructions</w:t>
            </w:r>
          </w:p>
        </w:tc>
      </w:tr>
      <w:tr w:rsidR="00EA2DFD" w:rsidRPr="00EA2DFD" w14:paraId="703A97F6" w14:textId="77777777" w:rsidTr="00C534E3">
        <w:trPr>
          <w:trHeight w:val="288"/>
        </w:trPr>
        <w:tc>
          <w:tcPr>
            <w:tcW w:w="0" w:type="auto"/>
            <w:hideMark/>
          </w:tcPr>
          <w:p w14:paraId="703A97F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Program - Reference Group</w:t>
            </w:r>
          </w:p>
        </w:tc>
      </w:tr>
      <w:tr w:rsidR="00EA2DFD" w:rsidRPr="00EA2DFD" w14:paraId="703A97F8" w14:textId="77777777" w:rsidTr="00C534E3">
        <w:trPr>
          <w:trHeight w:val="288"/>
        </w:trPr>
        <w:tc>
          <w:tcPr>
            <w:tcW w:w="0" w:type="auto"/>
            <w:hideMark/>
          </w:tcPr>
          <w:p w14:paraId="703A97F7" w14:textId="448069B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Contractors Reporting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*</w:t>
            </w:r>
          </w:p>
        </w:tc>
      </w:tr>
      <w:tr w:rsidR="00EA2DFD" w:rsidRPr="00EA2DFD" w14:paraId="703A97FA" w14:textId="77777777" w:rsidTr="00C534E3">
        <w:trPr>
          <w:trHeight w:val="288"/>
        </w:trPr>
        <w:tc>
          <w:tcPr>
            <w:tcW w:w="0" w:type="auto"/>
            <w:hideMark/>
          </w:tcPr>
          <w:p w14:paraId="703A97F9" w14:textId="5B6874A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Contractors Reporting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* - Genetic Marker Research</w:t>
            </w:r>
          </w:p>
        </w:tc>
      </w:tr>
      <w:tr w:rsidR="00EA2DFD" w:rsidRPr="00EA2DFD" w14:paraId="703A97FC" w14:textId="77777777" w:rsidTr="00C534E3">
        <w:trPr>
          <w:trHeight w:val="288"/>
        </w:trPr>
        <w:tc>
          <w:tcPr>
            <w:tcW w:w="0" w:type="auto"/>
            <w:hideMark/>
          </w:tcPr>
          <w:p w14:paraId="703A97FB" w14:textId="0D6C68F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Contractors Reporting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*</w:t>
            </w:r>
          </w:p>
        </w:tc>
      </w:tr>
      <w:tr w:rsidR="00EA2DFD" w:rsidRPr="00EA2DFD" w14:paraId="703A97FE" w14:textId="77777777" w:rsidTr="00C534E3">
        <w:trPr>
          <w:trHeight w:val="288"/>
        </w:trPr>
        <w:tc>
          <w:tcPr>
            <w:tcW w:w="0" w:type="auto"/>
            <w:hideMark/>
          </w:tcPr>
          <w:p w14:paraId="703A97F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Crown-of-thorns starfish Management Program - Reporting - External - Communication to * </w:t>
            </w:r>
          </w:p>
        </w:tc>
      </w:tr>
      <w:tr w:rsidR="00EA2DFD" w:rsidRPr="00EA2DFD" w14:paraId="703A9800" w14:textId="77777777" w:rsidTr="00C534E3">
        <w:trPr>
          <w:trHeight w:val="288"/>
        </w:trPr>
        <w:tc>
          <w:tcPr>
            <w:tcW w:w="0" w:type="auto"/>
            <w:hideMark/>
          </w:tcPr>
          <w:p w14:paraId="703A97F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Reporting - External - Reporting to * - 2012 to 2015</w:t>
            </w:r>
          </w:p>
        </w:tc>
      </w:tr>
      <w:tr w:rsidR="00EA2DFD" w:rsidRPr="00EA2DFD" w14:paraId="703A9802" w14:textId="77777777" w:rsidTr="00C534E3">
        <w:trPr>
          <w:trHeight w:val="288"/>
        </w:trPr>
        <w:tc>
          <w:tcPr>
            <w:tcW w:w="0" w:type="auto"/>
            <w:hideMark/>
          </w:tcPr>
          <w:p w14:paraId="703A980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Reporting - External - Reporting to * - 2015 to 2016</w:t>
            </w:r>
          </w:p>
        </w:tc>
      </w:tr>
      <w:tr w:rsidR="00EA2DFD" w:rsidRPr="00EA2DFD" w14:paraId="703A9804" w14:textId="77777777" w:rsidTr="00C534E3">
        <w:trPr>
          <w:trHeight w:val="288"/>
        </w:trPr>
        <w:tc>
          <w:tcPr>
            <w:tcW w:w="0" w:type="auto"/>
            <w:hideMark/>
          </w:tcPr>
          <w:p w14:paraId="703A980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Research - Crown-of-thorns starfish and Coral Connectivity</w:t>
            </w:r>
          </w:p>
        </w:tc>
      </w:tr>
      <w:tr w:rsidR="00EA2DFD" w:rsidRPr="00EA2DFD" w14:paraId="703A9806" w14:textId="77777777" w:rsidTr="00C534E3">
        <w:trPr>
          <w:trHeight w:val="288"/>
        </w:trPr>
        <w:tc>
          <w:tcPr>
            <w:tcW w:w="0" w:type="auto"/>
            <w:hideMark/>
          </w:tcPr>
          <w:p w14:paraId="703A980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Research - National Environmental Science Program Project</w:t>
            </w:r>
          </w:p>
        </w:tc>
      </w:tr>
      <w:tr w:rsidR="00EA2DFD" w:rsidRPr="00EA2DFD" w14:paraId="703A9808" w14:textId="77777777" w:rsidTr="00C534E3">
        <w:trPr>
          <w:trHeight w:val="288"/>
        </w:trPr>
        <w:tc>
          <w:tcPr>
            <w:tcW w:w="0" w:type="auto"/>
            <w:hideMark/>
          </w:tcPr>
          <w:p w14:paraId="703A980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Research - General</w:t>
            </w:r>
          </w:p>
        </w:tc>
      </w:tr>
      <w:tr w:rsidR="00EA2DFD" w:rsidRPr="00EA2DFD" w14:paraId="703A980A" w14:textId="77777777" w:rsidTr="00C534E3">
        <w:trPr>
          <w:trHeight w:val="288"/>
        </w:trPr>
        <w:tc>
          <w:tcPr>
            <w:tcW w:w="0" w:type="auto"/>
            <w:hideMark/>
          </w:tcPr>
          <w:p w14:paraId="703A980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Research - Vinegar Trials</w:t>
            </w:r>
          </w:p>
        </w:tc>
      </w:tr>
      <w:tr w:rsidR="00EA2DFD" w:rsidRPr="00EA2DFD" w14:paraId="703A980C" w14:textId="77777777" w:rsidTr="00C534E3">
        <w:trPr>
          <w:trHeight w:val="288"/>
        </w:trPr>
        <w:tc>
          <w:tcPr>
            <w:tcW w:w="0" w:type="auto"/>
            <w:hideMark/>
          </w:tcPr>
          <w:p w14:paraId="703A980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1 - *</w:t>
            </w:r>
          </w:p>
        </w:tc>
      </w:tr>
      <w:tr w:rsidR="00EA2DFD" w:rsidRPr="00EA2DFD" w14:paraId="703A980E" w14:textId="77777777" w:rsidTr="00C534E3">
        <w:trPr>
          <w:trHeight w:val="288"/>
        </w:trPr>
        <w:tc>
          <w:tcPr>
            <w:tcW w:w="0" w:type="auto"/>
            <w:hideMark/>
          </w:tcPr>
          <w:p w14:paraId="703A980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2 -*</w:t>
            </w:r>
          </w:p>
        </w:tc>
      </w:tr>
      <w:tr w:rsidR="00EA2DFD" w:rsidRPr="00EA2DFD" w14:paraId="703A9810" w14:textId="77777777" w:rsidTr="00C534E3">
        <w:trPr>
          <w:trHeight w:val="288"/>
        </w:trPr>
        <w:tc>
          <w:tcPr>
            <w:tcW w:w="0" w:type="auto"/>
            <w:hideMark/>
          </w:tcPr>
          <w:p w14:paraId="703A980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3 - *</w:t>
            </w:r>
          </w:p>
        </w:tc>
      </w:tr>
      <w:tr w:rsidR="00EA2DFD" w:rsidRPr="00EA2DFD" w14:paraId="703A9812" w14:textId="77777777" w:rsidTr="00C534E3">
        <w:trPr>
          <w:trHeight w:val="288"/>
        </w:trPr>
        <w:tc>
          <w:tcPr>
            <w:tcW w:w="0" w:type="auto"/>
            <w:hideMark/>
          </w:tcPr>
          <w:p w14:paraId="703A981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Crown-of-thorns starfish Management Program - Tenders - Applicant 4- *</w:t>
            </w:r>
          </w:p>
        </w:tc>
      </w:tr>
      <w:tr w:rsidR="00EA2DFD" w:rsidRPr="00EA2DFD" w14:paraId="703A9814" w14:textId="77777777" w:rsidTr="00C534E3">
        <w:trPr>
          <w:trHeight w:val="288"/>
        </w:trPr>
        <w:tc>
          <w:tcPr>
            <w:tcW w:w="0" w:type="auto"/>
            <w:hideMark/>
          </w:tcPr>
          <w:p w14:paraId="703A981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5 - *</w:t>
            </w:r>
          </w:p>
        </w:tc>
      </w:tr>
      <w:tr w:rsidR="00EA2DFD" w:rsidRPr="00EA2DFD" w14:paraId="703A9816" w14:textId="77777777" w:rsidTr="00C534E3">
        <w:trPr>
          <w:trHeight w:val="288"/>
        </w:trPr>
        <w:tc>
          <w:tcPr>
            <w:tcW w:w="0" w:type="auto"/>
            <w:hideMark/>
          </w:tcPr>
          <w:p w14:paraId="703A981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6 - *</w:t>
            </w:r>
          </w:p>
        </w:tc>
      </w:tr>
      <w:tr w:rsidR="00EA2DFD" w:rsidRPr="00EA2DFD" w14:paraId="703A9818" w14:textId="77777777" w:rsidTr="00C534E3">
        <w:trPr>
          <w:trHeight w:val="288"/>
        </w:trPr>
        <w:tc>
          <w:tcPr>
            <w:tcW w:w="0" w:type="auto"/>
            <w:hideMark/>
          </w:tcPr>
          <w:p w14:paraId="703A981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7 - *</w:t>
            </w:r>
          </w:p>
        </w:tc>
      </w:tr>
      <w:tr w:rsidR="00EA2DFD" w:rsidRPr="00EA2DFD" w14:paraId="703A981A" w14:textId="77777777" w:rsidTr="00C534E3">
        <w:trPr>
          <w:trHeight w:val="288"/>
        </w:trPr>
        <w:tc>
          <w:tcPr>
            <w:tcW w:w="0" w:type="auto"/>
            <w:hideMark/>
          </w:tcPr>
          <w:p w14:paraId="703A981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8 - *</w:t>
            </w:r>
          </w:p>
        </w:tc>
      </w:tr>
      <w:tr w:rsidR="00EA2DFD" w:rsidRPr="00EA2DFD" w14:paraId="703A981C" w14:textId="77777777" w:rsidTr="00C534E3">
        <w:trPr>
          <w:trHeight w:val="288"/>
        </w:trPr>
        <w:tc>
          <w:tcPr>
            <w:tcW w:w="0" w:type="auto"/>
            <w:hideMark/>
          </w:tcPr>
          <w:p w14:paraId="703A981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9 -*</w:t>
            </w:r>
          </w:p>
        </w:tc>
      </w:tr>
      <w:tr w:rsidR="00EA2DFD" w:rsidRPr="00EA2DFD" w14:paraId="703A981E" w14:textId="77777777" w:rsidTr="00C534E3">
        <w:trPr>
          <w:trHeight w:val="288"/>
        </w:trPr>
        <w:tc>
          <w:tcPr>
            <w:tcW w:w="0" w:type="auto"/>
            <w:hideMark/>
          </w:tcPr>
          <w:p w14:paraId="703A981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Applicant 10- *</w:t>
            </w:r>
          </w:p>
        </w:tc>
      </w:tr>
      <w:tr w:rsidR="00EA2DFD" w:rsidRPr="00EA2DFD" w14:paraId="703A9820" w14:textId="77777777" w:rsidTr="00C534E3">
        <w:trPr>
          <w:trHeight w:val="288"/>
        </w:trPr>
        <w:tc>
          <w:tcPr>
            <w:tcW w:w="0" w:type="auto"/>
            <w:hideMark/>
          </w:tcPr>
          <w:p w14:paraId="703A981F" w14:textId="454CABD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Crown-of-thorns starfish Management Program - Tenders -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(Approach to Market)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ATM000003</w:t>
            </w:r>
            <w:r w:rsidR="00731FD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731FD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proofErr w:type="spellStart"/>
            <w:r w:rsidR="00731FD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AusT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ender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supporting documents</w:t>
            </w:r>
          </w:p>
        </w:tc>
      </w:tr>
      <w:tr w:rsidR="00EA2DFD" w:rsidRPr="00EA2DFD" w14:paraId="703A9822" w14:textId="77777777" w:rsidTr="00C534E3">
        <w:trPr>
          <w:trHeight w:val="288"/>
        </w:trPr>
        <w:tc>
          <w:tcPr>
            <w:tcW w:w="0" w:type="auto"/>
            <w:hideMark/>
          </w:tcPr>
          <w:p w14:paraId="703A982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- Tenders - Assessment</w:t>
            </w:r>
          </w:p>
        </w:tc>
      </w:tr>
      <w:tr w:rsidR="00EA2DFD" w:rsidRPr="00EA2DFD" w14:paraId="703A9824" w14:textId="77777777" w:rsidTr="00C534E3">
        <w:trPr>
          <w:trHeight w:val="288"/>
        </w:trPr>
        <w:tc>
          <w:tcPr>
            <w:tcW w:w="0" w:type="auto"/>
            <w:hideMark/>
          </w:tcPr>
          <w:p w14:paraId="703A982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Crown-of-thorns starfish Management Program - Tenders -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AusTender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Approach to Market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AtM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documentation</w:t>
            </w:r>
          </w:p>
        </w:tc>
      </w:tr>
      <w:tr w:rsidR="00EA2DFD" w:rsidRPr="00EA2DFD" w14:paraId="703A9826" w14:textId="77777777" w:rsidTr="00C534E3">
        <w:trPr>
          <w:trHeight w:val="288"/>
        </w:trPr>
        <w:tc>
          <w:tcPr>
            <w:tcW w:w="0" w:type="auto"/>
            <w:hideMark/>
          </w:tcPr>
          <w:p w14:paraId="703A9825" w14:textId="33A7138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Eye on the Reef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EotR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) - Program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Management</w:t>
            </w:r>
          </w:p>
        </w:tc>
      </w:tr>
      <w:tr w:rsidR="00EA2DFD" w:rsidRPr="00EA2DFD" w14:paraId="703A9828" w14:textId="77777777" w:rsidTr="00C534E3">
        <w:trPr>
          <w:trHeight w:val="288"/>
        </w:trPr>
        <w:tc>
          <w:tcPr>
            <w:tcW w:w="0" w:type="auto"/>
            <w:hideMark/>
          </w:tcPr>
          <w:p w14:paraId="703A9827" w14:textId="2B58C84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Eye on the Reef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EotR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Certification Course Development 2016 to 2017</w:t>
            </w:r>
          </w:p>
        </w:tc>
      </w:tr>
      <w:tr w:rsidR="00EA2DFD" w:rsidRPr="00EA2DFD" w14:paraId="703A982A" w14:textId="77777777" w:rsidTr="00C534E3">
        <w:trPr>
          <w:trHeight w:val="288"/>
        </w:trPr>
        <w:tc>
          <w:tcPr>
            <w:tcW w:w="0" w:type="auto"/>
            <w:hideMark/>
          </w:tcPr>
          <w:p w14:paraId="703A9829" w14:textId="09F8B2A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Eye on the Reef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EotR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Collaborative Programs - *</w:t>
            </w:r>
          </w:p>
        </w:tc>
      </w:tr>
      <w:tr w:rsidR="00EA2DFD" w:rsidRPr="00EA2DFD" w14:paraId="703A982C" w14:textId="77777777" w:rsidTr="00C534E3">
        <w:trPr>
          <w:trHeight w:val="288"/>
        </w:trPr>
        <w:tc>
          <w:tcPr>
            <w:tcW w:w="0" w:type="auto"/>
            <w:hideMark/>
          </w:tcPr>
          <w:p w14:paraId="703A982B" w14:textId="3DB1BF5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Eye on the Reef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EotR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Data Issues</w:t>
            </w:r>
          </w:p>
        </w:tc>
      </w:tr>
      <w:tr w:rsidR="00EA2DFD" w:rsidRPr="00EA2DFD" w14:paraId="703A982E" w14:textId="77777777" w:rsidTr="00C534E3">
        <w:trPr>
          <w:trHeight w:val="288"/>
        </w:trPr>
        <w:tc>
          <w:tcPr>
            <w:tcW w:w="0" w:type="auto"/>
            <w:hideMark/>
          </w:tcPr>
          <w:p w14:paraId="703A982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Ripples of Change Grants 2016 - Applications - Winners Stories</w:t>
            </w:r>
          </w:p>
        </w:tc>
      </w:tr>
      <w:tr w:rsidR="00EA2DFD" w:rsidRPr="00EA2DFD" w14:paraId="703A9830" w14:textId="77777777" w:rsidTr="00C534E3">
        <w:trPr>
          <w:trHeight w:val="288"/>
        </w:trPr>
        <w:tc>
          <w:tcPr>
            <w:tcW w:w="0" w:type="auto"/>
            <w:hideMark/>
          </w:tcPr>
          <w:p w14:paraId="703A982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Guardian Schools Ripples of Change Grants 2017 - Media </w:t>
            </w:r>
          </w:p>
        </w:tc>
      </w:tr>
      <w:tr w:rsidR="00EA2DFD" w:rsidRPr="00EA2DFD" w14:paraId="703A9832" w14:textId="77777777" w:rsidTr="00C534E3">
        <w:trPr>
          <w:trHeight w:val="288"/>
        </w:trPr>
        <w:tc>
          <w:tcPr>
            <w:tcW w:w="0" w:type="auto"/>
            <w:hideMark/>
          </w:tcPr>
          <w:p w14:paraId="703A9831" w14:textId="49BD51B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North East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Shipping Management Plan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Advice</w:t>
            </w:r>
          </w:p>
        </w:tc>
      </w:tr>
      <w:tr w:rsidR="00EA2DFD" w:rsidRPr="00EA2DFD" w14:paraId="703A9834" w14:textId="77777777" w:rsidTr="00C534E3">
        <w:trPr>
          <w:trHeight w:val="288"/>
        </w:trPr>
        <w:tc>
          <w:tcPr>
            <w:tcW w:w="0" w:type="auto"/>
            <w:hideMark/>
          </w:tcPr>
          <w:p w14:paraId="703A983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North East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Shipping Management Plan - Whales and Shipping</w:t>
            </w:r>
          </w:p>
        </w:tc>
      </w:tr>
      <w:tr w:rsidR="00EA2DFD" w:rsidRPr="00EA2DFD" w14:paraId="703A9836" w14:textId="77777777" w:rsidTr="00C534E3">
        <w:trPr>
          <w:trHeight w:val="288"/>
        </w:trPr>
        <w:tc>
          <w:tcPr>
            <w:tcW w:w="0" w:type="auto"/>
            <w:hideMark/>
          </w:tcPr>
          <w:p w14:paraId="703A983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-Engagement Strategy and Outcomes</w:t>
            </w:r>
          </w:p>
        </w:tc>
      </w:tr>
      <w:tr w:rsidR="00EA2DFD" w:rsidRPr="00EA2DFD" w14:paraId="703A9838" w14:textId="77777777" w:rsidTr="00C534E3">
        <w:trPr>
          <w:trHeight w:val="272"/>
        </w:trPr>
        <w:tc>
          <w:tcPr>
            <w:tcW w:w="0" w:type="auto"/>
            <w:hideMark/>
          </w:tcPr>
          <w:p w14:paraId="703A9837" w14:textId="2EFA7614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 Initial Consultation - Traditional Use of Marine Resources Agreement (T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UMRA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Partner Workshops</w:t>
            </w:r>
          </w:p>
        </w:tc>
      </w:tr>
      <w:tr w:rsidR="00EA2DFD" w:rsidRPr="00EA2DFD" w14:paraId="703A983A" w14:textId="77777777" w:rsidTr="00C534E3">
        <w:trPr>
          <w:trHeight w:val="288"/>
        </w:trPr>
        <w:tc>
          <w:tcPr>
            <w:tcW w:w="0" w:type="auto"/>
            <w:hideMark/>
          </w:tcPr>
          <w:p w14:paraId="703A983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Indigenous Heritage Strategy - Initial Consultation Expression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Of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Interest - Round 1</w:t>
            </w:r>
          </w:p>
        </w:tc>
      </w:tr>
      <w:tr w:rsidR="00EA2DFD" w:rsidRPr="00EA2DFD" w14:paraId="703A983C" w14:textId="77777777" w:rsidTr="00C534E3">
        <w:trPr>
          <w:trHeight w:val="288"/>
        </w:trPr>
        <w:tc>
          <w:tcPr>
            <w:tcW w:w="0" w:type="auto"/>
            <w:hideMark/>
          </w:tcPr>
          <w:p w14:paraId="703A983B" w14:textId="1E51E98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-Indigenous Heritage Strategy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Initial Consultation Expression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Of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Interest - Round 2</w:t>
            </w:r>
          </w:p>
        </w:tc>
      </w:tr>
      <w:tr w:rsidR="00EA2DFD" w:rsidRPr="00EA2DFD" w14:paraId="703A983E" w14:textId="77777777" w:rsidTr="00C534E3">
        <w:trPr>
          <w:trHeight w:val="288"/>
        </w:trPr>
        <w:tc>
          <w:tcPr>
            <w:tcW w:w="0" w:type="auto"/>
            <w:hideMark/>
          </w:tcPr>
          <w:p w14:paraId="703A983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 Initial Consultation - Outcomes</w:t>
            </w:r>
          </w:p>
        </w:tc>
      </w:tr>
      <w:tr w:rsidR="00EA2DFD" w:rsidRPr="00EA2DFD" w14:paraId="703A9840" w14:textId="77777777" w:rsidTr="00C534E3">
        <w:trPr>
          <w:trHeight w:val="288"/>
        </w:trPr>
        <w:tc>
          <w:tcPr>
            <w:tcW w:w="0" w:type="auto"/>
            <w:hideMark/>
          </w:tcPr>
          <w:p w14:paraId="703A983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Indigenous Heritage Strategy - Initial Consultation - Wider information</w:t>
            </w:r>
          </w:p>
        </w:tc>
      </w:tr>
      <w:tr w:rsidR="00EA2DFD" w:rsidRPr="00EA2DFD" w14:paraId="703A9842" w14:textId="77777777" w:rsidTr="00C534E3">
        <w:trPr>
          <w:trHeight w:val="288"/>
        </w:trPr>
        <w:tc>
          <w:tcPr>
            <w:tcW w:w="0" w:type="auto"/>
            <w:hideMark/>
          </w:tcPr>
          <w:p w14:paraId="703A9841" w14:textId="6B04382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and * Dugong Surveys - Emails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844" w14:textId="77777777" w:rsidTr="00C534E3">
        <w:trPr>
          <w:trHeight w:val="244"/>
        </w:trPr>
        <w:tc>
          <w:tcPr>
            <w:tcW w:w="0" w:type="auto"/>
            <w:hideMark/>
          </w:tcPr>
          <w:p w14:paraId="703A9843" w14:textId="34B55A12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Communications - Pull-up banner - Round two of printing</w:t>
            </w:r>
          </w:p>
        </w:tc>
      </w:tr>
      <w:tr w:rsidR="00EA2DFD" w:rsidRPr="00EA2DFD" w14:paraId="703A9846" w14:textId="77777777" w:rsidTr="00C534E3">
        <w:trPr>
          <w:trHeight w:val="288"/>
        </w:trPr>
        <w:tc>
          <w:tcPr>
            <w:tcW w:w="0" w:type="auto"/>
            <w:hideMark/>
          </w:tcPr>
          <w:p w14:paraId="703A9845" w14:textId="2B5238B0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Communications - Program updates</w:t>
            </w:r>
          </w:p>
        </w:tc>
      </w:tr>
      <w:tr w:rsidR="00EA2DFD" w:rsidRPr="00EA2DFD" w14:paraId="703A9848" w14:textId="77777777" w:rsidTr="00C534E3">
        <w:trPr>
          <w:trHeight w:val="288"/>
        </w:trPr>
        <w:tc>
          <w:tcPr>
            <w:tcW w:w="0" w:type="auto"/>
            <w:hideMark/>
          </w:tcPr>
          <w:p w14:paraId="703A9847" w14:textId="0CB3FF37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Independent Expert Panel Emails</w:t>
            </w:r>
          </w:p>
        </w:tc>
      </w:tr>
      <w:tr w:rsidR="00EA2DFD" w:rsidRPr="00EA2DFD" w14:paraId="703A984A" w14:textId="77777777" w:rsidTr="00C534E3">
        <w:trPr>
          <w:trHeight w:val="288"/>
        </w:trPr>
        <w:tc>
          <w:tcPr>
            <w:tcW w:w="0" w:type="auto"/>
            <w:hideMark/>
          </w:tcPr>
          <w:p w14:paraId="703A9849" w14:textId="66911F21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Human dimensions</w:t>
            </w:r>
          </w:p>
        </w:tc>
      </w:tr>
      <w:tr w:rsidR="00EA2DFD" w:rsidRPr="00EA2DFD" w14:paraId="703A984C" w14:textId="77777777" w:rsidTr="00C534E3">
        <w:trPr>
          <w:trHeight w:val="576"/>
        </w:trPr>
        <w:tc>
          <w:tcPr>
            <w:tcW w:w="0" w:type="auto"/>
            <w:hideMark/>
          </w:tcPr>
          <w:p w14:paraId="703A984B" w14:textId="48F3A22A" w:rsidR="00EA2DFD" w:rsidRPr="00EA2DFD" w:rsidRDefault="00EA2DFD" w:rsidP="0071270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71270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Integrated Marine Observing System (IMOS) -Autonomous Underwater Vehicle (AUV)</w:t>
            </w:r>
          </w:p>
        </w:tc>
      </w:tr>
      <w:tr w:rsidR="00EA2DFD" w:rsidRPr="00EA2DFD" w14:paraId="703A984E" w14:textId="77777777" w:rsidTr="00C534E3">
        <w:trPr>
          <w:trHeight w:val="576"/>
        </w:trPr>
        <w:tc>
          <w:tcPr>
            <w:tcW w:w="0" w:type="auto"/>
            <w:hideMark/>
          </w:tcPr>
          <w:p w14:paraId="703A984D" w14:textId="29E1F04B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Integrated Marine Observing System (IMOS) - IMOS Acoustic array network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</w:p>
        </w:tc>
      </w:tr>
      <w:tr w:rsidR="00EA2DFD" w:rsidRPr="00EA2DFD" w14:paraId="703A9850" w14:textId="77777777" w:rsidTr="00C534E3">
        <w:trPr>
          <w:trHeight w:val="248"/>
        </w:trPr>
        <w:tc>
          <w:tcPr>
            <w:tcW w:w="0" w:type="auto"/>
            <w:hideMark/>
          </w:tcPr>
          <w:p w14:paraId="703A984F" w14:textId="1C644E6F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Driver Pressure State Impact and Response (DPSIR) - Framework</w:t>
            </w:r>
          </w:p>
        </w:tc>
      </w:tr>
      <w:tr w:rsidR="00EA2DFD" w:rsidRPr="00EA2DFD" w14:paraId="703A9852" w14:textId="77777777" w:rsidTr="00C534E3">
        <w:trPr>
          <w:trHeight w:val="288"/>
        </w:trPr>
        <w:tc>
          <w:tcPr>
            <w:tcW w:w="0" w:type="auto"/>
            <w:hideMark/>
          </w:tcPr>
          <w:p w14:paraId="703A9851" w14:textId="34A760E9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Indigenous Indicators</w:t>
            </w:r>
          </w:p>
        </w:tc>
      </w:tr>
      <w:tr w:rsidR="00EA2DFD" w:rsidRPr="00EA2DFD" w14:paraId="703A9854" w14:textId="77777777" w:rsidTr="00C534E3">
        <w:trPr>
          <w:trHeight w:val="288"/>
        </w:trPr>
        <w:tc>
          <w:tcPr>
            <w:tcW w:w="0" w:type="auto"/>
            <w:hideMark/>
          </w:tcPr>
          <w:p w14:paraId="703A9853" w14:textId="095147FC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Seabirds</w:t>
            </w:r>
          </w:p>
        </w:tc>
      </w:tr>
      <w:tr w:rsidR="00EA2DFD" w:rsidRPr="00EA2DFD" w14:paraId="703A9856" w14:textId="77777777" w:rsidTr="00C534E3">
        <w:trPr>
          <w:trHeight w:val="288"/>
        </w:trPr>
        <w:tc>
          <w:tcPr>
            <w:tcW w:w="0" w:type="auto"/>
            <w:hideMark/>
          </w:tcPr>
          <w:p w14:paraId="703A9855" w14:textId="7EF49237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Liaison</w:t>
            </w:r>
          </w:p>
        </w:tc>
      </w:tr>
      <w:tr w:rsidR="00EA2DFD" w:rsidRPr="00EA2DFD" w14:paraId="703A9858" w14:textId="77777777" w:rsidTr="00C534E3">
        <w:trPr>
          <w:trHeight w:val="288"/>
        </w:trPr>
        <w:tc>
          <w:tcPr>
            <w:tcW w:w="0" w:type="auto"/>
            <w:hideMark/>
          </w:tcPr>
          <w:p w14:paraId="703A9857" w14:textId="34378B6C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) -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Opportunities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for linking with other Agency projects</w:t>
            </w:r>
          </w:p>
        </w:tc>
      </w:tr>
      <w:tr w:rsidR="00EA2DFD" w:rsidRPr="00EA2DFD" w14:paraId="703A985A" w14:textId="77777777" w:rsidTr="00C534E3">
        <w:trPr>
          <w:trHeight w:val="288"/>
        </w:trPr>
        <w:tc>
          <w:tcPr>
            <w:tcW w:w="0" w:type="auto"/>
            <w:hideMark/>
          </w:tcPr>
          <w:p w14:paraId="703A9859" w14:textId="284F5A64" w:rsidR="00EA2DFD" w:rsidRPr="00EA2DFD" w:rsidRDefault="00EA2DFD" w:rsidP="00D4339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D4339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Project Management - Program logic</w:t>
            </w:r>
          </w:p>
        </w:tc>
      </w:tr>
      <w:tr w:rsidR="00EA2DFD" w:rsidRPr="00EA2DFD" w14:paraId="703A985C" w14:textId="77777777" w:rsidTr="00C534E3">
        <w:trPr>
          <w:trHeight w:val="288"/>
        </w:trPr>
        <w:tc>
          <w:tcPr>
            <w:tcW w:w="0" w:type="auto"/>
            <w:hideMark/>
          </w:tcPr>
          <w:p w14:paraId="703A985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Surveys</w:t>
            </w:r>
          </w:p>
        </w:tc>
      </w:tr>
      <w:tr w:rsidR="00EA2DFD" w:rsidRPr="00EA2DFD" w14:paraId="703A985E" w14:textId="77777777" w:rsidTr="00C534E3">
        <w:trPr>
          <w:trHeight w:val="288"/>
        </w:trPr>
        <w:tc>
          <w:tcPr>
            <w:tcW w:w="0" w:type="auto"/>
            <w:hideMark/>
          </w:tcPr>
          <w:p w14:paraId="703A985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Stage 1 workshops - 26 April 2016 - Townsville</w:t>
            </w:r>
          </w:p>
        </w:tc>
      </w:tr>
      <w:tr w:rsidR="00EA2DFD" w:rsidRPr="00EA2DFD" w14:paraId="703A9860" w14:textId="77777777" w:rsidTr="00C534E3">
        <w:trPr>
          <w:trHeight w:val="288"/>
        </w:trPr>
        <w:tc>
          <w:tcPr>
            <w:tcW w:w="0" w:type="auto"/>
            <w:hideMark/>
          </w:tcPr>
          <w:p w14:paraId="703A985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Authority Repositioning Project - Phase 1 - Stage 3 workshops - 15 June 2016 - Via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WebEx</w:t>
            </w:r>
          </w:p>
        </w:tc>
      </w:tr>
      <w:tr w:rsidR="00EA2DFD" w:rsidRPr="00EA2DFD" w14:paraId="703A9862" w14:textId="77777777" w:rsidTr="00C534E3">
        <w:trPr>
          <w:trHeight w:val="288"/>
        </w:trPr>
        <w:tc>
          <w:tcPr>
            <w:tcW w:w="0" w:type="auto"/>
            <w:hideMark/>
          </w:tcPr>
          <w:p w14:paraId="703A9861" w14:textId="445D09F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Stage 5 - briefing - 6 to7 September 2016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Townsville</w:t>
            </w:r>
          </w:p>
        </w:tc>
      </w:tr>
      <w:tr w:rsidR="00EA2DFD" w:rsidRPr="00EA2DFD" w14:paraId="703A9864" w14:textId="77777777" w:rsidTr="00C534E3">
        <w:trPr>
          <w:trHeight w:val="288"/>
        </w:trPr>
        <w:tc>
          <w:tcPr>
            <w:tcW w:w="0" w:type="auto"/>
            <w:hideMark/>
          </w:tcPr>
          <w:p w14:paraId="703A986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Stage 6 workshops - 26 October 2016</w:t>
            </w:r>
          </w:p>
        </w:tc>
      </w:tr>
      <w:tr w:rsidR="00EA2DFD" w:rsidRPr="00EA2DFD" w14:paraId="703A9866" w14:textId="77777777" w:rsidTr="00C534E3">
        <w:trPr>
          <w:trHeight w:val="288"/>
        </w:trPr>
        <w:tc>
          <w:tcPr>
            <w:tcW w:w="0" w:type="auto"/>
            <w:hideMark/>
          </w:tcPr>
          <w:p w14:paraId="703A986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Stage 7 workshops - 29 November 2016</w:t>
            </w:r>
          </w:p>
        </w:tc>
      </w:tr>
      <w:tr w:rsidR="00EA2DFD" w:rsidRPr="00EA2DFD" w14:paraId="703A9868" w14:textId="77777777" w:rsidTr="00C534E3">
        <w:trPr>
          <w:trHeight w:val="288"/>
        </w:trPr>
        <w:tc>
          <w:tcPr>
            <w:tcW w:w="0" w:type="auto"/>
            <w:hideMark/>
          </w:tcPr>
          <w:p w14:paraId="703A986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Authority Repositioning Project - Phase 1 - Stage 2 -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In-depth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interviews</w:t>
            </w:r>
          </w:p>
        </w:tc>
      </w:tr>
      <w:tr w:rsidR="00EA2DFD" w:rsidRPr="00EA2DFD" w14:paraId="703A986A" w14:textId="77777777" w:rsidTr="00C534E3">
        <w:trPr>
          <w:trHeight w:val="288"/>
        </w:trPr>
        <w:tc>
          <w:tcPr>
            <w:tcW w:w="0" w:type="auto"/>
            <w:hideMark/>
          </w:tcPr>
          <w:p w14:paraId="703A986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Authority Repositioning Project - Phase 1 - Stage 4</w:t>
            </w:r>
          </w:p>
        </w:tc>
      </w:tr>
      <w:tr w:rsidR="00EA2DFD" w:rsidRPr="00EA2DFD" w14:paraId="703A986C" w14:textId="77777777" w:rsidTr="00C534E3">
        <w:trPr>
          <w:trHeight w:val="288"/>
        </w:trPr>
        <w:tc>
          <w:tcPr>
            <w:tcW w:w="0" w:type="auto"/>
            <w:hideMark/>
          </w:tcPr>
          <w:p w14:paraId="703A986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-Reef Guardian Schools (RGS) Network Meetings - Cape York - 2016</w:t>
            </w:r>
          </w:p>
        </w:tc>
      </w:tr>
      <w:tr w:rsidR="00EA2DFD" w:rsidRPr="00EA2DFD" w14:paraId="703A986E" w14:textId="77777777" w:rsidTr="00C534E3">
        <w:trPr>
          <w:trHeight w:val="288"/>
        </w:trPr>
        <w:tc>
          <w:tcPr>
            <w:tcW w:w="0" w:type="auto"/>
            <w:hideMark/>
          </w:tcPr>
          <w:p w14:paraId="703A986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-Reef Guardian Schools (RGS) Network Meetings - Cairns - 2016</w:t>
            </w:r>
          </w:p>
        </w:tc>
      </w:tr>
      <w:tr w:rsidR="00EA2DFD" w:rsidRPr="00EA2DFD" w14:paraId="703A9870" w14:textId="77777777" w:rsidTr="00C534E3">
        <w:trPr>
          <w:trHeight w:val="288"/>
        </w:trPr>
        <w:tc>
          <w:tcPr>
            <w:tcW w:w="0" w:type="auto"/>
            <w:hideMark/>
          </w:tcPr>
          <w:p w14:paraId="703A986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(RGS) Network Meetings - Douglas - 2016</w:t>
            </w:r>
          </w:p>
        </w:tc>
      </w:tr>
      <w:tr w:rsidR="00EA2DFD" w:rsidRPr="00EA2DFD" w14:paraId="703A9872" w14:textId="77777777" w:rsidTr="00C534E3">
        <w:trPr>
          <w:trHeight w:val="288"/>
        </w:trPr>
        <w:tc>
          <w:tcPr>
            <w:tcW w:w="0" w:type="auto"/>
            <w:hideMark/>
          </w:tcPr>
          <w:p w14:paraId="703A987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(RGS) Network Meetings - Cassowary Coast - 2016</w:t>
            </w:r>
          </w:p>
        </w:tc>
      </w:tr>
      <w:tr w:rsidR="00EA2DFD" w:rsidRPr="00EA2DFD" w14:paraId="703A9874" w14:textId="77777777" w:rsidTr="00C534E3">
        <w:trPr>
          <w:trHeight w:val="288"/>
        </w:trPr>
        <w:tc>
          <w:tcPr>
            <w:tcW w:w="0" w:type="auto"/>
            <w:hideMark/>
          </w:tcPr>
          <w:p w14:paraId="703A987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(RGS) Network Meetings - 2016 -Management</w:t>
            </w:r>
          </w:p>
        </w:tc>
      </w:tr>
      <w:tr w:rsidR="00EA2DFD" w:rsidRPr="00EA2DFD" w14:paraId="703A9876" w14:textId="77777777" w:rsidTr="00C534E3">
        <w:trPr>
          <w:trHeight w:val="288"/>
        </w:trPr>
        <w:tc>
          <w:tcPr>
            <w:tcW w:w="0" w:type="auto"/>
            <w:hideMark/>
          </w:tcPr>
          <w:p w14:paraId="703A987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(RGS) Network Meetings - 2017 -Management</w:t>
            </w:r>
          </w:p>
        </w:tc>
      </w:tr>
      <w:tr w:rsidR="00EA2DFD" w:rsidRPr="00EA2DFD" w14:paraId="703A9878" w14:textId="77777777" w:rsidTr="00C534E3">
        <w:trPr>
          <w:trHeight w:val="288"/>
        </w:trPr>
        <w:tc>
          <w:tcPr>
            <w:tcW w:w="0" w:type="auto"/>
            <w:hideMark/>
          </w:tcPr>
          <w:p w14:paraId="703A987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Coral Bleaching Event 2016 - Communications - Reports and publications</w:t>
            </w:r>
          </w:p>
        </w:tc>
      </w:tr>
      <w:tr w:rsidR="00EA2DFD" w:rsidRPr="00EA2DFD" w14:paraId="703A987A" w14:textId="77777777" w:rsidTr="00C534E3">
        <w:trPr>
          <w:trHeight w:val="288"/>
        </w:trPr>
        <w:tc>
          <w:tcPr>
            <w:tcW w:w="0" w:type="auto"/>
            <w:hideMark/>
          </w:tcPr>
          <w:p w14:paraId="703A987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Coral Bleaching Event 2016 - Planning - Recovery</w:t>
            </w:r>
          </w:p>
        </w:tc>
      </w:tr>
      <w:tr w:rsidR="00EA2DFD" w:rsidRPr="00EA2DFD" w14:paraId="703A987C" w14:textId="77777777" w:rsidTr="00C534E3">
        <w:trPr>
          <w:trHeight w:val="288"/>
        </w:trPr>
        <w:tc>
          <w:tcPr>
            <w:tcW w:w="0" w:type="auto"/>
            <w:hideMark/>
          </w:tcPr>
          <w:p w14:paraId="703A987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- Central Queensland inshore dolphin surveys - Project operations</w:t>
            </w:r>
          </w:p>
        </w:tc>
      </w:tr>
      <w:tr w:rsidR="00EA2DFD" w:rsidRPr="00EA2DFD" w14:paraId="703A987E" w14:textId="77777777" w:rsidTr="00C534E3">
        <w:trPr>
          <w:trHeight w:val="288"/>
        </w:trPr>
        <w:tc>
          <w:tcPr>
            <w:tcW w:w="0" w:type="auto"/>
            <w:hideMark/>
          </w:tcPr>
          <w:p w14:paraId="703A987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Synthesis Reports</w:t>
            </w:r>
          </w:p>
        </w:tc>
      </w:tr>
      <w:tr w:rsidR="00EA2DFD" w:rsidRPr="00A16F8B" w14:paraId="703A9880" w14:textId="77777777" w:rsidTr="00C534E3">
        <w:trPr>
          <w:trHeight w:val="288"/>
        </w:trPr>
        <w:tc>
          <w:tcPr>
            <w:tcW w:w="0" w:type="auto"/>
            <w:hideMark/>
          </w:tcPr>
          <w:p w14:paraId="703A987F" w14:textId="21AC3E4D" w:rsidR="00EA2DFD" w:rsidRPr="00A16F8B" w:rsidRDefault="00EA2DFD" w:rsidP="000434ED">
            <w:pPr>
              <w:rPr>
                <w:rFonts w:ascii="Calibri" w:eastAsia="Times New Roman" w:hAnsi="Calibri" w:cs="Times New Roman"/>
                <w:color w:val="FF0000"/>
                <w:lang w:val="en-AU" w:eastAsia="en-AU"/>
              </w:rPr>
            </w:pPr>
            <w:r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Projects - Marine Monitoring Program -</w:t>
            </w:r>
            <w:r w:rsidR="000434ED"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 xml:space="preserve"> interim</w:t>
            </w:r>
            <w:r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 xml:space="preserve"> </w:t>
            </w:r>
            <w:r w:rsidR="000434ED"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Water Quality (</w:t>
            </w:r>
            <w:proofErr w:type="spellStart"/>
            <w:r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iWQ</w:t>
            </w:r>
            <w:proofErr w:type="spellEnd"/>
            <w:r w:rsidR="000434ED"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)</w:t>
            </w:r>
            <w:r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 xml:space="preserve"> metric</w:t>
            </w:r>
            <w:r w:rsidR="00AC4BD7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 xml:space="preserve"> </w:t>
            </w:r>
            <w:r w:rsidRPr="000434ED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- 2015</w:t>
            </w:r>
          </w:p>
        </w:tc>
      </w:tr>
      <w:tr w:rsidR="00EA2DFD" w:rsidRPr="00EA2DFD" w14:paraId="703A9882" w14:textId="77777777" w:rsidTr="00C534E3">
        <w:trPr>
          <w:trHeight w:val="288"/>
        </w:trPr>
        <w:tc>
          <w:tcPr>
            <w:tcW w:w="0" w:type="auto"/>
            <w:hideMark/>
          </w:tcPr>
          <w:p w14:paraId="703A9881" w14:textId="3B4E92C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 xml:space="preserve">Projects - Marine Monitoring Program - Monitoring Evaluation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Reporting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Improvement </w:t>
            </w:r>
            <w:r w:rsidR="000434E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Tool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(MERIT) to *</w:t>
            </w:r>
          </w:p>
        </w:tc>
      </w:tr>
      <w:tr w:rsidR="00EA2DFD" w:rsidRPr="00EA2DFD" w14:paraId="703A9884" w14:textId="77777777" w:rsidTr="00C534E3">
        <w:trPr>
          <w:trHeight w:val="288"/>
        </w:trPr>
        <w:tc>
          <w:tcPr>
            <w:tcW w:w="0" w:type="auto"/>
            <w:hideMark/>
          </w:tcPr>
          <w:p w14:paraId="703A988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Fitzroy Basin monitoring</w:t>
            </w:r>
          </w:p>
        </w:tc>
      </w:tr>
      <w:tr w:rsidR="00EA2DFD" w:rsidRPr="00EA2DFD" w14:paraId="703A9886" w14:textId="77777777" w:rsidTr="00C534E3">
        <w:trPr>
          <w:trHeight w:val="288"/>
        </w:trPr>
        <w:tc>
          <w:tcPr>
            <w:tcW w:w="0" w:type="auto"/>
            <w:hideMark/>
          </w:tcPr>
          <w:p w14:paraId="703A988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Program- Reef Report Card - 2015</w:t>
            </w:r>
          </w:p>
        </w:tc>
      </w:tr>
      <w:tr w:rsidR="00EA2DFD" w:rsidRPr="00EA2DFD" w14:paraId="703A9888" w14:textId="77777777" w:rsidTr="00C534E3">
        <w:trPr>
          <w:trHeight w:val="288"/>
        </w:trPr>
        <w:tc>
          <w:tcPr>
            <w:tcW w:w="0" w:type="auto"/>
            <w:hideMark/>
          </w:tcPr>
          <w:p w14:paraId="703A988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Wet Tropics Healthy Waterways Partnership</w:t>
            </w:r>
          </w:p>
        </w:tc>
      </w:tr>
      <w:tr w:rsidR="00EA2DFD" w:rsidRPr="00EA2DFD" w14:paraId="703A988A" w14:textId="77777777" w:rsidTr="00C534E3">
        <w:trPr>
          <w:trHeight w:val="288"/>
        </w:trPr>
        <w:tc>
          <w:tcPr>
            <w:tcW w:w="0" w:type="auto"/>
            <w:hideMark/>
          </w:tcPr>
          <w:p w14:paraId="703A988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Great Barrier Reef Water Science Taskforce</w:t>
            </w:r>
          </w:p>
        </w:tc>
      </w:tr>
      <w:tr w:rsidR="00EA2DFD" w:rsidRPr="00EA2DFD" w14:paraId="703A988C" w14:textId="77777777" w:rsidTr="00C534E3">
        <w:trPr>
          <w:trHeight w:val="288"/>
        </w:trPr>
        <w:tc>
          <w:tcPr>
            <w:tcW w:w="0" w:type="auto"/>
            <w:hideMark/>
          </w:tcPr>
          <w:p w14:paraId="703A988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Paddock to Reef Coordination and Advisory Group</w:t>
            </w:r>
          </w:p>
        </w:tc>
      </w:tr>
      <w:tr w:rsidR="00EA2DFD" w:rsidRPr="00EA2DFD" w14:paraId="703A988E" w14:textId="77777777" w:rsidTr="00C534E3">
        <w:trPr>
          <w:trHeight w:val="288"/>
        </w:trPr>
        <w:tc>
          <w:tcPr>
            <w:tcW w:w="0" w:type="auto"/>
            <w:hideMark/>
          </w:tcPr>
          <w:p w14:paraId="703A988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Report Cards - Metric change management process</w:t>
            </w:r>
          </w:p>
        </w:tc>
      </w:tr>
      <w:tr w:rsidR="00EA2DFD" w:rsidRPr="00EA2DFD" w14:paraId="703A9890" w14:textId="77777777" w:rsidTr="00C534E3">
        <w:trPr>
          <w:trHeight w:val="288"/>
        </w:trPr>
        <w:tc>
          <w:tcPr>
            <w:tcW w:w="0" w:type="auto"/>
            <w:hideMark/>
          </w:tcPr>
          <w:p w14:paraId="703A988F" w14:textId="3214CFF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Monitoring Program - Report Cards - Reef Report Card - 2015</w:t>
            </w:r>
          </w:p>
        </w:tc>
      </w:tr>
      <w:tr w:rsidR="00EA2DFD" w:rsidRPr="00EA2DFD" w14:paraId="703A9892" w14:textId="77777777" w:rsidTr="00C534E3">
        <w:trPr>
          <w:trHeight w:val="288"/>
        </w:trPr>
        <w:tc>
          <w:tcPr>
            <w:tcW w:w="0" w:type="auto"/>
            <w:hideMark/>
          </w:tcPr>
          <w:p w14:paraId="703A989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- Report Cards - Report Card - 2016 - Results</w:t>
            </w:r>
          </w:p>
        </w:tc>
      </w:tr>
      <w:tr w:rsidR="00EA2DFD" w:rsidRPr="00EA2DFD" w14:paraId="703A9894" w14:textId="77777777" w:rsidTr="00C534E3">
        <w:trPr>
          <w:trHeight w:val="288"/>
        </w:trPr>
        <w:tc>
          <w:tcPr>
            <w:tcW w:w="0" w:type="auto"/>
            <w:hideMark/>
          </w:tcPr>
          <w:p w14:paraId="703A989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Strategic Assessment 2011-2014 - Fishing Related Strategic Assessment Documents</w:t>
            </w:r>
          </w:p>
        </w:tc>
      </w:tr>
      <w:tr w:rsidR="00EA2DFD" w:rsidRPr="00EA2DFD" w14:paraId="703A9896" w14:textId="77777777" w:rsidTr="00C534E3">
        <w:trPr>
          <w:trHeight w:val="269"/>
        </w:trPr>
        <w:tc>
          <w:tcPr>
            <w:tcW w:w="0" w:type="auto"/>
            <w:hideMark/>
          </w:tcPr>
          <w:p w14:paraId="703A9895" w14:textId="3779B6DC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Core Indicator Reporting Products - Regional-report-card-indicators</w:t>
            </w:r>
          </w:p>
        </w:tc>
      </w:tr>
      <w:tr w:rsidR="00EA2DFD" w:rsidRPr="00EA2DFD" w14:paraId="703A9898" w14:textId="77777777" w:rsidTr="00C534E3">
        <w:trPr>
          <w:trHeight w:val="576"/>
        </w:trPr>
        <w:tc>
          <w:tcPr>
            <w:tcW w:w="0" w:type="auto"/>
            <w:hideMark/>
          </w:tcPr>
          <w:p w14:paraId="703A9897" w14:textId="32682131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Core Indicator Reporting Products - Human dimension indicators - Regional Report Cards</w:t>
            </w:r>
          </w:p>
        </w:tc>
      </w:tr>
      <w:tr w:rsidR="00EA2DFD" w:rsidRPr="00EA2DFD" w14:paraId="703A989A" w14:textId="77777777" w:rsidTr="00C534E3">
        <w:trPr>
          <w:trHeight w:val="288"/>
        </w:trPr>
        <w:tc>
          <w:tcPr>
            <w:tcW w:w="0" w:type="auto"/>
            <w:hideMark/>
          </w:tcPr>
          <w:p w14:paraId="703A989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River to Reef to Turtles - * * Project - Outputs</w:t>
            </w:r>
          </w:p>
        </w:tc>
      </w:tr>
      <w:tr w:rsidR="00EA2DFD" w:rsidRPr="00EA2DFD" w14:paraId="703A989C" w14:textId="77777777" w:rsidTr="00C534E3">
        <w:trPr>
          <w:trHeight w:val="230"/>
        </w:trPr>
        <w:tc>
          <w:tcPr>
            <w:tcW w:w="0" w:type="auto"/>
            <w:hideMark/>
          </w:tcPr>
          <w:p w14:paraId="703A989B" w14:textId="7500557D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1 - Workshop One Friday 25 November 2016</w:t>
            </w:r>
          </w:p>
        </w:tc>
      </w:tr>
      <w:tr w:rsidR="00EA2DFD" w:rsidRPr="00EA2DFD" w14:paraId="703A989E" w14:textId="77777777" w:rsidTr="00C534E3">
        <w:trPr>
          <w:trHeight w:val="234"/>
        </w:trPr>
        <w:tc>
          <w:tcPr>
            <w:tcW w:w="0" w:type="auto"/>
            <w:hideMark/>
          </w:tcPr>
          <w:p w14:paraId="703A989D" w14:textId="52CFB235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 - Phase 2 and Phase 3 - Project work plans</w:t>
            </w:r>
          </w:p>
        </w:tc>
      </w:tr>
      <w:tr w:rsidR="00EA2DFD" w:rsidRPr="00EA2DFD" w14:paraId="703A98A0" w14:textId="77777777" w:rsidTr="00C534E3">
        <w:trPr>
          <w:trHeight w:val="288"/>
        </w:trPr>
        <w:tc>
          <w:tcPr>
            <w:tcW w:w="0" w:type="auto"/>
            <w:hideMark/>
          </w:tcPr>
          <w:p w14:paraId="703A989F" w14:textId="76E27375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Phase 4 and 6 - Interviews</w:t>
            </w:r>
          </w:p>
        </w:tc>
      </w:tr>
      <w:tr w:rsidR="00EA2DFD" w:rsidRPr="00EA2DFD" w14:paraId="703A98A2" w14:textId="77777777" w:rsidTr="00C534E3">
        <w:trPr>
          <w:trHeight w:val="288"/>
        </w:trPr>
        <w:tc>
          <w:tcPr>
            <w:tcW w:w="0" w:type="auto"/>
            <w:hideMark/>
          </w:tcPr>
          <w:p w14:paraId="703A98A1" w14:textId="3E45D00D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Phase 5 - Focus Groups</w:t>
            </w:r>
          </w:p>
        </w:tc>
      </w:tr>
      <w:tr w:rsidR="00EA2DFD" w:rsidRPr="00EA2DFD" w14:paraId="703A98A4" w14:textId="77777777" w:rsidTr="00C534E3">
        <w:trPr>
          <w:trHeight w:val="288"/>
        </w:trPr>
        <w:tc>
          <w:tcPr>
            <w:tcW w:w="0" w:type="auto"/>
            <w:hideMark/>
          </w:tcPr>
          <w:p w14:paraId="703A98A3" w14:textId="42EE1DAE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7 - Progress Brief</w:t>
            </w:r>
          </w:p>
        </w:tc>
      </w:tr>
      <w:tr w:rsidR="00EA2DFD" w:rsidRPr="00EA2DFD" w14:paraId="703A98A6" w14:textId="77777777" w:rsidTr="00C534E3">
        <w:trPr>
          <w:trHeight w:val="288"/>
        </w:trPr>
        <w:tc>
          <w:tcPr>
            <w:tcW w:w="0" w:type="auto"/>
            <w:hideMark/>
          </w:tcPr>
          <w:p w14:paraId="703A98A5" w14:textId="3B73BA3F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8 - Online Survey</w:t>
            </w:r>
          </w:p>
        </w:tc>
      </w:tr>
      <w:tr w:rsidR="00EA2DFD" w:rsidRPr="00EA2DFD" w14:paraId="703A98A8" w14:textId="77777777" w:rsidTr="00C534E3">
        <w:trPr>
          <w:trHeight w:val="288"/>
        </w:trPr>
        <w:tc>
          <w:tcPr>
            <w:tcW w:w="0" w:type="auto"/>
            <w:hideMark/>
          </w:tcPr>
          <w:p w14:paraId="703A98A7" w14:textId="26B16EA1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9 - Draft final report</w:t>
            </w:r>
          </w:p>
        </w:tc>
      </w:tr>
      <w:tr w:rsidR="00EA2DFD" w:rsidRPr="00EA2DFD" w14:paraId="703A98AA" w14:textId="77777777" w:rsidTr="00C534E3">
        <w:trPr>
          <w:trHeight w:val="288"/>
        </w:trPr>
        <w:tc>
          <w:tcPr>
            <w:tcW w:w="0" w:type="auto"/>
            <w:hideMark/>
          </w:tcPr>
          <w:p w14:paraId="703A98A9" w14:textId="654C4225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10 - Feedback Workshop</w:t>
            </w:r>
          </w:p>
        </w:tc>
      </w:tr>
      <w:tr w:rsidR="00EA2DFD" w:rsidRPr="00EA2DFD" w14:paraId="703A98AC" w14:textId="77777777" w:rsidTr="00C534E3">
        <w:trPr>
          <w:trHeight w:val="288"/>
        </w:trPr>
        <w:tc>
          <w:tcPr>
            <w:tcW w:w="0" w:type="auto"/>
            <w:hideMark/>
          </w:tcPr>
          <w:p w14:paraId="703A98AB" w14:textId="40DF4D80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Phase 11 - Final report</w:t>
            </w:r>
          </w:p>
        </w:tc>
      </w:tr>
      <w:tr w:rsidR="00EA2DFD" w:rsidRPr="00EA2DFD" w14:paraId="703A98AE" w14:textId="77777777" w:rsidTr="00C534E3">
        <w:trPr>
          <w:trHeight w:val="288"/>
        </w:trPr>
        <w:tc>
          <w:tcPr>
            <w:tcW w:w="0" w:type="auto"/>
            <w:hideMark/>
          </w:tcPr>
          <w:p w14:paraId="703A98AD" w14:textId="72C3532D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Scoping-Quotes-Proposals</w:t>
            </w:r>
          </w:p>
        </w:tc>
      </w:tr>
      <w:tr w:rsidR="00EA2DFD" w:rsidRPr="00EA2DFD" w14:paraId="703A98B0" w14:textId="77777777" w:rsidTr="00C534E3">
        <w:trPr>
          <w:trHeight w:val="288"/>
        </w:trPr>
        <w:tc>
          <w:tcPr>
            <w:tcW w:w="0" w:type="auto"/>
            <w:hideMark/>
          </w:tcPr>
          <w:p w14:paraId="703A98AF" w14:textId="22D423E7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Enhance Research</w:t>
            </w:r>
          </w:p>
        </w:tc>
      </w:tr>
      <w:tr w:rsidR="00EA2DFD" w:rsidRPr="00EA2DFD" w14:paraId="703A98B2" w14:textId="77777777" w:rsidTr="00C534E3">
        <w:trPr>
          <w:trHeight w:val="288"/>
        </w:trPr>
        <w:tc>
          <w:tcPr>
            <w:tcW w:w="0" w:type="auto"/>
            <w:hideMark/>
          </w:tcPr>
          <w:p w14:paraId="703A98B1" w14:textId="14EF79E9" w:rsidR="00EA2DFD" w:rsidRPr="00EA2DFD" w:rsidRDefault="00EA2DFD" w:rsidP="0026163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proofErr w:type="spellStart"/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</w:t>
            </w:r>
            <w:r w:rsidR="002616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Market Research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General emails</w:t>
            </w:r>
          </w:p>
        </w:tc>
      </w:tr>
      <w:tr w:rsidR="00EA2DFD" w:rsidRPr="00EA2DFD" w14:paraId="703A98B6" w14:textId="77777777" w:rsidTr="00C534E3">
        <w:trPr>
          <w:trHeight w:val="299"/>
        </w:trPr>
        <w:tc>
          <w:tcPr>
            <w:tcW w:w="0" w:type="auto"/>
            <w:hideMark/>
          </w:tcPr>
          <w:p w14:paraId="703A98B5" w14:textId="6293822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Development of underwater noise guidelines for the Great Barrier Reef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Reef users' acoustic experience of the Reef</w:t>
            </w:r>
          </w:p>
        </w:tc>
      </w:tr>
      <w:tr w:rsidR="00EA2DFD" w:rsidRPr="00EA2DFD" w14:paraId="703A98B8" w14:textId="77777777" w:rsidTr="00C534E3">
        <w:trPr>
          <w:trHeight w:val="288"/>
        </w:trPr>
        <w:tc>
          <w:tcPr>
            <w:tcW w:w="0" w:type="auto"/>
            <w:hideMark/>
          </w:tcPr>
          <w:p w14:paraId="703A98B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Discovery Course component of the Reef Guides Program - Content Review</w:t>
            </w:r>
          </w:p>
        </w:tc>
      </w:tr>
      <w:tr w:rsidR="00EA2DFD" w:rsidRPr="00EA2DFD" w14:paraId="703A98BA" w14:textId="77777777" w:rsidTr="00C534E3">
        <w:trPr>
          <w:trHeight w:val="327"/>
        </w:trPr>
        <w:tc>
          <w:tcPr>
            <w:tcW w:w="0" w:type="auto"/>
            <w:hideMark/>
          </w:tcPr>
          <w:p w14:paraId="703A98B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Integrated Reef Recovery Program - Reef Health Incident Response System (RHIRS) -Current Conditions - 2016 to 2017</w:t>
            </w:r>
          </w:p>
        </w:tc>
      </w:tr>
      <w:tr w:rsidR="00EA2DFD" w:rsidRPr="00EA2DFD" w14:paraId="703A98BC" w14:textId="77777777" w:rsidTr="00C534E3">
        <w:trPr>
          <w:trHeight w:val="288"/>
        </w:trPr>
        <w:tc>
          <w:tcPr>
            <w:tcW w:w="0" w:type="auto"/>
            <w:hideMark/>
          </w:tcPr>
          <w:p w14:paraId="703A98B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Policy Development - Cumulative Impact Management - Assessment Guidelines</w:t>
            </w:r>
          </w:p>
        </w:tc>
      </w:tr>
      <w:tr w:rsidR="00EA2DFD" w:rsidRPr="00EA2DFD" w14:paraId="703A98BE" w14:textId="77777777" w:rsidTr="00C534E3">
        <w:trPr>
          <w:trHeight w:val="288"/>
        </w:trPr>
        <w:tc>
          <w:tcPr>
            <w:tcW w:w="0" w:type="auto"/>
            <w:hideMark/>
          </w:tcPr>
          <w:p w14:paraId="703A98BD" w14:textId="6AA64F3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Policy Development-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Cumulative Impact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Principles</w:t>
            </w:r>
          </w:p>
        </w:tc>
      </w:tr>
      <w:tr w:rsidR="00EA2DFD" w:rsidRPr="00EA2DFD" w14:paraId="703A98C0" w14:textId="77777777" w:rsidTr="00C534E3">
        <w:trPr>
          <w:trHeight w:val="288"/>
        </w:trPr>
        <w:tc>
          <w:tcPr>
            <w:tcW w:w="0" w:type="auto"/>
            <w:hideMark/>
          </w:tcPr>
          <w:p w14:paraId="703A98B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Policy Development - Offsets - Offsets Working Group Papers</w:t>
            </w:r>
          </w:p>
        </w:tc>
      </w:tr>
      <w:tr w:rsidR="00EA2DFD" w:rsidRPr="00EA2DFD" w14:paraId="703A98C2" w14:textId="77777777" w:rsidTr="00C534E3">
        <w:trPr>
          <w:trHeight w:val="288"/>
        </w:trPr>
        <w:tc>
          <w:tcPr>
            <w:tcW w:w="0" w:type="auto"/>
            <w:hideMark/>
          </w:tcPr>
          <w:p w14:paraId="703A98C1" w14:textId="015C159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Joint Steering Committee</w:t>
            </w:r>
          </w:p>
        </w:tc>
      </w:tr>
      <w:tr w:rsidR="00EA2DFD" w:rsidRPr="00EA2DFD" w14:paraId="703A98C4" w14:textId="77777777" w:rsidTr="00C534E3">
        <w:trPr>
          <w:trHeight w:val="288"/>
        </w:trPr>
        <w:tc>
          <w:tcPr>
            <w:tcW w:w="0" w:type="auto"/>
            <w:hideMark/>
          </w:tcPr>
          <w:p w14:paraId="703A98C3" w14:textId="4FF4AD5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Strategic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Management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of Dredging and Spoil Disposal - Policy on dredging coral reef habitats</w:t>
            </w:r>
          </w:p>
        </w:tc>
      </w:tr>
      <w:tr w:rsidR="00EA2DFD" w:rsidRPr="00EA2DFD" w14:paraId="703A98C6" w14:textId="77777777" w:rsidTr="00C534E3">
        <w:trPr>
          <w:trHeight w:val="288"/>
        </w:trPr>
        <w:tc>
          <w:tcPr>
            <w:tcW w:w="0" w:type="auto"/>
            <w:hideMark/>
          </w:tcPr>
          <w:p w14:paraId="703A98C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Guardian Schools (RGS) Ripples of Change Grants - Applications and tracking</w:t>
            </w:r>
          </w:p>
        </w:tc>
      </w:tr>
      <w:tr w:rsidR="00EA2DFD" w:rsidRPr="00EA2DFD" w14:paraId="703A98C8" w14:textId="77777777" w:rsidTr="00C534E3">
        <w:trPr>
          <w:trHeight w:val="288"/>
        </w:trPr>
        <w:tc>
          <w:tcPr>
            <w:tcW w:w="0" w:type="auto"/>
            <w:hideMark/>
          </w:tcPr>
          <w:p w14:paraId="703A98C7" w14:textId="57498BF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Great Barrier Reef Marine Park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Strategy 2018-2024</w:t>
            </w:r>
          </w:p>
        </w:tc>
      </w:tr>
      <w:tr w:rsidR="00EA2DFD" w:rsidRPr="00EA2DFD" w14:paraId="703A98CA" w14:textId="77777777" w:rsidTr="00C534E3">
        <w:trPr>
          <w:trHeight w:val="288"/>
        </w:trPr>
        <w:tc>
          <w:tcPr>
            <w:tcW w:w="0" w:type="auto"/>
            <w:hideMark/>
          </w:tcPr>
          <w:p w14:paraId="703A98C9" w14:textId="1A43AEA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Values</w:t>
            </w:r>
          </w:p>
        </w:tc>
      </w:tr>
      <w:tr w:rsidR="00EA2DFD" w:rsidRPr="00EA2DFD" w14:paraId="703A98CC" w14:textId="77777777" w:rsidTr="00C534E3">
        <w:trPr>
          <w:trHeight w:val="576"/>
        </w:trPr>
        <w:tc>
          <w:tcPr>
            <w:tcW w:w="0" w:type="auto"/>
            <w:hideMark/>
          </w:tcPr>
          <w:p w14:paraId="703A98C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Listing Commonwealth Heritage includes pre 2016 files - Commonwealth Heritage Listed Places Strategy 2017 to 2020</w:t>
            </w:r>
          </w:p>
        </w:tc>
      </w:tr>
      <w:tr w:rsidR="00EA2DFD" w:rsidRPr="00EA2DFD" w14:paraId="703A98CE" w14:textId="77777777" w:rsidTr="00C534E3">
        <w:trPr>
          <w:trHeight w:val="576"/>
        </w:trPr>
        <w:tc>
          <w:tcPr>
            <w:tcW w:w="0" w:type="auto"/>
            <w:hideMark/>
          </w:tcPr>
          <w:p w14:paraId="703A98C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Listing Commonwealth Heritage includes pre 2016 files - Commonwealth Heritage Listed Places Register</w:t>
            </w:r>
          </w:p>
        </w:tc>
      </w:tr>
      <w:tr w:rsidR="00EA2DFD" w:rsidRPr="00EA2DFD" w14:paraId="703A98D0" w14:textId="77777777" w:rsidTr="00C534E3">
        <w:trPr>
          <w:trHeight w:val="288"/>
        </w:trPr>
        <w:tc>
          <w:tcPr>
            <w:tcW w:w="0" w:type="auto"/>
            <w:hideMark/>
          </w:tcPr>
          <w:p w14:paraId="703A98C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Listing Commonwealth Heritage includes pre 2016 files</w:t>
            </w:r>
          </w:p>
        </w:tc>
      </w:tr>
      <w:tr w:rsidR="00EA2DFD" w:rsidRPr="00EA2DFD" w14:paraId="703A98D2" w14:textId="77777777" w:rsidTr="00C534E3">
        <w:trPr>
          <w:trHeight w:val="288"/>
        </w:trPr>
        <w:tc>
          <w:tcPr>
            <w:tcW w:w="0" w:type="auto"/>
            <w:hideMark/>
          </w:tcPr>
          <w:p w14:paraId="703A98D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Heritage Communications</w:t>
            </w:r>
          </w:p>
        </w:tc>
      </w:tr>
      <w:tr w:rsidR="00EA2DFD" w:rsidRPr="00EA2DFD" w14:paraId="703A98D4" w14:textId="77777777" w:rsidTr="00C534E3">
        <w:trPr>
          <w:trHeight w:val="288"/>
        </w:trPr>
        <w:tc>
          <w:tcPr>
            <w:tcW w:w="0" w:type="auto"/>
            <w:hideMark/>
          </w:tcPr>
          <w:p w14:paraId="703A98D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World Heritage Listing</w:t>
            </w:r>
          </w:p>
        </w:tc>
      </w:tr>
      <w:tr w:rsidR="00EA2DFD" w:rsidRPr="00EA2DFD" w14:paraId="703A98D6" w14:textId="77777777" w:rsidTr="00C534E3">
        <w:trPr>
          <w:trHeight w:val="288"/>
        </w:trPr>
        <w:tc>
          <w:tcPr>
            <w:tcW w:w="0" w:type="auto"/>
            <w:hideMark/>
          </w:tcPr>
          <w:p w14:paraId="703A98D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Heritage Working Group</w:t>
            </w:r>
          </w:p>
        </w:tc>
      </w:tr>
      <w:tr w:rsidR="00EA2DFD" w:rsidRPr="00EA2DFD" w14:paraId="703A98D8" w14:textId="77777777" w:rsidTr="00C534E3">
        <w:trPr>
          <w:trHeight w:val="288"/>
        </w:trPr>
        <w:tc>
          <w:tcPr>
            <w:tcW w:w="0" w:type="auto"/>
            <w:hideMark/>
          </w:tcPr>
          <w:p w14:paraId="703A98D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Heritage Strategy Implementation Plan 2018 to 2024</w:t>
            </w:r>
          </w:p>
        </w:tc>
      </w:tr>
      <w:tr w:rsidR="00EA2DFD" w:rsidRPr="00EA2DFD" w14:paraId="703A98DA" w14:textId="77777777" w:rsidTr="00C534E3">
        <w:trPr>
          <w:trHeight w:val="288"/>
        </w:trPr>
        <w:tc>
          <w:tcPr>
            <w:tcW w:w="0" w:type="auto"/>
            <w:hideMark/>
          </w:tcPr>
          <w:p w14:paraId="703A98D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 National Heritage Listing</w:t>
            </w:r>
          </w:p>
        </w:tc>
      </w:tr>
      <w:tr w:rsidR="00EA2DFD" w:rsidRPr="00EA2DFD" w14:paraId="703A98DC" w14:textId="77777777" w:rsidTr="00C534E3">
        <w:trPr>
          <w:trHeight w:val="288"/>
        </w:trPr>
        <w:tc>
          <w:tcPr>
            <w:tcW w:w="0" w:type="auto"/>
            <w:hideMark/>
          </w:tcPr>
          <w:p w14:paraId="703A98DB" w14:textId="1EB1465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Heritage Strategy Development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Management</w:t>
            </w:r>
          </w:p>
        </w:tc>
      </w:tr>
      <w:tr w:rsidR="00EA2DFD" w:rsidRPr="00EA2DFD" w14:paraId="703A98DE" w14:textId="77777777" w:rsidTr="00C534E3">
        <w:trPr>
          <w:trHeight w:val="288"/>
        </w:trPr>
        <w:tc>
          <w:tcPr>
            <w:tcW w:w="0" w:type="auto"/>
            <w:hideMark/>
          </w:tcPr>
          <w:p w14:paraId="703A98DD" w14:textId="3158ED69" w:rsidR="00EA2DFD" w:rsidRPr="00EA2DFD" w:rsidRDefault="00EA2DFD" w:rsidP="00AC4BD7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Reef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Beat 2015 to 2016 - Communications</w:t>
            </w:r>
          </w:p>
        </w:tc>
      </w:tr>
      <w:tr w:rsidR="00EA2DFD" w:rsidRPr="00EA2DFD" w14:paraId="703A98E0" w14:textId="77777777" w:rsidTr="00C534E3">
        <w:trPr>
          <w:trHeight w:val="288"/>
        </w:trPr>
        <w:tc>
          <w:tcPr>
            <w:tcW w:w="0" w:type="auto"/>
            <w:hideMark/>
          </w:tcPr>
          <w:p w14:paraId="703A98D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Great Barrier Reef Clean up Images - 2016</w:t>
            </w:r>
          </w:p>
        </w:tc>
      </w:tr>
      <w:tr w:rsidR="00EA2DFD" w:rsidRPr="00EA2DFD" w14:paraId="703A98E2" w14:textId="77777777" w:rsidTr="00C534E3">
        <w:trPr>
          <w:trHeight w:val="288"/>
        </w:trPr>
        <w:tc>
          <w:tcPr>
            <w:tcW w:w="0" w:type="auto"/>
            <w:hideMark/>
          </w:tcPr>
          <w:p w14:paraId="703A98E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Marine Art Installations</w:t>
            </w:r>
          </w:p>
        </w:tc>
      </w:tr>
      <w:tr w:rsidR="00EA2DFD" w:rsidRPr="00EA2DFD" w14:paraId="703A98E4" w14:textId="77777777" w:rsidTr="00C534E3">
        <w:trPr>
          <w:trHeight w:val="288"/>
        </w:trPr>
        <w:tc>
          <w:tcPr>
            <w:tcW w:w="0" w:type="auto"/>
            <w:hideMark/>
          </w:tcPr>
          <w:p w14:paraId="703A98E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- Portable Water Stations</w:t>
            </w:r>
          </w:p>
        </w:tc>
      </w:tr>
      <w:tr w:rsidR="00EA2DFD" w:rsidRPr="00EA2DFD" w14:paraId="703A98E6" w14:textId="77777777" w:rsidTr="00C534E3">
        <w:trPr>
          <w:trHeight w:val="288"/>
        </w:trPr>
        <w:tc>
          <w:tcPr>
            <w:tcW w:w="0" w:type="auto"/>
            <w:hideMark/>
          </w:tcPr>
          <w:p w14:paraId="703A98E5" w14:textId="31F85D1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Marine Debris Clean Up 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–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Reef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HQ Marine Display</w:t>
            </w:r>
          </w:p>
        </w:tc>
      </w:tr>
      <w:tr w:rsidR="00EA2DFD" w:rsidRPr="00EA2DFD" w14:paraId="703A98E8" w14:textId="77777777" w:rsidTr="00C534E3">
        <w:trPr>
          <w:trHeight w:val="288"/>
        </w:trPr>
        <w:tc>
          <w:tcPr>
            <w:tcW w:w="0" w:type="auto"/>
            <w:hideMark/>
          </w:tcPr>
          <w:p w14:paraId="703A98E7" w14:textId="63F1F8B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Marine Debris Clean Up 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–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Reef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Beat involvement</w:t>
            </w:r>
          </w:p>
        </w:tc>
      </w:tr>
      <w:tr w:rsidR="00EA2DFD" w:rsidRPr="00EA2DFD" w14:paraId="703A98EA" w14:textId="77777777" w:rsidTr="00C534E3">
        <w:trPr>
          <w:trHeight w:val="288"/>
        </w:trPr>
        <w:tc>
          <w:tcPr>
            <w:tcW w:w="0" w:type="auto"/>
            <w:hideMark/>
          </w:tcPr>
          <w:p w14:paraId="703A98E9" w14:textId="3BD1FAC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Up- Great Barrier Ree</w:t>
            </w:r>
            <w:r w:rsidR="006328D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 –Clean-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up - 2015</w:t>
            </w:r>
          </w:p>
        </w:tc>
      </w:tr>
      <w:tr w:rsidR="00EA2DFD" w:rsidRPr="00EA2DFD" w14:paraId="703A98EC" w14:textId="77777777" w:rsidTr="00C534E3">
        <w:trPr>
          <w:trHeight w:val="288"/>
        </w:trPr>
        <w:tc>
          <w:tcPr>
            <w:tcW w:w="0" w:type="auto"/>
            <w:hideMark/>
          </w:tcPr>
          <w:p w14:paraId="703A98EB" w14:textId="0994FB2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Curtis Island Offsets Program - Curtis Island Activity Summary</w:t>
            </w:r>
          </w:p>
        </w:tc>
      </w:tr>
      <w:tr w:rsidR="00EA2DFD" w:rsidRPr="00EA2DFD" w14:paraId="703A98EE" w14:textId="77777777" w:rsidTr="00C534E3">
        <w:trPr>
          <w:trHeight w:val="288"/>
        </w:trPr>
        <w:tc>
          <w:tcPr>
            <w:tcW w:w="0" w:type="auto"/>
            <w:hideMark/>
          </w:tcPr>
          <w:p w14:paraId="703A98E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 Curtis Island External Interest</w:t>
            </w:r>
          </w:p>
        </w:tc>
      </w:tr>
      <w:tr w:rsidR="00EA2DFD" w:rsidRPr="00EA2DFD" w14:paraId="703A98F0" w14:textId="77777777" w:rsidTr="00C534E3">
        <w:trPr>
          <w:trHeight w:val="234"/>
        </w:trPr>
        <w:tc>
          <w:tcPr>
            <w:tcW w:w="0" w:type="auto"/>
            <w:hideMark/>
          </w:tcPr>
          <w:p w14:paraId="703A98EF" w14:textId="13F2D06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Environment Protection and Biodiversity Conservation [Act 1999] - Approvals and amendments</w:t>
            </w:r>
          </w:p>
        </w:tc>
      </w:tr>
      <w:tr w:rsidR="00EA2DFD" w:rsidRPr="00EA2DFD" w14:paraId="703A98F2" w14:textId="77777777" w:rsidTr="00C534E3">
        <w:trPr>
          <w:trHeight w:val="288"/>
        </w:trPr>
        <w:tc>
          <w:tcPr>
            <w:tcW w:w="0" w:type="auto"/>
            <w:hideMark/>
          </w:tcPr>
          <w:p w14:paraId="703A98F1" w14:textId="5485711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Schedule</w:t>
            </w:r>
          </w:p>
        </w:tc>
      </w:tr>
      <w:tr w:rsidR="00EA2DFD" w:rsidRPr="00EA2DFD" w14:paraId="703A98F4" w14:textId="77777777" w:rsidTr="00C534E3">
        <w:trPr>
          <w:trHeight w:val="288"/>
        </w:trPr>
        <w:tc>
          <w:tcPr>
            <w:tcW w:w="0" w:type="auto"/>
            <w:hideMark/>
          </w:tcPr>
          <w:p w14:paraId="703A98F3" w14:textId="680D9CD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Monitoring, Evaluation,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Reporting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Improvement (MERI) Plan</w:t>
            </w:r>
          </w:p>
        </w:tc>
      </w:tr>
      <w:tr w:rsidR="00EA2DFD" w:rsidRPr="00EA2DFD" w14:paraId="703A98F6" w14:textId="77777777" w:rsidTr="00C534E3">
        <w:trPr>
          <w:trHeight w:val="288"/>
        </w:trPr>
        <w:tc>
          <w:tcPr>
            <w:tcW w:w="0" w:type="auto"/>
            <w:hideMark/>
          </w:tcPr>
          <w:p w14:paraId="703A98F5" w14:textId="6A2399D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and Activity Sheet</w:t>
            </w:r>
          </w:p>
        </w:tc>
      </w:tr>
      <w:tr w:rsidR="00EA2DFD" w:rsidRPr="00EA2DFD" w14:paraId="703A98F8" w14:textId="77777777" w:rsidTr="00C534E3">
        <w:trPr>
          <w:trHeight w:val="288"/>
        </w:trPr>
        <w:tc>
          <w:tcPr>
            <w:tcW w:w="0" w:type="auto"/>
            <w:hideMark/>
          </w:tcPr>
          <w:p w14:paraId="703A98F7" w14:textId="7CF38E5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Monitoring, Evaluation,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Reporting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Improvement Tool (MERIT) - Information</w:t>
            </w:r>
          </w:p>
        </w:tc>
      </w:tr>
      <w:tr w:rsidR="00EA2DFD" w:rsidRPr="00EA2DFD" w14:paraId="703A98FA" w14:textId="77777777" w:rsidTr="00C534E3">
        <w:trPr>
          <w:trHeight w:val="288"/>
        </w:trPr>
        <w:tc>
          <w:tcPr>
            <w:tcW w:w="0" w:type="auto"/>
            <w:hideMark/>
          </w:tcPr>
          <w:p w14:paraId="703A98F9" w14:textId="2E2A186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Synopsis</w:t>
            </w:r>
          </w:p>
        </w:tc>
      </w:tr>
      <w:tr w:rsidR="00EA2DFD" w:rsidRPr="00EA2DFD" w14:paraId="703A98FC" w14:textId="77777777" w:rsidTr="00C534E3">
        <w:trPr>
          <w:trHeight w:val="288"/>
        </w:trPr>
        <w:tc>
          <w:tcPr>
            <w:tcW w:w="0" w:type="auto"/>
            <w:hideMark/>
          </w:tcPr>
          <w:p w14:paraId="703A98FB" w14:textId="55C93EF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Delivery Plans</w:t>
            </w:r>
          </w:p>
        </w:tc>
      </w:tr>
      <w:tr w:rsidR="00EA2DFD" w:rsidRPr="00EA2DFD" w14:paraId="703A98FE" w14:textId="77777777" w:rsidTr="00C534E3">
        <w:trPr>
          <w:trHeight w:val="288"/>
        </w:trPr>
        <w:tc>
          <w:tcPr>
            <w:tcW w:w="0" w:type="auto"/>
            <w:hideMark/>
          </w:tcPr>
          <w:p w14:paraId="703A98FD" w14:textId="15F1E5E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Maps</w:t>
            </w:r>
          </w:p>
        </w:tc>
      </w:tr>
      <w:tr w:rsidR="00EA2DFD" w:rsidRPr="00EA2DFD" w14:paraId="703A9902" w14:textId="77777777" w:rsidTr="00C534E3">
        <w:trPr>
          <w:trHeight w:val="288"/>
        </w:trPr>
        <w:tc>
          <w:tcPr>
            <w:tcW w:w="0" w:type="auto"/>
            <w:hideMark/>
          </w:tcPr>
          <w:p w14:paraId="703A9901" w14:textId="1D67059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904" w14:textId="77777777" w:rsidTr="00C534E3">
        <w:trPr>
          <w:trHeight w:val="288"/>
        </w:trPr>
        <w:tc>
          <w:tcPr>
            <w:tcW w:w="0" w:type="auto"/>
            <w:hideMark/>
          </w:tcPr>
          <w:p w14:paraId="703A9903" w14:textId="4429A02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Reporting Obligations</w:t>
            </w:r>
          </w:p>
        </w:tc>
      </w:tr>
      <w:tr w:rsidR="00EA2DFD" w:rsidRPr="00EA2DFD" w14:paraId="703A9906" w14:textId="77777777" w:rsidTr="00C534E3">
        <w:trPr>
          <w:trHeight w:val="288"/>
        </w:trPr>
        <w:tc>
          <w:tcPr>
            <w:tcW w:w="0" w:type="auto"/>
            <w:hideMark/>
          </w:tcPr>
          <w:p w14:paraId="703A9905" w14:textId="2C89D24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Meetings</w:t>
            </w:r>
          </w:p>
        </w:tc>
      </w:tr>
      <w:tr w:rsidR="00EA2DFD" w:rsidRPr="00EA2DFD" w14:paraId="703A9908" w14:textId="77777777" w:rsidTr="00C534E3">
        <w:trPr>
          <w:trHeight w:val="288"/>
        </w:trPr>
        <w:tc>
          <w:tcPr>
            <w:tcW w:w="0" w:type="auto"/>
            <w:hideMark/>
          </w:tcPr>
          <w:p w14:paraId="703A990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 * - Curtis Island Offsets Information</w:t>
            </w:r>
          </w:p>
        </w:tc>
      </w:tr>
      <w:tr w:rsidR="00EA2DFD" w:rsidRPr="00EA2DFD" w14:paraId="703A990A" w14:textId="77777777" w:rsidTr="00C534E3">
        <w:trPr>
          <w:trHeight w:val="288"/>
        </w:trPr>
        <w:tc>
          <w:tcPr>
            <w:tcW w:w="0" w:type="auto"/>
            <w:hideMark/>
          </w:tcPr>
          <w:p w14:paraId="703A990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Program- - Stakeholder Emails - *</w:t>
            </w:r>
          </w:p>
        </w:tc>
      </w:tr>
      <w:tr w:rsidR="00EA2DFD" w:rsidRPr="00EA2DFD" w14:paraId="703A990C" w14:textId="77777777" w:rsidTr="00C534E3">
        <w:trPr>
          <w:trHeight w:val="288"/>
        </w:trPr>
        <w:tc>
          <w:tcPr>
            <w:tcW w:w="0" w:type="auto"/>
            <w:hideMark/>
          </w:tcPr>
          <w:p w14:paraId="703A990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Program- Incident Response Planning and Preparedness</w:t>
            </w:r>
          </w:p>
        </w:tc>
      </w:tr>
      <w:tr w:rsidR="00EA2DFD" w:rsidRPr="00EA2DFD" w14:paraId="703A990E" w14:textId="77777777" w:rsidTr="00C534E3">
        <w:trPr>
          <w:trHeight w:val="288"/>
        </w:trPr>
        <w:tc>
          <w:tcPr>
            <w:tcW w:w="0" w:type="auto"/>
            <w:hideMark/>
          </w:tcPr>
          <w:p w14:paraId="703A990D" w14:textId="606B258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Activities and Project information</w:t>
            </w:r>
          </w:p>
        </w:tc>
      </w:tr>
      <w:tr w:rsidR="00EA2DFD" w:rsidRPr="00EA2DFD" w14:paraId="703A9910" w14:textId="77777777" w:rsidTr="00C534E3">
        <w:trPr>
          <w:trHeight w:val="288"/>
        </w:trPr>
        <w:tc>
          <w:tcPr>
            <w:tcW w:w="0" w:type="auto"/>
            <w:hideMark/>
          </w:tcPr>
          <w:p w14:paraId="703A990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* Curtis Island Offsets Program - Monitoring, Evaluation,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Reporting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Improvement (MERI) - Planning</w:t>
            </w:r>
          </w:p>
        </w:tc>
      </w:tr>
      <w:tr w:rsidR="00EA2DFD" w:rsidRPr="00EA2DFD" w14:paraId="703A9912" w14:textId="77777777" w:rsidTr="00C534E3">
        <w:trPr>
          <w:trHeight w:val="288"/>
        </w:trPr>
        <w:tc>
          <w:tcPr>
            <w:tcW w:w="0" w:type="auto"/>
            <w:hideMark/>
          </w:tcPr>
          <w:p w14:paraId="703A991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 Communications Plan</w:t>
            </w:r>
          </w:p>
        </w:tc>
      </w:tr>
      <w:tr w:rsidR="00EA2DFD" w:rsidRPr="00EA2DFD" w14:paraId="703A9914" w14:textId="77777777" w:rsidTr="00C534E3">
        <w:trPr>
          <w:trHeight w:val="288"/>
        </w:trPr>
        <w:tc>
          <w:tcPr>
            <w:tcW w:w="0" w:type="auto"/>
            <w:hideMark/>
          </w:tcPr>
          <w:p w14:paraId="703A9913" w14:textId="78AAD74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Moorings and Reef Protection Markers</w:t>
            </w:r>
          </w:p>
        </w:tc>
      </w:tr>
      <w:tr w:rsidR="00EA2DFD" w:rsidRPr="00EA2DFD" w14:paraId="703A9916" w14:textId="77777777" w:rsidTr="00C534E3">
        <w:trPr>
          <w:trHeight w:val="288"/>
        </w:trPr>
        <w:tc>
          <w:tcPr>
            <w:tcW w:w="0" w:type="auto"/>
            <w:hideMark/>
          </w:tcPr>
          <w:p w14:paraId="703A991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-* Curtis Island Offsets Program - Terms of Reference</w:t>
            </w:r>
          </w:p>
        </w:tc>
      </w:tr>
      <w:tr w:rsidR="00EA2DFD" w:rsidRPr="00EA2DFD" w14:paraId="703A9918" w14:textId="77777777" w:rsidTr="00C534E3">
        <w:trPr>
          <w:trHeight w:val="288"/>
        </w:trPr>
        <w:tc>
          <w:tcPr>
            <w:tcW w:w="0" w:type="auto"/>
            <w:hideMark/>
          </w:tcPr>
          <w:p w14:paraId="703A9917" w14:textId="1BA24CE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* Curtis Island Offsets Program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91A" w14:textId="77777777" w:rsidTr="00C534E3">
        <w:trPr>
          <w:trHeight w:val="288"/>
        </w:trPr>
        <w:tc>
          <w:tcPr>
            <w:tcW w:w="0" w:type="auto"/>
            <w:hideMark/>
          </w:tcPr>
          <w:p w14:paraId="703A991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Traditional Owner led actions</w:t>
            </w:r>
          </w:p>
        </w:tc>
      </w:tr>
      <w:tr w:rsidR="00EA2DFD" w:rsidRPr="00EA2DFD" w14:paraId="703A991C" w14:textId="77777777" w:rsidTr="00C534E3">
        <w:trPr>
          <w:trHeight w:val="288"/>
        </w:trPr>
        <w:tc>
          <w:tcPr>
            <w:tcW w:w="0" w:type="auto"/>
            <w:hideMark/>
          </w:tcPr>
          <w:p w14:paraId="703A991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Actions Planning</w:t>
            </w:r>
          </w:p>
        </w:tc>
      </w:tr>
      <w:tr w:rsidR="00EA2DFD" w:rsidRPr="00EA2DFD" w14:paraId="703A991E" w14:textId="77777777" w:rsidTr="00C534E3">
        <w:trPr>
          <w:trHeight w:val="288"/>
        </w:trPr>
        <w:tc>
          <w:tcPr>
            <w:tcW w:w="0" w:type="auto"/>
            <w:hideMark/>
          </w:tcPr>
          <w:p w14:paraId="703A991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Northern Great Barrier Reef Response Plan</w:t>
            </w:r>
          </w:p>
        </w:tc>
      </w:tr>
      <w:tr w:rsidR="00EA2DFD" w:rsidRPr="00EA2DFD" w14:paraId="703A9920" w14:textId="77777777" w:rsidTr="00C534E3">
        <w:trPr>
          <w:trHeight w:val="288"/>
        </w:trPr>
        <w:tc>
          <w:tcPr>
            <w:tcW w:w="0" w:type="auto"/>
            <w:hideMark/>
          </w:tcPr>
          <w:p w14:paraId="703A991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2050 Long Term Sustainability Plan -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Mid-term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review</w:t>
            </w:r>
          </w:p>
        </w:tc>
      </w:tr>
      <w:tr w:rsidR="00EA2DFD" w:rsidRPr="00EA2DFD" w14:paraId="703A9922" w14:textId="77777777" w:rsidTr="00C534E3">
        <w:trPr>
          <w:trHeight w:val="288"/>
        </w:trPr>
        <w:tc>
          <w:tcPr>
            <w:tcW w:w="0" w:type="auto"/>
            <w:hideMark/>
          </w:tcPr>
          <w:p w14:paraId="703A9921" w14:textId="4866CD3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Led Actions</w:t>
            </w:r>
          </w:p>
        </w:tc>
      </w:tr>
      <w:tr w:rsidR="00EA2DFD" w:rsidRPr="00EA2DFD" w14:paraId="703A9924" w14:textId="77777777" w:rsidTr="00C534E3">
        <w:trPr>
          <w:trHeight w:val="288"/>
        </w:trPr>
        <w:tc>
          <w:tcPr>
            <w:tcW w:w="0" w:type="auto"/>
            <w:hideMark/>
          </w:tcPr>
          <w:p w14:paraId="703A9923" w14:textId="28CA36F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Documents - Regulation Impact Statement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Authority Led Actions</w:t>
            </w:r>
          </w:p>
        </w:tc>
      </w:tr>
      <w:tr w:rsidR="00EA2DFD" w:rsidRPr="00EA2DFD" w14:paraId="703A9926" w14:textId="77777777" w:rsidTr="00C534E3">
        <w:trPr>
          <w:trHeight w:val="288"/>
        </w:trPr>
        <w:tc>
          <w:tcPr>
            <w:tcW w:w="0" w:type="auto"/>
            <w:hideMark/>
          </w:tcPr>
          <w:p w14:paraId="703A992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Guidelines for Decision Makers</w:t>
            </w:r>
          </w:p>
        </w:tc>
      </w:tr>
      <w:tr w:rsidR="00EA2DFD" w:rsidRPr="00EA2DFD" w14:paraId="703A9928" w14:textId="77777777" w:rsidTr="00C534E3">
        <w:trPr>
          <w:trHeight w:val="240"/>
        </w:trPr>
        <w:tc>
          <w:tcPr>
            <w:tcW w:w="0" w:type="auto"/>
            <w:hideMark/>
          </w:tcPr>
          <w:p w14:paraId="703A992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Joint Secretariat Executive Steering Committee (ESC) Meetings - ESC-2016-0003</w:t>
            </w:r>
          </w:p>
        </w:tc>
      </w:tr>
      <w:tr w:rsidR="00EA2DFD" w:rsidRPr="00EA2DFD" w14:paraId="703A992A" w14:textId="77777777" w:rsidTr="00C534E3">
        <w:trPr>
          <w:trHeight w:val="244"/>
        </w:trPr>
        <w:tc>
          <w:tcPr>
            <w:tcW w:w="0" w:type="auto"/>
            <w:hideMark/>
          </w:tcPr>
          <w:p w14:paraId="703A992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Joint Secretariat Executive Steering Committee (ESC) Meetings - ESC-2016-07-22</w:t>
            </w:r>
          </w:p>
        </w:tc>
      </w:tr>
      <w:tr w:rsidR="00EA2DFD" w:rsidRPr="00EA2DFD" w14:paraId="703A992C" w14:textId="77777777" w:rsidTr="00C534E3">
        <w:trPr>
          <w:trHeight w:val="288"/>
        </w:trPr>
        <w:tc>
          <w:tcPr>
            <w:tcW w:w="0" w:type="auto"/>
            <w:hideMark/>
          </w:tcPr>
          <w:p w14:paraId="703A992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2050 Long Term Sustainability Plan - Directors Managers Meetings - DM-2016-0003</w:t>
            </w:r>
          </w:p>
        </w:tc>
      </w:tr>
      <w:tr w:rsidR="00EA2DFD" w:rsidRPr="00EA2DFD" w14:paraId="703A992E" w14:textId="77777777" w:rsidTr="00C534E3">
        <w:trPr>
          <w:trHeight w:val="288"/>
        </w:trPr>
        <w:tc>
          <w:tcPr>
            <w:tcW w:w="0" w:type="auto"/>
            <w:hideMark/>
          </w:tcPr>
          <w:p w14:paraId="703A992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Directors Managers Meetings - DM-2016-0004</w:t>
            </w:r>
          </w:p>
        </w:tc>
      </w:tr>
      <w:tr w:rsidR="00EA2DFD" w:rsidRPr="00EA2DFD" w14:paraId="703A9930" w14:textId="77777777" w:rsidTr="00C534E3">
        <w:trPr>
          <w:trHeight w:val="288"/>
        </w:trPr>
        <w:tc>
          <w:tcPr>
            <w:tcW w:w="0" w:type="auto"/>
            <w:hideMark/>
          </w:tcPr>
          <w:p w14:paraId="703A992F" w14:textId="570D3EB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Executive Steering Group Meetings - ESC-2016-0004 - August 2016</w:t>
            </w:r>
          </w:p>
        </w:tc>
      </w:tr>
      <w:tr w:rsidR="00EA2DFD" w:rsidRPr="00EA2DFD" w14:paraId="703A9932" w14:textId="77777777" w:rsidTr="00C534E3">
        <w:trPr>
          <w:trHeight w:val="288"/>
        </w:trPr>
        <w:tc>
          <w:tcPr>
            <w:tcW w:w="0" w:type="auto"/>
            <w:hideMark/>
          </w:tcPr>
          <w:p w14:paraId="703A993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Meetings - Planning Day - August 2016</w:t>
            </w:r>
          </w:p>
        </w:tc>
      </w:tr>
      <w:tr w:rsidR="00EA2DFD" w:rsidRPr="00EA2DFD" w14:paraId="703A9934" w14:textId="77777777" w:rsidTr="00C534E3">
        <w:trPr>
          <w:trHeight w:val="288"/>
        </w:trPr>
        <w:tc>
          <w:tcPr>
            <w:tcW w:w="0" w:type="auto"/>
            <w:hideMark/>
          </w:tcPr>
          <w:p w14:paraId="703A993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Executive Steering Committee Meetings - ESC-2016-0005 - September 2016</w:t>
            </w:r>
          </w:p>
        </w:tc>
      </w:tr>
      <w:tr w:rsidR="00EA2DFD" w:rsidRPr="00EA2DFD" w14:paraId="703A9936" w14:textId="77777777" w:rsidTr="00C534E3">
        <w:trPr>
          <w:trHeight w:val="288"/>
        </w:trPr>
        <w:tc>
          <w:tcPr>
            <w:tcW w:w="0" w:type="auto"/>
            <w:hideMark/>
          </w:tcPr>
          <w:p w14:paraId="703A993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Directors Managers Meetings - DM-2016-0005 - September 2016</w:t>
            </w:r>
          </w:p>
        </w:tc>
      </w:tr>
      <w:tr w:rsidR="00EA2DFD" w:rsidRPr="00EA2DFD" w14:paraId="703A9938" w14:textId="77777777" w:rsidTr="00C534E3">
        <w:trPr>
          <w:trHeight w:val="288"/>
        </w:trPr>
        <w:tc>
          <w:tcPr>
            <w:tcW w:w="0" w:type="auto"/>
            <w:hideMark/>
          </w:tcPr>
          <w:p w14:paraId="703A993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Meetings - Directors Managers -2016-0006 - October 2016</w:t>
            </w:r>
          </w:p>
        </w:tc>
      </w:tr>
      <w:tr w:rsidR="00EA2DFD" w:rsidRPr="00EA2DFD" w14:paraId="703A993A" w14:textId="77777777" w:rsidTr="00C534E3">
        <w:trPr>
          <w:trHeight w:val="288"/>
        </w:trPr>
        <w:tc>
          <w:tcPr>
            <w:tcW w:w="0" w:type="auto"/>
            <w:hideMark/>
          </w:tcPr>
          <w:p w14:paraId="703A993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Directors Managers Meetings - DM-2016-0007 - November 2016</w:t>
            </w:r>
          </w:p>
        </w:tc>
      </w:tr>
      <w:tr w:rsidR="00EA2DFD" w:rsidRPr="00EA2DFD" w14:paraId="703A993C" w14:textId="77777777" w:rsidTr="00C534E3">
        <w:trPr>
          <w:trHeight w:val="288"/>
        </w:trPr>
        <w:tc>
          <w:tcPr>
            <w:tcW w:w="0" w:type="auto"/>
            <w:hideMark/>
          </w:tcPr>
          <w:p w14:paraId="703A993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Directors Managers Meetings - DM-2016-0008 - December 2016</w:t>
            </w:r>
          </w:p>
        </w:tc>
      </w:tr>
      <w:tr w:rsidR="00EA2DFD" w:rsidRPr="00EA2DFD" w14:paraId="703A993E" w14:textId="77777777" w:rsidTr="00C534E3">
        <w:trPr>
          <w:trHeight w:val="288"/>
        </w:trPr>
        <w:tc>
          <w:tcPr>
            <w:tcW w:w="0" w:type="auto"/>
            <w:hideMark/>
          </w:tcPr>
          <w:p w14:paraId="703A993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Joint Secretariat Planning Day - February 2017</w:t>
            </w:r>
          </w:p>
        </w:tc>
      </w:tr>
      <w:tr w:rsidR="00EA2DFD" w:rsidRPr="00EA2DFD" w14:paraId="703A9940" w14:textId="77777777" w:rsidTr="00C534E3">
        <w:trPr>
          <w:trHeight w:val="288"/>
        </w:trPr>
        <w:tc>
          <w:tcPr>
            <w:tcW w:w="0" w:type="auto"/>
            <w:hideMark/>
          </w:tcPr>
          <w:p w14:paraId="703A993F" w14:textId="5EA78B9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Executive Steering Committee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Meetings - ESC-2016-0008 - December 2016</w:t>
            </w:r>
          </w:p>
        </w:tc>
      </w:tr>
      <w:tr w:rsidR="00EA2DFD" w:rsidRPr="00EA2DFD" w14:paraId="703A9942" w14:textId="77777777" w:rsidTr="00C534E3">
        <w:trPr>
          <w:trHeight w:val="288"/>
        </w:trPr>
        <w:tc>
          <w:tcPr>
            <w:tcW w:w="0" w:type="auto"/>
            <w:hideMark/>
          </w:tcPr>
          <w:p w14:paraId="703A994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Meetings - Executive Steering Committee - Terms of reference</w:t>
            </w:r>
          </w:p>
        </w:tc>
      </w:tr>
      <w:tr w:rsidR="00EA2DFD" w:rsidRPr="00EA2DFD" w14:paraId="703A9944" w14:textId="77777777" w:rsidTr="00C534E3">
        <w:trPr>
          <w:trHeight w:val="288"/>
        </w:trPr>
        <w:tc>
          <w:tcPr>
            <w:tcW w:w="0" w:type="auto"/>
            <w:hideMark/>
          </w:tcPr>
          <w:p w14:paraId="703A9943" w14:textId="431B1D08" w:rsidR="00EA2DFD" w:rsidRPr="00EA2DFD" w:rsidRDefault="00EA2DFD" w:rsidP="00C21F4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</w:t>
            </w:r>
            <w:r w:rsidR="00AB56AA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2050 Integrated Monitoring and Report</w:t>
            </w:r>
            <w:r w:rsidR="00AB56A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ing Program - Human Dimensions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Indicators</w:t>
            </w:r>
          </w:p>
        </w:tc>
      </w:tr>
      <w:tr w:rsidR="00EA2DFD" w:rsidRPr="00EA2DFD" w14:paraId="703A9946" w14:textId="77777777" w:rsidTr="00C534E3">
        <w:trPr>
          <w:trHeight w:val="288"/>
        </w:trPr>
        <w:tc>
          <w:tcPr>
            <w:tcW w:w="0" w:type="auto"/>
            <w:hideMark/>
          </w:tcPr>
          <w:p w14:paraId="703A9945" w14:textId="08D64CE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Integrated Monitoring and Reporting Program - Human Dimensions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948" w14:textId="77777777" w:rsidTr="00C534E3">
        <w:trPr>
          <w:trHeight w:val="288"/>
        </w:trPr>
        <w:tc>
          <w:tcPr>
            <w:tcW w:w="0" w:type="auto"/>
            <w:hideMark/>
          </w:tcPr>
          <w:p w14:paraId="703A9947" w14:textId="4FA6980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Management</w:t>
            </w:r>
          </w:p>
        </w:tc>
      </w:tr>
      <w:tr w:rsidR="00EA2DFD" w:rsidRPr="00EA2DFD" w14:paraId="703A994A" w14:textId="77777777" w:rsidTr="00C534E3">
        <w:trPr>
          <w:trHeight w:val="288"/>
        </w:trPr>
        <w:tc>
          <w:tcPr>
            <w:tcW w:w="0" w:type="auto"/>
            <w:hideMark/>
          </w:tcPr>
          <w:p w14:paraId="703A9949" w14:textId="4AC9D5E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Program Design Work Program - Workshop - 19 October 2016</w:t>
            </w:r>
          </w:p>
        </w:tc>
      </w:tr>
      <w:tr w:rsidR="00EA2DFD" w:rsidRPr="00EA2DFD" w14:paraId="703A994C" w14:textId="77777777" w:rsidTr="00C534E3">
        <w:trPr>
          <w:trHeight w:val="288"/>
        </w:trPr>
        <w:tc>
          <w:tcPr>
            <w:tcW w:w="0" w:type="auto"/>
            <w:hideMark/>
          </w:tcPr>
          <w:p w14:paraId="703A994B" w14:textId="3E53338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Program Design Work Program - Expert theme group</w:t>
            </w:r>
          </w:p>
        </w:tc>
      </w:tr>
      <w:tr w:rsidR="00EA2DFD" w:rsidRPr="00EA2DFD" w14:paraId="703A994E" w14:textId="77777777" w:rsidTr="00C534E3">
        <w:trPr>
          <w:trHeight w:val="288"/>
        </w:trPr>
        <w:tc>
          <w:tcPr>
            <w:tcW w:w="0" w:type="auto"/>
            <w:hideMark/>
          </w:tcPr>
          <w:p w14:paraId="703A994D" w14:textId="55BD435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-Reef Integrated Monitoring and Reporting (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Program Design Work Program - Megafauna expert group</w:t>
            </w:r>
          </w:p>
        </w:tc>
      </w:tr>
      <w:tr w:rsidR="00EA2DFD" w:rsidRPr="00EA2DFD" w14:paraId="703A9950" w14:textId="77777777" w:rsidTr="00C534E3">
        <w:trPr>
          <w:trHeight w:val="288"/>
        </w:trPr>
        <w:tc>
          <w:tcPr>
            <w:tcW w:w="0" w:type="auto"/>
            <w:hideMark/>
          </w:tcPr>
          <w:p w14:paraId="703A994F" w14:textId="44333B2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(</w:t>
            </w:r>
            <w:r w:rsidR="0093139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RIMREP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Program Design Work Program - Working document series</w:t>
            </w:r>
          </w:p>
        </w:tc>
      </w:tr>
      <w:tr w:rsidR="00EA2DFD" w:rsidRPr="00EA2DFD" w14:paraId="703A9952" w14:textId="77777777" w:rsidTr="00C534E3">
        <w:trPr>
          <w:trHeight w:val="288"/>
        </w:trPr>
        <w:tc>
          <w:tcPr>
            <w:tcW w:w="0" w:type="auto"/>
            <w:hideMark/>
          </w:tcPr>
          <w:p w14:paraId="703A9951" w14:textId="47E7ED3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Reporting - Visitation -Environmental Management Charge (EMC)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visitation data -30 June 2016</w:t>
            </w:r>
          </w:p>
        </w:tc>
      </w:tr>
      <w:tr w:rsidR="00EA2DFD" w:rsidRPr="00EA2DFD" w14:paraId="703A9954" w14:textId="77777777" w:rsidTr="00C534E3">
        <w:trPr>
          <w:trHeight w:val="288"/>
        </w:trPr>
        <w:tc>
          <w:tcPr>
            <w:tcW w:w="0" w:type="auto"/>
            <w:hideMark/>
          </w:tcPr>
          <w:p w14:paraId="703A995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 Marine Tourism Contingency Plan</w:t>
            </w:r>
          </w:p>
        </w:tc>
      </w:tr>
      <w:tr w:rsidR="00EA2DFD" w:rsidRPr="00EA2DFD" w14:paraId="703A9956" w14:textId="77777777" w:rsidTr="00C534E3">
        <w:trPr>
          <w:trHeight w:val="288"/>
        </w:trPr>
        <w:tc>
          <w:tcPr>
            <w:tcW w:w="0" w:type="auto"/>
            <w:hideMark/>
          </w:tcPr>
          <w:p w14:paraId="703A995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 Reasonable Use referrals</w:t>
            </w:r>
          </w:p>
        </w:tc>
      </w:tr>
      <w:tr w:rsidR="00EA2DFD" w:rsidRPr="00EA2DFD" w14:paraId="703A9958" w14:textId="77777777" w:rsidTr="00C534E3">
        <w:trPr>
          <w:trHeight w:val="288"/>
        </w:trPr>
        <w:tc>
          <w:tcPr>
            <w:tcW w:w="0" w:type="auto"/>
            <w:hideMark/>
          </w:tcPr>
          <w:p w14:paraId="703A995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 Moorings</w:t>
            </w:r>
          </w:p>
        </w:tc>
      </w:tr>
      <w:tr w:rsidR="00EA2DFD" w:rsidRPr="00EA2DFD" w14:paraId="703A995A" w14:textId="77777777" w:rsidTr="00C534E3">
        <w:trPr>
          <w:trHeight w:val="288"/>
        </w:trPr>
        <w:tc>
          <w:tcPr>
            <w:tcW w:w="0" w:type="auto"/>
            <w:hideMark/>
          </w:tcPr>
          <w:p w14:paraId="703A995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Implementation - Indigenous special tourism permissions</w:t>
            </w:r>
          </w:p>
        </w:tc>
      </w:tr>
      <w:tr w:rsidR="00EA2DFD" w:rsidRPr="00EA2DFD" w14:paraId="703A995C" w14:textId="77777777" w:rsidTr="00C534E3">
        <w:trPr>
          <w:trHeight w:val="288"/>
        </w:trPr>
        <w:tc>
          <w:tcPr>
            <w:tcW w:w="0" w:type="auto"/>
            <w:hideMark/>
          </w:tcPr>
          <w:p w14:paraId="703A995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Development - Multiple visits</w:t>
            </w:r>
          </w:p>
        </w:tc>
      </w:tr>
      <w:tr w:rsidR="00EA2DFD" w:rsidRPr="00EA2DFD" w14:paraId="703A995E" w14:textId="77777777" w:rsidTr="00C534E3">
        <w:trPr>
          <w:trHeight w:val="288"/>
        </w:trPr>
        <w:tc>
          <w:tcPr>
            <w:tcW w:w="0" w:type="auto"/>
            <w:hideMark/>
          </w:tcPr>
          <w:p w14:paraId="703A995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Tourism - Policy - Development - Low Isles Management</w:t>
            </w:r>
          </w:p>
        </w:tc>
      </w:tr>
      <w:tr w:rsidR="00EA2DFD" w:rsidRPr="00EA2DFD" w14:paraId="703A9960" w14:textId="77777777" w:rsidTr="00C534E3">
        <w:trPr>
          <w:trHeight w:val="288"/>
        </w:trPr>
        <w:tc>
          <w:tcPr>
            <w:tcW w:w="0" w:type="auto"/>
            <w:hideMark/>
          </w:tcPr>
          <w:p w14:paraId="703A995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Coral Reef Fin Fish - FFCRF-16-0001 Coral Reef Fin Fish Working Group</w:t>
            </w:r>
          </w:p>
        </w:tc>
      </w:tr>
      <w:tr w:rsidR="00EA2DFD" w:rsidRPr="00EA2DFD" w14:paraId="703A9962" w14:textId="77777777" w:rsidTr="00C534E3">
        <w:trPr>
          <w:trHeight w:val="288"/>
        </w:trPr>
        <w:tc>
          <w:tcPr>
            <w:tcW w:w="0" w:type="auto"/>
            <w:hideMark/>
          </w:tcPr>
          <w:p w14:paraId="703A996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Coral Reef Fin Fish - FFCRF-15-0002 Coral Reef Fin Fish Working Group</w:t>
            </w:r>
          </w:p>
        </w:tc>
      </w:tr>
      <w:tr w:rsidR="00EA2DFD" w:rsidRPr="00EA2DFD" w14:paraId="703A9964" w14:textId="77777777" w:rsidTr="00C534E3">
        <w:trPr>
          <w:trHeight w:val="288"/>
        </w:trPr>
        <w:tc>
          <w:tcPr>
            <w:tcW w:w="0" w:type="auto"/>
            <w:hideMark/>
          </w:tcPr>
          <w:p w14:paraId="703A9963" w14:textId="1644F95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Coral Reef Fin Fish - FFCRF-15-001 Effects of Line Fishing Simulator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ELFSim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</w:t>
            </w:r>
          </w:p>
        </w:tc>
      </w:tr>
      <w:tr w:rsidR="00EA2DFD" w:rsidRPr="00EA2DFD" w14:paraId="703A9966" w14:textId="77777777" w:rsidTr="00C534E3">
        <w:trPr>
          <w:trHeight w:val="288"/>
        </w:trPr>
        <w:tc>
          <w:tcPr>
            <w:tcW w:w="0" w:type="auto"/>
            <w:hideMark/>
          </w:tcPr>
          <w:p w14:paraId="703A996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Fishing - Fisheries - Coral Reef Fin Fish - FFCRF-00 to 15-0001 Coral Reef Fin Fish Working Group</w:t>
            </w:r>
          </w:p>
        </w:tc>
      </w:tr>
      <w:tr w:rsidR="00EA2DFD" w:rsidRPr="00EA2DFD" w14:paraId="703A9968" w14:textId="77777777" w:rsidTr="00C534E3">
        <w:trPr>
          <w:trHeight w:val="288"/>
        </w:trPr>
        <w:tc>
          <w:tcPr>
            <w:tcW w:w="0" w:type="auto"/>
            <w:hideMark/>
          </w:tcPr>
          <w:p w14:paraId="703A996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Coral Reef Fin Fish - FFCRF-00 to 15-0001 Coral Trout Quota</w:t>
            </w:r>
          </w:p>
        </w:tc>
      </w:tr>
      <w:tr w:rsidR="00EA2DFD" w:rsidRPr="00EA2DFD" w14:paraId="703A996A" w14:textId="77777777" w:rsidTr="00C534E3">
        <w:trPr>
          <w:trHeight w:val="288"/>
        </w:trPr>
        <w:tc>
          <w:tcPr>
            <w:tcW w:w="0" w:type="auto"/>
            <w:hideMark/>
          </w:tcPr>
          <w:p w14:paraId="703A9969" w14:textId="75AEEAD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Internal</w:t>
            </w:r>
            <w:r w:rsidR="000F257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FAI-14-0001 Reef Guardian Fishers</w:t>
            </w:r>
          </w:p>
        </w:tc>
      </w:tr>
      <w:tr w:rsidR="00EA2DFD" w:rsidRPr="00EA2DFD" w14:paraId="703A996C" w14:textId="77777777" w:rsidTr="00C534E3">
        <w:trPr>
          <w:trHeight w:val="288"/>
        </w:trPr>
        <w:tc>
          <w:tcPr>
            <w:tcW w:w="0" w:type="auto"/>
            <w:hideMark/>
          </w:tcPr>
          <w:p w14:paraId="703A996B" w14:textId="13DF665A" w:rsidR="00EA2DFD" w:rsidRPr="00EA2DFD" w:rsidRDefault="000F257E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Fishing - Advice - Internal - 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FAI-13-0001 Princess Charlotte Bay technical report for Strategic Assessment</w:t>
            </w:r>
          </w:p>
        </w:tc>
      </w:tr>
      <w:tr w:rsidR="00EA2DFD" w:rsidRPr="00EA2DFD" w14:paraId="703A996E" w14:textId="77777777" w:rsidTr="00C534E3">
        <w:trPr>
          <w:trHeight w:val="288"/>
        </w:trPr>
        <w:tc>
          <w:tcPr>
            <w:tcW w:w="0" w:type="auto"/>
            <w:hideMark/>
          </w:tcPr>
          <w:p w14:paraId="703A996D" w14:textId="5AD78095" w:rsidR="00EA2DFD" w:rsidRPr="00EA2DFD" w:rsidRDefault="000F257E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Fishing - Advice - Internal - 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FAI-15-0002 </w:t>
            </w:r>
            <w:r w:rsidR="00A8141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Annual Regulatory Plan </w:t>
            </w:r>
            <w:r w:rsidR="00A81417" w:rsidRPr="00A81417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>(</w:t>
            </w:r>
            <w:r w:rsidR="00EA2DFD" w:rsidRPr="00A81417">
              <w:rPr>
                <w:rFonts w:ascii="Calibri" w:eastAsia="Times New Roman" w:hAnsi="Calibri" w:cs="Times New Roman"/>
                <w:bCs/>
                <w:color w:val="000000" w:themeColor="text1"/>
                <w:lang w:val="en-AU" w:eastAsia="en-AU"/>
              </w:rPr>
              <w:t>ARP</w:t>
            </w:r>
            <w:r w:rsidR="00A81417" w:rsidRPr="00A81417">
              <w:rPr>
                <w:rFonts w:ascii="Calibri" w:eastAsia="Times New Roman" w:hAnsi="Calibri" w:cs="Times New Roman"/>
                <w:bCs/>
                <w:color w:val="000000" w:themeColor="text1"/>
                <w:lang w:val="en-AU" w:eastAsia="en-AU"/>
              </w:rPr>
              <w:t>)</w:t>
            </w:r>
            <w:r w:rsidR="00EA2DFD" w:rsidRPr="00A81417">
              <w:rPr>
                <w:rFonts w:ascii="Calibri" w:eastAsia="Times New Roman" w:hAnsi="Calibri" w:cs="Times New Roman"/>
                <w:color w:val="000000" w:themeColor="text1"/>
                <w:lang w:val="en-AU" w:eastAsia="en-AU"/>
              </w:rPr>
              <w:t xml:space="preserve"> 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input</w:t>
            </w:r>
          </w:p>
        </w:tc>
      </w:tr>
      <w:tr w:rsidR="00EA2DFD" w:rsidRPr="00EA2DFD" w14:paraId="703A9970" w14:textId="77777777" w:rsidTr="00C534E3">
        <w:trPr>
          <w:trHeight w:val="288"/>
        </w:trPr>
        <w:tc>
          <w:tcPr>
            <w:tcW w:w="0" w:type="auto"/>
            <w:hideMark/>
          </w:tcPr>
          <w:p w14:paraId="703A996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Internal - FAI-15-0002 Permit referrals</w:t>
            </w:r>
          </w:p>
        </w:tc>
      </w:tr>
      <w:tr w:rsidR="00EA2DFD" w:rsidRPr="00EA2DFD" w14:paraId="703A9972" w14:textId="77777777" w:rsidTr="00C534E3">
        <w:trPr>
          <w:trHeight w:val="288"/>
        </w:trPr>
        <w:tc>
          <w:tcPr>
            <w:tcW w:w="0" w:type="auto"/>
            <w:hideMark/>
          </w:tcPr>
          <w:p w14:paraId="703A997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Internal - FAI-16-0003 Table 19 additional changes</w:t>
            </w:r>
          </w:p>
        </w:tc>
      </w:tr>
      <w:tr w:rsidR="00EA2DFD" w:rsidRPr="00EA2DFD" w14:paraId="703A9974" w14:textId="77777777" w:rsidTr="00C534E3">
        <w:trPr>
          <w:trHeight w:val="288"/>
        </w:trPr>
        <w:tc>
          <w:tcPr>
            <w:tcW w:w="0" w:type="auto"/>
            <w:hideMark/>
          </w:tcPr>
          <w:p w14:paraId="703A997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FAC-15-0005 Marine Fisheries and Aquaculture - productivity commission</w:t>
            </w:r>
          </w:p>
        </w:tc>
      </w:tr>
      <w:tr w:rsidR="00EA2DFD" w:rsidRPr="00EA2DFD" w14:paraId="703A9976" w14:textId="77777777" w:rsidTr="00C534E3">
        <w:trPr>
          <w:trHeight w:val="288"/>
        </w:trPr>
        <w:tc>
          <w:tcPr>
            <w:tcW w:w="0" w:type="auto"/>
            <w:hideMark/>
          </w:tcPr>
          <w:p w14:paraId="703A997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FAC-13-0001 Coral Reef Fin Fish - Wildlife Trade Operation</w:t>
            </w:r>
          </w:p>
        </w:tc>
      </w:tr>
      <w:tr w:rsidR="00EA2DFD" w:rsidRPr="00EA2DFD" w14:paraId="703A9978" w14:textId="77777777" w:rsidTr="00C534E3">
        <w:trPr>
          <w:trHeight w:val="288"/>
        </w:trPr>
        <w:tc>
          <w:tcPr>
            <w:tcW w:w="0" w:type="auto"/>
            <w:hideMark/>
          </w:tcPr>
          <w:p w14:paraId="703A9977" w14:textId="0C5ECDD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FAC-14-0002 East Coast Otter Trawl Fishery-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Wildlife Trade Operation</w:t>
            </w:r>
          </w:p>
        </w:tc>
      </w:tr>
      <w:tr w:rsidR="00EA2DFD" w:rsidRPr="00EA2DFD" w14:paraId="703A997A" w14:textId="77777777" w:rsidTr="00C534E3">
        <w:trPr>
          <w:trHeight w:val="288"/>
        </w:trPr>
        <w:tc>
          <w:tcPr>
            <w:tcW w:w="0" w:type="auto"/>
            <w:hideMark/>
          </w:tcPr>
          <w:p w14:paraId="703A997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FAC-16-0001 Coral Sea Commonwealth Marine Reserve</w:t>
            </w:r>
          </w:p>
        </w:tc>
      </w:tr>
      <w:tr w:rsidR="00EA2DFD" w:rsidRPr="00EA2DFD" w14:paraId="703A997C" w14:textId="77777777" w:rsidTr="00C534E3">
        <w:trPr>
          <w:trHeight w:val="288"/>
        </w:trPr>
        <w:tc>
          <w:tcPr>
            <w:tcW w:w="0" w:type="auto"/>
            <w:hideMark/>
          </w:tcPr>
          <w:p w14:paraId="703A997B" w14:textId="2B366D2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FAC-14-0003 Status of Australian Fish Stocks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Report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Review</w:t>
            </w:r>
          </w:p>
        </w:tc>
      </w:tr>
      <w:tr w:rsidR="00EA2DFD" w:rsidRPr="00EA2DFD" w14:paraId="703A997E" w14:textId="77777777" w:rsidTr="00C534E3">
        <w:trPr>
          <w:trHeight w:val="288"/>
        </w:trPr>
        <w:tc>
          <w:tcPr>
            <w:tcW w:w="0" w:type="auto"/>
            <w:hideMark/>
          </w:tcPr>
          <w:p w14:paraId="703A997D" w14:textId="38CB8A5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FAC-16-0002 Status of Australian Fish Stocks Report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Review</w:t>
            </w:r>
          </w:p>
        </w:tc>
      </w:tr>
      <w:tr w:rsidR="00EA2DFD" w:rsidRPr="00EA2DFD" w14:paraId="703A9980" w14:textId="77777777" w:rsidTr="00C534E3">
        <w:trPr>
          <w:trHeight w:val="288"/>
        </w:trPr>
        <w:tc>
          <w:tcPr>
            <w:tcW w:w="0" w:type="auto"/>
            <w:hideMark/>
          </w:tcPr>
          <w:p w14:paraId="703A997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FAC-13-0002 Crab Wildlife Trade Operation</w:t>
            </w:r>
          </w:p>
        </w:tc>
      </w:tr>
      <w:tr w:rsidR="00EA2DFD" w:rsidRPr="00EA2DFD" w14:paraId="703A9982" w14:textId="77777777" w:rsidTr="00C534E3">
        <w:trPr>
          <w:trHeight w:val="288"/>
        </w:trPr>
        <w:tc>
          <w:tcPr>
            <w:tcW w:w="0" w:type="auto"/>
            <w:hideMark/>
          </w:tcPr>
          <w:p w14:paraId="703A998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Commonwealth - FAC-00 to 16-0001 Wildlife Trade Operation - General</w:t>
            </w:r>
          </w:p>
        </w:tc>
      </w:tr>
      <w:tr w:rsidR="00EA2DFD" w:rsidRPr="00EA2DFD" w14:paraId="703A9984" w14:textId="77777777" w:rsidTr="00C534E3">
        <w:trPr>
          <w:trHeight w:val="288"/>
        </w:trPr>
        <w:tc>
          <w:tcPr>
            <w:tcW w:w="0" w:type="auto"/>
            <w:hideMark/>
          </w:tcPr>
          <w:p w14:paraId="703A9983" w14:textId="1C0B8D8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Science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FAS-16-0003 Mesophotic Reefs</w:t>
            </w:r>
          </w:p>
        </w:tc>
      </w:tr>
      <w:tr w:rsidR="00EA2DFD" w:rsidRPr="00EA2DFD" w14:paraId="703A9986" w14:textId="77777777" w:rsidTr="00C534E3">
        <w:trPr>
          <w:trHeight w:val="288"/>
        </w:trPr>
        <w:tc>
          <w:tcPr>
            <w:tcW w:w="0" w:type="auto"/>
            <w:hideMark/>
          </w:tcPr>
          <w:p w14:paraId="703A998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Science - FAS-16-0004 Fishways</w:t>
            </w:r>
          </w:p>
        </w:tc>
      </w:tr>
      <w:tr w:rsidR="00EA2DFD" w:rsidRPr="00EA2DFD" w14:paraId="703A9988" w14:textId="77777777" w:rsidTr="00C534E3">
        <w:trPr>
          <w:trHeight w:val="288"/>
        </w:trPr>
        <w:tc>
          <w:tcPr>
            <w:tcW w:w="0" w:type="auto"/>
            <w:hideMark/>
          </w:tcPr>
          <w:p w14:paraId="703A9987" w14:textId="2C886C1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Advice - Science - FAS-15-0002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Evaluating candidate monitoring strategies Coral Reef Fin Fish Fishery</w:t>
            </w:r>
          </w:p>
        </w:tc>
      </w:tr>
      <w:tr w:rsidR="00EA2DFD" w:rsidRPr="00EA2DFD" w14:paraId="703A998A" w14:textId="77777777" w:rsidTr="00C534E3">
        <w:trPr>
          <w:trHeight w:val="288"/>
        </w:trPr>
        <w:tc>
          <w:tcPr>
            <w:tcW w:w="0" w:type="auto"/>
            <w:hideMark/>
          </w:tcPr>
          <w:p w14:paraId="703A998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Fishing - Advice - Science - FAS-16-0005 - Social and Economic Long Term Monitoring Programme (SELTMP) </w:t>
            </w:r>
          </w:p>
        </w:tc>
      </w:tr>
      <w:tr w:rsidR="00EA2DFD" w:rsidRPr="00EA2DFD" w14:paraId="703A998C" w14:textId="77777777" w:rsidTr="00C534E3">
        <w:trPr>
          <w:trHeight w:val="296"/>
        </w:trPr>
        <w:tc>
          <w:tcPr>
            <w:tcW w:w="0" w:type="auto"/>
            <w:hideMark/>
          </w:tcPr>
          <w:p w14:paraId="703A998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Fishing - Advice - Science - FAS-14-0001 National Environmental Research Program (Tropical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Ecosystems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) - Drivers of juvenile shark biodiversity</w:t>
            </w:r>
          </w:p>
        </w:tc>
      </w:tr>
      <w:tr w:rsidR="00EA2DFD" w:rsidRPr="00EA2DFD" w14:paraId="703A998E" w14:textId="77777777" w:rsidTr="00C534E3">
        <w:trPr>
          <w:trHeight w:val="288"/>
        </w:trPr>
        <w:tc>
          <w:tcPr>
            <w:tcW w:w="0" w:type="auto"/>
            <w:hideMark/>
          </w:tcPr>
          <w:p w14:paraId="703A998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Developmental Exploratory Fisheries - FFD-16-0001 Gulf Trawl</w:t>
            </w:r>
          </w:p>
        </w:tc>
      </w:tr>
      <w:tr w:rsidR="00EA2DFD" w:rsidRPr="00EA2DFD" w14:paraId="703A9990" w14:textId="77777777" w:rsidTr="00C534E3">
        <w:trPr>
          <w:trHeight w:val="248"/>
        </w:trPr>
        <w:tc>
          <w:tcPr>
            <w:tcW w:w="0" w:type="auto"/>
            <w:hideMark/>
          </w:tcPr>
          <w:p w14:paraId="703A998F" w14:textId="0BF8A8F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East Coast Trawl - FFECT-14-0001 Changes to management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Turtle Exclusion Devices and Bycatch Reduction Devices</w:t>
            </w:r>
          </w:p>
        </w:tc>
      </w:tr>
      <w:tr w:rsidR="00EA2DFD" w:rsidRPr="00EA2DFD" w14:paraId="703A9992" w14:textId="77777777" w:rsidTr="00C534E3">
        <w:trPr>
          <w:trHeight w:val="288"/>
        </w:trPr>
        <w:tc>
          <w:tcPr>
            <w:tcW w:w="0" w:type="auto"/>
            <w:hideMark/>
          </w:tcPr>
          <w:p w14:paraId="703A999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East Coast Trawl - FFECT-16-0002 Scallop stock decline</w:t>
            </w:r>
          </w:p>
        </w:tc>
      </w:tr>
      <w:tr w:rsidR="00EA2DFD" w:rsidRPr="00EA2DFD" w14:paraId="703A9994" w14:textId="77777777" w:rsidTr="00C534E3">
        <w:trPr>
          <w:trHeight w:val="288"/>
        </w:trPr>
        <w:tc>
          <w:tcPr>
            <w:tcW w:w="0" w:type="auto"/>
            <w:hideMark/>
          </w:tcPr>
          <w:p w14:paraId="703A999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Crab - FFC-14-0001-C1 grade licence changes - increase to 100 pots</w:t>
            </w:r>
          </w:p>
        </w:tc>
      </w:tr>
      <w:tr w:rsidR="00EA2DFD" w:rsidRPr="00EA2DFD" w14:paraId="703A9996" w14:textId="77777777" w:rsidTr="00C534E3">
        <w:trPr>
          <w:trHeight w:val="288"/>
        </w:trPr>
        <w:tc>
          <w:tcPr>
            <w:tcW w:w="0" w:type="auto"/>
            <w:hideMark/>
          </w:tcPr>
          <w:p w14:paraId="703A999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Crab - FFC-13-0002 Crab Working Group</w:t>
            </w:r>
          </w:p>
        </w:tc>
      </w:tr>
      <w:tr w:rsidR="00EA2DFD" w:rsidRPr="00EA2DFD" w14:paraId="703A9998" w14:textId="77777777" w:rsidTr="00C534E3">
        <w:trPr>
          <w:trHeight w:val="288"/>
        </w:trPr>
        <w:tc>
          <w:tcPr>
            <w:tcW w:w="0" w:type="auto"/>
            <w:hideMark/>
          </w:tcPr>
          <w:p w14:paraId="703A9997" w14:textId="28095CB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Sectors - Commercial - FSC-16-0001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99A" w14:textId="77777777" w:rsidTr="00C534E3">
        <w:trPr>
          <w:trHeight w:val="288"/>
        </w:trPr>
        <w:tc>
          <w:tcPr>
            <w:tcW w:w="0" w:type="auto"/>
            <w:hideMark/>
          </w:tcPr>
          <w:p w14:paraId="703A999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Management - State - FMS-16-0002 Green Paper Fisheries *</w:t>
            </w:r>
          </w:p>
        </w:tc>
      </w:tr>
      <w:tr w:rsidR="00EA2DFD" w:rsidRPr="00EA2DFD" w14:paraId="703A999C" w14:textId="77777777" w:rsidTr="00C534E3">
        <w:trPr>
          <w:trHeight w:val="288"/>
        </w:trPr>
        <w:tc>
          <w:tcPr>
            <w:tcW w:w="0" w:type="auto"/>
            <w:hideMark/>
          </w:tcPr>
          <w:p w14:paraId="703A999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Management - State - FMS-16-0003 Amendments to Fisheries Regulation</w:t>
            </w:r>
          </w:p>
        </w:tc>
      </w:tr>
      <w:tr w:rsidR="00EA2DFD" w:rsidRPr="00EA2DFD" w14:paraId="703A999E" w14:textId="77777777" w:rsidTr="00C534E3">
        <w:trPr>
          <w:trHeight w:val="288"/>
        </w:trPr>
        <w:tc>
          <w:tcPr>
            <w:tcW w:w="0" w:type="auto"/>
            <w:hideMark/>
          </w:tcPr>
          <w:p w14:paraId="703A999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Fishing - Advice - State - FAS-16-0002 Queensland Fisheries Harvest Strategy and Policy</w:t>
            </w:r>
          </w:p>
        </w:tc>
      </w:tr>
      <w:tr w:rsidR="00EA2DFD" w:rsidRPr="00EA2DFD" w14:paraId="703A99A0" w14:textId="77777777" w:rsidTr="00C534E3">
        <w:trPr>
          <w:trHeight w:val="288"/>
        </w:trPr>
        <w:tc>
          <w:tcPr>
            <w:tcW w:w="0" w:type="auto"/>
            <w:hideMark/>
          </w:tcPr>
          <w:p w14:paraId="703A999F" w14:textId="5E89279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Fishing - Fisheries - Harvest - Sea Cucumber - FFHS-16-0</w:t>
            </w:r>
            <w:r w:rsidR="00610C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001-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610C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Reopening Black </w:t>
            </w:r>
            <w:proofErr w:type="spellStart"/>
            <w:r w:rsidR="00610C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Teatfish</w:t>
            </w:r>
            <w:proofErr w:type="spellEnd"/>
            <w:r w:rsidR="00610C3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F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ishery</w:t>
            </w:r>
          </w:p>
        </w:tc>
      </w:tr>
      <w:tr w:rsidR="00EA2DFD" w:rsidRPr="00EA2DFD" w14:paraId="703A99A2" w14:textId="77777777" w:rsidTr="00C534E3">
        <w:trPr>
          <w:trHeight w:val="288"/>
        </w:trPr>
        <w:tc>
          <w:tcPr>
            <w:tcW w:w="0" w:type="auto"/>
            <w:hideMark/>
          </w:tcPr>
          <w:p w14:paraId="703A99A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Fishing - Fisheries - Harvest - Sea Cucumber - FFHS-16-0002-Environmental Impact Statement - White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Teatfish</w:t>
            </w:r>
            <w:proofErr w:type="spellEnd"/>
          </w:p>
        </w:tc>
      </w:tr>
      <w:tr w:rsidR="00EA2DFD" w:rsidRPr="00EA2DFD" w14:paraId="703A99A4" w14:textId="77777777" w:rsidTr="00C534E3">
        <w:trPr>
          <w:trHeight w:val="288"/>
        </w:trPr>
        <w:tc>
          <w:tcPr>
            <w:tcW w:w="0" w:type="auto"/>
            <w:hideMark/>
          </w:tcPr>
          <w:p w14:paraId="703A99A3" w14:textId="418B368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*</w:t>
            </w:r>
            <w:proofErr w:type="gramEnd"/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Forum 2 August 2016</w:t>
            </w:r>
          </w:p>
        </w:tc>
      </w:tr>
      <w:tr w:rsidR="00EA2DFD" w:rsidRPr="00EA2DFD" w14:paraId="703A99A6" w14:textId="77777777" w:rsidTr="00C534E3">
        <w:trPr>
          <w:trHeight w:val="288"/>
        </w:trPr>
        <w:tc>
          <w:tcPr>
            <w:tcW w:w="0" w:type="auto"/>
            <w:hideMark/>
          </w:tcPr>
          <w:p w14:paraId="703A99A5" w14:textId="57859B2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Technical Advisory Group Meeting September 2016</w:t>
            </w:r>
          </w:p>
        </w:tc>
      </w:tr>
      <w:tr w:rsidR="00EA2DFD" w:rsidRPr="00EA2DFD" w14:paraId="703A99A8" w14:textId="77777777" w:rsidTr="00C534E3">
        <w:trPr>
          <w:trHeight w:val="288"/>
        </w:trPr>
        <w:tc>
          <w:tcPr>
            <w:tcW w:w="0" w:type="auto"/>
            <w:hideMark/>
          </w:tcPr>
          <w:p w14:paraId="703A99A7" w14:textId="353816D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- 2nd round Project 2.1.3 Harnessing the science of social marketing and behaviour change</w:t>
            </w:r>
          </w:p>
        </w:tc>
      </w:tr>
      <w:tr w:rsidR="00EA2DFD" w:rsidRPr="00EA2DFD" w14:paraId="703A99AA" w14:textId="77777777" w:rsidTr="00C534E3">
        <w:trPr>
          <w:trHeight w:val="576"/>
        </w:trPr>
        <w:tc>
          <w:tcPr>
            <w:tcW w:w="0" w:type="auto"/>
            <w:hideMark/>
          </w:tcPr>
          <w:p w14:paraId="703A99A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2.1.1 Integrated Pest Management of Crown-of-thorns starfish Management Program</w:t>
            </w:r>
          </w:p>
        </w:tc>
      </w:tr>
      <w:tr w:rsidR="00EA2DFD" w:rsidRPr="00EA2DFD" w14:paraId="703A99AC" w14:textId="77777777" w:rsidTr="00C534E3">
        <w:trPr>
          <w:trHeight w:val="576"/>
        </w:trPr>
        <w:tc>
          <w:tcPr>
            <w:tcW w:w="0" w:type="auto"/>
            <w:hideMark/>
          </w:tcPr>
          <w:p w14:paraId="703A99AB" w14:textId="064CD61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National Environmental Science Program - 2nd round - Project 2.1.2 Scoping options for low-lying, marginal cane land to reduce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Dissolved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In-organic Nitrate</w:t>
            </w:r>
            <w:r w:rsidR="00AB56A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(DIN)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in priority wet tropics catchments</w:t>
            </w:r>
          </w:p>
        </w:tc>
      </w:tr>
      <w:tr w:rsidR="00EA2DFD" w:rsidRPr="00EA2DFD" w14:paraId="703A99AE" w14:textId="77777777" w:rsidTr="00C534E3">
        <w:trPr>
          <w:trHeight w:val="576"/>
        </w:trPr>
        <w:tc>
          <w:tcPr>
            <w:tcW w:w="0" w:type="auto"/>
            <w:hideMark/>
          </w:tcPr>
          <w:p w14:paraId="703A99A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2.1.4 Demonstration and evaluation of gully remediation on downstream water quality</w:t>
            </w:r>
          </w:p>
        </w:tc>
      </w:tr>
      <w:tr w:rsidR="00EA2DFD" w:rsidRPr="00EA2DFD" w14:paraId="703A99B0" w14:textId="77777777" w:rsidTr="00C534E3">
        <w:trPr>
          <w:trHeight w:val="576"/>
        </w:trPr>
        <w:tc>
          <w:tcPr>
            <w:tcW w:w="0" w:type="auto"/>
            <w:hideMark/>
          </w:tcPr>
          <w:p w14:paraId="703A99A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2.1.5 What's really damaging the Reef - Tracing the origin and fate of sediment</w:t>
            </w:r>
          </w:p>
        </w:tc>
      </w:tr>
      <w:tr w:rsidR="00EA2DFD" w:rsidRPr="00EA2DFD" w14:paraId="703A99B2" w14:textId="77777777" w:rsidTr="00C534E3">
        <w:trPr>
          <w:trHeight w:val="576"/>
        </w:trPr>
        <w:tc>
          <w:tcPr>
            <w:tcW w:w="0" w:type="auto"/>
            <w:hideMark/>
          </w:tcPr>
          <w:p w14:paraId="703A99B1" w14:textId="228065A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Project 2.1.6 From exposure to risk - novel experimental approaches to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analyse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cumulative impacts</w:t>
            </w:r>
          </w:p>
        </w:tc>
      </w:tr>
      <w:tr w:rsidR="00EA2DFD" w:rsidRPr="00EA2DFD" w14:paraId="703A99B4" w14:textId="77777777" w:rsidTr="00C534E3">
        <w:trPr>
          <w:trHeight w:val="576"/>
        </w:trPr>
        <w:tc>
          <w:tcPr>
            <w:tcW w:w="0" w:type="auto"/>
            <w:hideMark/>
          </w:tcPr>
          <w:p w14:paraId="703A99B3" w14:textId="540CF3B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2.1.7 Engaging with farmers and demonstrating water quality outcomes to create confidence</w:t>
            </w:r>
          </w:p>
        </w:tc>
      </w:tr>
      <w:tr w:rsidR="00EA2DFD" w:rsidRPr="00EA2DFD" w14:paraId="703A99B6" w14:textId="77777777" w:rsidTr="00C534E3">
        <w:trPr>
          <w:trHeight w:val="576"/>
        </w:trPr>
        <w:tc>
          <w:tcPr>
            <w:tcW w:w="0" w:type="auto"/>
            <w:hideMark/>
          </w:tcPr>
          <w:p w14:paraId="703A99B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2.1.8 Improved water quality outcomes from on-farm nitrogen management</w:t>
            </w:r>
          </w:p>
        </w:tc>
      </w:tr>
      <w:tr w:rsidR="00EA2DFD" w:rsidRPr="00EA2DFD" w14:paraId="703A99B8" w14:textId="77777777" w:rsidTr="00C534E3">
        <w:trPr>
          <w:trHeight w:val="288"/>
        </w:trPr>
        <w:tc>
          <w:tcPr>
            <w:tcW w:w="0" w:type="auto"/>
            <w:hideMark/>
          </w:tcPr>
          <w:p w14:paraId="703A99B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2.1.9 Risk assessing dredging activities</w:t>
            </w:r>
          </w:p>
        </w:tc>
      </w:tr>
      <w:tr w:rsidR="00EA2DFD" w:rsidRPr="00EA2DFD" w14:paraId="703A99BA" w14:textId="77777777" w:rsidTr="00C534E3">
        <w:trPr>
          <w:trHeight w:val="576"/>
        </w:trPr>
        <w:tc>
          <w:tcPr>
            <w:tcW w:w="0" w:type="auto"/>
            <w:hideMark/>
          </w:tcPr>
          <w:p w14:paraId="703A99B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2.2.1 Identifying the water quality and ecosystem health threats from runoff Fly River</w:t>
            </w:r>
          </w:p>
        </w:tc>
      </w:tr>
      <w:tr w:rsidR="00EA2DFD" w:rsidRPr="00EA2DFD" w14:paraId="703A99BC" w14:textId="77777777" w:rsidTr="00C534E3">
        <w:trPr>
          <w:trHeight w:val="576"/>
        </w:trPr>
        <w:tc>
          <w:tcPr>
            <w:tcW w:w="0" w:type="auto"/>
            <w:hideMark/>
          </w:tcPr>
          <w:p w14:paraId="703A99B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2.2.2 Impacts of mine-derived pollution on Torres Strait environments and communities</w:t>
            </w:r>
          </w:p>
        </w:tc>
      </w:tr>
      <w:tr w:rsidR="00EA2DFD" w:rsidRPr="00EA2DFD" w14:paraId="703A99BE" w14:textId="77777777" w:rsidTr="00C534E3">
        <w:trPr>
          <w:trHeight w:val="576"/>
        </w:trPr>
        <w:tc>
          <w:tcPr>
            <w:tcW w:w="0" w:type="auto"/>
            <w:hideMark/>
          </w:tcPr>
          <w:p w14:paraId="703A99B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2.2.3 Early warning systems to minimize the risk of box jellyfish stings by empowering stakeholders</w:t>
            </w:r>
          </w:p>
        </w:tc>
      </w:tr>
      <w:tr w:rsidR="00EA2DFD" w:rsidRPr="00EA2DFD" w14:paraId="703A99C0" w14:textId="77777777" w:rsidTr="00C534E3">
        <w:trPr>
          <w:trHeight w:val="576"/>
        </w:trPr>
        <w:tc>
          <w:tcPr>
            <w:tcW w:w="0" w:type="auto"/>
            <w:hideMark/>
          </w:tcPr>
          <w:p w14:paraId="703A99B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National Environmental Science Program - 2nd round - Project 2.3.1 Benthic light as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ecologically-validated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Great Barrier Reef-wide indicator for water quality</w:t>
            </w:r>
          </w:p>
        </w:tc>
      </w:tr>
      <w:tr w:rsidR="00EA2DFD" w:rsidRPr="00EA2DFD" w14:paraId="703A99C2" w14:textId="77777777" w:rsidTr="00C534E3">
        <w:trPr>
          <w:trHeight w:val="576"/>
        </w:trPr>
        <w:tc>
          <w:tcPr>
            <w:tcW w:w="0" w:type="auto"/>
            <w:hideMark/>
          </w:tcPr>
          <w:p w14:paraId="703A99C1" w14:textId="2A3AACE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Research - Management - National Environmental Science Program - 2nd round - Project 2.3.2 Human sensors for monitoring Great Barrier Reef environmental changes and marine water quality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Big Data</w:t>
            </w:r>
          </w:p>
        </w:tc>
      </w:tr>
      <w:tr w:rsidR="00EA2DFD" w:rsidRPr="00EA2DFD" w14:paraId="703A99C4" w14:textId="77777777" w:rsidTr="00C534E3">
        <w:trPr>
          <w:trHeight w:val="576"/>
        </w:trPr>
        <w:tc>
          <w:tcPr>
            <w:tcW w:w="0" w:type="auto"/>
            <w:hideMark/>
          </w:tcPr>
          <w:p w14:paraId="703A99C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2.3.3 Building Indigenous livelihood and co-management opportunities in the northern Great Barrier Reef</w:t>
            </w:r>
          </w:p>
        </w:tc>
      </w:tr>
      <w:tr w:rsidR="00EA2DFD" w:rsidRPr="00EA2DFD" w14:paraId="703A99C6" w14:textId="77777777" w:rsidTr="00C534E3">
        <w:trPr>
          <w:trHeight w:val="576"/>
        </w:trPr>
        <w:tc>
          <w:tcPr>
            <w:tcW w:w="0" w:type="auto"/>
            <w:hideMark/>
          </w:tcPr>
          <w:p w14:paraId="703A99C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- 2nd round - Project 2.3.4 Working with Traditional Owners and local citizens to better manage Great Barrier Reef estuarine wetlands</w:t>
            </w:r>
          </w:p>
        </w:tc>
      </w:tr>
      <w:tr w:rsidR="00EA2DFD" w:rsidRPr="00EA2DFD" w14:paraId="703A99C8" w14:textId="77777777" w:rsidTr="00C534E3">
        <w:trPr>
          <w:trHeight w:val="576"/>
        </w:trPr>
        <w:tc>
          <w:tcPr>
            <w:tcW w:w="0" w:type="auto"/>
            <w:hideMark/>
          </w:tcPr>
          <w:p w14:paraId="703A99C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National Environmental Science Program - 2nd round - Project 2.3.5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eAtlas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Data management for environmental research</w:t>
            </w:r>
          </w:p>
        </w:tc>
      </w:tr>
      <w:tr w:rsidR="00EA2DFD" w:rsidRPr="00EA2DFD" w14:paraId="703A99CA" w14:textId="77777777" w:rsidTr="00C534E3">
        <w:trPr>
          <w:trHeight w:val="307"/>
        </w:trPr>
        <w:tc>
          <w:tcPr>
            <w:tcW w:w="0" w:type="auto"/>
            <w:hideMark/>
          </w:tcPr>
          <w:p w14:paraId="703A99C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Funding - Brokered Proposal Water Quality Metric</w:t>
            </w:r>
          </w:p>
        </w:tc>
      </w:tr>
      <w:tr w:rsidR="00EA2DFD" w:rsidRPr="00EA2DFD" w14:paraId="703A99CC" w14:textId="77777777" w:rsidTr="00C534E3">
        <w:trPr>
          <w:trHeight w:val="576"/>
        </w:trPr>
        <w:tc>
          <w:tcPr>
            <w:tcW w:w="0" w:type="auto"/>
            <w:hideMark/>
          </w:tcPr>
          <w:p w14:paraId="703A99CB" w14:textId="1CA58BE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3.1.1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Implementation of the Crown-of-thorns starfish implementation strategy</w:t>
            </w:r>
          </w:p>
        </w:tc>
      </w:tr>
      <w:tr w:rsidR="00EA2DFD" w:rsidRPr="00EA2DFD" w14:paraId="703A99CE" w14:textId="77777777" w:rsidTr="00C534E3">
        <w:trPr>
          <w:trHeight w:val="576"/>
        </w:trPr>
        <w:tc>
          <w:tcPr>
            <w:tcW w:w="0" w:type="auto"/>
            <w:hideMark/>
          </w:tcPr>
          <w:p w14:paraId="703A99CD" w14:textId="15F3CDE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Improving water quality for the Great Barrier Reef and wetlands</w:t>
            </w:r>
          </w:p>
        </w:tc>
      </w:tr>
      <w:tr w:rsidR="00EA2DFD" w:rsidRPr="00EA2DFD" w14:paraId="703A99D0" w14:textId="77777777" w:rsidTr="00C534E3">
        <w:trPr>
          <w:trHeight w:val="576"/>
        </w:trPr>
        <w:tc>
          <w:tcPr>
            <w:tcW w:w="0" w:type="auto"/>
            <w:hideMark/>
          </w:tcPr>
          <w:p w14:paraId="703A99CF" w14:textId="3B989B6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Harnessing the science of social marketing in communication material</w:t>
            </w:r>
          </w:p>
        </w:tc>
      </w:tr>
      <w:tr w:rsidR="00EA2DFD" w:rsidRPr="00EA2DFD" w14:paraId="703A99D2" w14:textId="77777777" w:rsidTr="00C534E3">
        <w:trPr>
          <w:trHeight w:val="576"/>
        </w:trPr>
        <w:tc>
          <w:tcPr>
            <w:tcW w:w="0" w:type="auto"/>
            <w:hideMark/>
          </w:tcPr>
          <w:p w14:paraId="703A99D1" w14:textId="688F8CF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3.1.4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Optimising the management of riparian zones to improve health of the Great Barrier Reef</w:t>
            </w:r>
          </w:p>
        </w:tc>
      </w:tr>
      <w:tr w:rsidR="00EA2DFD" w:rsidRPr="00EA2DFD" w14:paraId="703A99D4" w14:textId="77777777" w:rsidTr="00C534E3">
        <w:trPr>
          <w:trHeight w:val="576"/>
        </w:trPr>
        <w:tc>
          <w:tcPr>
            <w:tcW w:w="0" w:type="auto"/>
            <w:hideMark/>
          </w:tcPr>
          <w:p w14:paraId="703A99D3" w14:textId="6620074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3.1.5- * Ecotoxicology of pesticides on the Great Barrier Reef for guideline development - risk assessments</w:t>
            </w:r>
          </w:p>
        </w:tc>
      </w:tr>
      <w:tr w:rsidR="00EA2DFD" w:rsidRPr="00EA2DFD" w14:paraId="703A99D6" w14:textId="77777777" w:rsidTr="00C534E3">
        <w:trPr>
          <w:trHeight w:val="576"/>
        </w:trPr>
        <w:tc>
          <w:tcPr>
            <w:tcW w:w="0" w:type="auto"/>
            <w:hideMark/>
          </w:tcPr>
          <w:p w14:paraId="703A99D5" w14:textId="453CCDD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3.1.6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Opportunities for water credit trading</w:t>
            </w:r>
          </w:p>
        </w:tc>
      </w:tr>
      <w:tr w:rsidR="00EA2DFD" w:rsidRPr="00EA2DFD" w14:paraId="703A99D8" w14:textId="77777777" w:rsidTr="00C534E3">
        <w:trPr>
          <w:trHeight w:val="576"/>
        </w:trPr>
        <w:tc>
          <w:tcPr>
            <w:tcW w:w="0" w:type="auto"/>
            <w:hideMark/>
          </w:tcPr>
          <w:p w14:paraId="703A99D7" w14:textId="48B2B65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- 3rd-Round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3.1.7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Reducing sediment and nutrient loads in the Great Barrier Reef - treating gully erosion</w:t>
            </w:r>
          </w:p>
        </w:tc>
      </w:tr>
      <w:tr w:rsidR="00EA2DFD" w:rsidRPr="00EA2DFD" w14:paraId="703A99DA" w14:textId="77777777" w:rsidTr="00C534E3">
        <w:trPr>
          <w:trHeight w:val="576"/>
        </w:trPr>
        <w:tc>
          <w:tcPr>
            <w:tcW w:w="0" w:type="auto"/>
            <w:hideMark/>
          </w:tcPr>
          <w:p w14:paraId="703A99D9" w14:textId="0A7BAD2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National Environmental Science Program - 3rd Round Proposal 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–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3.1.8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Innovative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economic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levers - a system for underwriting risk of practice change</w:t>
            </w:r>
          </w:p>
        </w:tc>
      </w:tr>
      <w:tr w:rsidR="00EA2DFD" w:rsidRPr="00EA2DFD" w14:paraId="703A99DC" w14:textId="77777777" w:rsidTr="00C534E3">
        <w:trPr>
          <w:trHeight w:val="576"/>
        </w:trPr>
        <w:tc>
          <w:tcPr>
            <w:tcW w:w="0" w:type="auto"/>
            <w:hideMark/>
          </w:tcPr>
          <w:p w14:paraId="703A99DB" w14:textId="45AFA31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3.2.1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Deriving ecologically relevant targets for water quality and sediment loads</w:t>
            </w:r>
          </w:p>
        </w:tc>
      </w:tr>
      <w:tr w:rsidR="00EA2DFD" w:rsidRPr="00EA2DFD" w14:paraId="703A99DE" w14:textId="77777777" w:rsidTr="00C534E3">
        <w:trPr>
          <w:trHeight w:val="576"/>
        </w:trPr>
        <w:tc>
          <w:tcPr>
            <w:tcW w:w="0" w:type="auto"/>
            <w:hideMark/>
          </w:tcPr>
          <w:p w14:paraId="703A99DD" w14:textId="7E1079FA" w:rsidR="00EA2DFD" w:rsidRPr="00EA2DFD" w:rsidRDefault="00EA2DFD" w:rsidP="00F31EC8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F31EC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F31EC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3.2.2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F31EC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F31EC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The</w:t>
            </w:r>
            <w:r w:rsidRPr="00F31EC8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</w:t>
            </w:r>
            <w:r w:rsidR="00F31EC8" w:rsidRPr="00F31EC8">
              <w:rPr>
                <w:rFonts w:ascii="Calibri" w:eastAsia="Times New Roman" w:hAnsi="Calibri" w:cs="Times New Roman"/>
                <w:bCs/>
                <w:color w:val="000000"/>
                <w:lang w:val="en-AU" w:eastAsia="en-AU"/>
              </w:rPr>
              <w:t>Integrated Monitoring System</w:t>
            </w:r>
            <w:r w:rsidRPr="00F31EC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2050 Human dimensions project-cost effective indicators</w:t>
            </w:r>
          </w:p>
        </w:tc>
      </w:tr>
      <w:tr w:rsidR="00EA2DFD" w:rsidRPr="00EA2DFD" w14:paraId="703A99E0" w14:textId="77777777" w:rsidTr="00C534E3">
        <w:trPr>
          <w:trHeight w:val="576"/>
        </w:trPr>
        <w:tc>
          <w:tcPr>
            <w:tcW w:w="0" w:type="auto"/>
            <w:hideMark/>
          </w:tcPr>
          <w:p w14:paraId="703A99DF" w14:textId="592456B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3.2.3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Monitoring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aesthetic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value of the Great Barrier Reef by using artificial intelligence</w:t>
            </w:r>
          </w:p>
        </w:tc>
      </w:tr>
      <w:tr w:rsidR="00EA2DFD" w:rsidRPr="00EA2DFD" w14:paraId="703A99E2" w14:textId="77777777" w:rsidTr="00C534E3">
        <w:trPr>
          <w:trHeight w:val="576"/>
        </w:trPr>
        <w:tc>
          <w:tcPr>
            <w:tcW w:w="0" w:type="auto"/>
            <w:hideMark/>
          </w:tcPr>
          <w:p w14:paraId="703A99E1" w14:textId="622098A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3.2.4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Defining,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assessing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monitoring the Great Barrier Reef aesthetics</w:t>
            </w:r>
          </w:p>
        </w:tc>
      </w:tr>
      <w:tr w:rsidR="00EA2DFD" w:rsidRPr="00EA2DFD" w14:paraId="703A99E4" w14:textId="77777777" w:rsidTr="00C534E3">
        <w:trPr>
          <w:trHeight w:val="576"/>
        </w:trPr>
        <w:tc>
          <w:tcPr>
            <w:tcW w:w="0" w:type="auto"/>
            <w:hideMark/>
          </w:tcPr>
          <w:p w14:paraId="703A99E3" w14:textId="178D328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3.2.5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Testing and implementing the water quality metric for the 2017-18 reef report cards</w:t>
            </w:r>
          </w:p>
        </w:tc>
      </w:tr>
      <w:tr w:rsidR="00EA2DFD" w:rsidRPr="00EA2DFD" w14:paraId="703A99E6" w14:textId="77777777" w:rsidTr="00C534E3">
        <w:trPr>
          <w:trHeight w:val="576"/>
        </w:trPr>
        <w:tc>
          <w:tcPr>
            <w:tcW w:w="0" w:type="auto"/>
            <w:hideMark/>
          </w:tcPr>
          <w:p w14:paraId="703A99E5" w14:textId="1ED7780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3.3.1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Quantifying the linkages between water </w:t>
            </w:r>
            <w:r w:rsidR="00623758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quality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-thermal tolerance of Great Barrier Reef coral reefs</w:t>
            </w:r>
          </w:p>
        </w:tc>
      </w:tr>
      <w:tr w:rsidR="00EA2DFD" w:rsidRPr="00EA2DFD" w14:paraId="703A99E8" w14:textId="77777777" w:rsidTr="00C534E3">
        <w:trPr>
          <w:trHeight w:val="576"/>
        </w:trPr>
        <w:tc>
          <w:tcPr>
            <w:tcW w:w="0" w:type="auto"/>
            <w:hideMark/>
          </w:tcPr>
          <w:p w14:paraId="703A99E7" w14:textId="4B244D0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3.3.2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Science evaluation of coastal wetlands systems repair projects across Great Barrier Reef catchments</w:t>
            </w:r>
          </w:p>
        </w:tc>
      </w:tr>
      <w:tr w:rsidR="00EA2DFD" w:rsidRPr="00EA2DFD" w14:paraId="703A99EA" w14:textId="77777777" w:rsidTr="00C534E3">
        <w:trPr>
          <w:trHeight w:val="576"/>
        </w:trPr>
        <w:tc>
          <w:tcPr>
            <w:tcW w:w="0" w:type="auto"/>
            <w:hideMark/>
          </w:tcPr>
          <w:p w14:paraId="703A99E9" w14:textId="4AAAFC8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- 3rd Round Proposal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3.3.3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Defining the values of ecological systems that influence the Great Barrier Reef and lie outside of the marine park and world heritage boundaries</w:t>
            </w:r>
          </w:p>
        </w:tc>
      </w:tr>
      <w:tr w:rsidR="00EA2DFD" w:rsidRPr="00EA2DFD" w14:paraId="703A99EC" w14:textId="77777777" w:rsidTr="00C534E3">
        <w:trPr>
          <w:trHeight w:val="288"/>
        </w:trPr>
        <w:tc>
          <w:tcPr>
            <w:tcW w:w="0" w:type="auto"/>
            <w:hideMark/>
          </w:tcPr>
          <w:p w14:paraId="703A99E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Marine Biodiversity Hub</w:t>
            </w:r>
          </w:p>
        </w:tc>
      </w:tr>
      <w:tr w:rsidR="00EA2DFD" w:rsidRPr="00EA2DFD" w14:paraId="703A99EE" w14:textId="77777777" w:rsidTr="00C534E3">
        <w:trPr>
          <w:trHeight w:val="576"/>
        </w:trPr>
        <w:tc>
          <w:tcPr>
            <w:tcW w:w="0" w:type="auto"/>
            <w:hideMark/>
          </w:tcPr>
          <w:p w14:paraId="703A99E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Environmental Science Program - Emails relating to Earth Systems National Environmental Science Program Hub</w:t>
            </w:r>
          </w:p>
        </w:tc>
      </w:tr>
      <w:tr w:rsidR="00EA2DFD" w:rsidRPr="00EA2DFD" w14:paraId="703A99F0" w14:textId="77777777" w:rsidTr="00C534E3">
        <w:trPr>
          <w:trHeight w:val="288"/>
        </w:trPr>
        <w:tc>
          <w:tcPr>
            <w:tcW w:w="0" w:type="auto"/>
            <w:hideMark/>
          </w:tcPr>
          <w:p w14:paraId="703A99EF" w14:textId="089CCA8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eReefs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User Reference Groups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Meeting - September 2016</w:t>
            </w:r>
          </w:p>
        </w:tc>
      </w:tr>
      <w:tr w:rsidR="00EA2DFD" w:rsidRPr="00EA2DFD" w14:paraId="703A99F2" w14:textId="77777777" w:rsidTr="00C534E3">
        <w:trPr>
          <w:trHeight w:val="288"/>
        </w:trPr>
        <w:tc>
          <w:tcPr>
            <w:tcW w:w="0" w:type="auto"/>
            <w:hideMark/>
          </w:tcPr>
          <w:p w14:paraId="703A99F1" w14:textId="037A10F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eReefs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Board Meeting</w:t>
            </w:r>
            <w:r w:rsidR="004264B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October 2016</w:t>
            </w:r>
          </w:p>
        </w:tc>
      </w:tr>
      <w:tr w:rsidR="00EA2DFD" w:rsidRPr="00EA2DFD" w14:paraId="703A99F4" w14:textId="77777777" w:rsidTr="00C534E3">
        <w:trPr>
          <w:trHeight w:val="288"/>
        </w:trPr>
        <w:tc>
          <w:tcPr>
            <w:tcW w:w="0" w:type="auto"/>
            <w:hideMark/>
          </w:tcPr>
          <w:p w14:paraId="703A99F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eReefs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User Reference Groups Meeting - November 2016</w:t>
            </w:r>
          </w:p>
        </w:tc>
      </w:tr>
      <w:tr w:rsidR="00EA2DFD" w:rsidRPr="00EA2DFD" w14:paraId="703A99F6" w14:textId="77777777" w:rsidTr="00C534E3">
        <w:trPr>
          <w:trHeight w:val="288"/>
        </w:trPr>
        <w:tc>
          <w:tcPr>
            <w:tcW w:w="0" w:type="auto"/>
            <w:hideMark/>
          </w:tcPr>
          <w:p w14:paraId="703A99F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-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eReefs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Board Meeting - November 2016</w:t>
            </w:r>
          </w:p>
        </w:tc>
      </w:tr>
      <w:tr w:rsidR="00EA2DFD" w:rsidRPr="00EA2DFD" w14:paraId="703A99F8" w14:textId="77777777" w:rsidTr="00C534E3">
        <w:trPr>
          <w:trHeight w:val="288"/>
        </w:trPr>
        <w:tc>
          <w:tcPr>
            <w:tcW w:w="0" w:type="auto"/>
            <w:hideMark/>
          </w:tcPr>
          <w:p w14:paraId="703A99F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 National Marine Science Committee</w:t>
            </w:r>
          </w:p>
        </w:tc>
      </w:tr>
      <w:tr w:rsidR="00EA2DFD" w:rsidRPr="00EA2DFD" w14:paraId="703A99FA" w14:textId="77777777" w:rsidTr="00C534E3">
        <w:trPr>
          <w:trHeight w:val="288"/>
        </w:trPr>
        <w:tc>
          <w:tcPr>
            <w:tcW w:w="0" w:type="auto"/>
            <w:hideMark/>
          </w:tcPr>
          <w:p w14:paraId="703A99F9" w14:textId="5808603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</w:p>
        </w:tc>
      </w:tr>
      <w:tr w:rsidR="00EA2DFD" w:rsidRPr="00EA2DFD" w14:paraId="703A99FC" w14:textId="77777777" w:rsidTr="00C534E3">
        <w:trPr>
          <w:trHeight w:val="288"/>
        </w:trPr>
        <w:tc>
          <w:tcPr>
            <w:tcW w:w="0" w:type="auto"/>
            <w:hideMark/>
          </w:tcPr>
          <w:p w14:paraId="703A99FB" w14:textId="2CC2897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Research - Management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*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projects - Authority involvement</w:t>
            </w:r>
          </w:p>
        </w:tc>
      </w:tr>
      <w:tr w:rsidR="00EA2DFD" w:rsidRPr="00EA2DFD" w14:paraId="703A99FE" w14:textId="77777777" w:rsidTr="00C534E3">
        <w:trPr>
          <w:trHeight w:val="288"/>
        </w:trPr>
        <w:tc>
          <w:tcPr>
            <w:tcW w:w="0" w:type="auto"/>
            <w:hideMark/>
          </w:tcPr>
          <w:p w14:paraId="703A99F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HQ - Curatorial - Husbandry - Turtle Hospital</w:t>
            </w:r>
          </w:p>
        </w:tc>
      </w:tr>
      <w:tr w:rsidR="00EA2DFD" w:rsidRPr="00EA2DFD" w14:paraId="703A9A00" w14:textId="77777777" w:rsidTr="00C534E3">
        <w:trPr>
          <w:trHeight w:val="288"/>
        </w:trPr>
        <w:tc>
          <w:tcPr>
            <w:tcW w:w="0" w:type="auto"/>
            <w:hideMark/>
          </w:tcPr>
          <w:p w14:paraId="703A99FF" w14:textId="7CEAB08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</w:t>
            </w:r>
            <w:r w:rsidR="004264B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HQ - Turtle Hospital - Admissions - Permits and policies</w:t>
            </w:r>
          </w:p>
        </w:tc>
      </w:tr>
      <w:tr w:rsidR="00EA2DFD" w:rsidRPr="00EA2DFD" w14:paraId="703A9A02" w14:textId="77777777" w:rsidTr="00C534E3">
        <w:trPr>
          <w:trHeight w:val="288"/>
        </w:trPr>
        <w:tc>
          <w:tcPr>
            <w:tcW w:w="0" w:type="auto"/>
            <w:hideMark/>
          </w:tcPr>
          <w:p w14:paraId="703A9A01" w14:textId="1D7C7E5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Steering Committee Agendas and Minutes</w:t>
            </w:r>
          </w:p>
        </w:tc>
      </w:tr>
      <w:tr w:rsidR="00EA2DFD" w:rsidRPr="00EA2DFD" w14:paraId="703A9A04" w14:textId="77777777" w:rsidTr="00C534E3">
        <w:trPr>
          <w:trHeight w:val="288"/>
        </w:trPr>
        <w:tc>
          <w:tcPr>
            <w:tcW w:w="0" w:type="auto"/>
            <w:hideMark/>
          </w:tcPr>
          <w:p w14:paraId="703A9A03" w14:textId="7668274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Briefs Proposals and Plans</w:t>
            </w:r>
          </w:p>
        </w:tc>
      </w:tr>
      <w:tr w:rsidR="00EA2DFD" w:rsidRPr="00EA2DFD" w14:paraId="703A9A06" w14:textId="77777777" w:rsidTr="00C534E3">
        <w:trPr>
          <w:trHeight w:val="288"/>
        </w:trPr>
        <w:tc>
          <w:tcPr>
            <w:tcW w:w="0" w:type="auto"/>
            <w:hideMark/>
          </w:tcPr>
          <w:p w14:paraId="703A9A05" w14:textId="7A8FE5F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Project Reports and Bulletins</w:t>
            </w:r>
          </w:p>
        </w:tc>
      </w:tr>
      <w:tr w:rsidR="00EA2DFD" w:rsidRPr="00EA2DFD" w14:paraId="703A9A08" w14:textId="77777777" w:rsidTr="00C534E3">
        <w:trPr>
          <w:trHeight w:val="288"/>
        </w:trPr>
        <w:tc>
          <w:tcPr>
            <w:tcW w:w="0" w:type="auto"/>
            <w:hideMark/>
          </w:tcPr>
          <w:p w14:paraId="703A9A07" w14:textId="3505A99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 November 2016 Steering Committee Meeting</w:t>
            </w:r>
          </w:p>
        </w:tc>
      </w:tr>
      <w:tr w:rsidR="00EA2DFD" w:rsidRPr="00EA2DFD" w14:paraId="703A9A0A" w14:textId="77777777" w:rsidTr="00C534E3">
        <w:trPr>
          <w:trHeight w:val="288"/>
        </w:trPr>
        <w:tc>
          <w:tcPr>
            <w:tcW w:w="0" w:type="auto"/>
            <w:hideMark/>
          </w:tcPr>
          <w:p w14:paraId="703A9A09" w14:textId="3817260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Steering Committee Agendas and Minutes</w:t>
            </w:r>
          </w:p>
        </w:tc>
      </w:tr>
      <w:tr w:rsidR="00EA2DFD" w:rsidRPr="00EA2DFD" w14:paraId="703A9A0C" w14:textId="77777777" w:rsidTr="00C534E3">
        <w:trPr>
          <w:trHeight w:val="288"/>
        </w:trPr>
        <w:tc>
          <w:tcPr>
            <w:tcW w:w="0" w:type="auto"/>
            <w:hideMark/>
          </w:tcPr>
          <w:p w14:paraId="703A9A0B" w14:textId="6942F76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Briefs Proposals and Plans</w:t>
            </w:r>
          </w:p>
        </w:tc>
      </w:tr>
      <w:tr w:rsidR="00EA2DFD" w:rsidRPr="00EA2DFD" w14:paraId="703A9A0E" w14:textId="77777777" w:rsidTr="00C534E3">
        <w:trPr>
          <w:trHeight w:val="288"/>
        </w:trPr>
        <w:tc>
          <w:tcPr>
            <w:tcW w:w="0" w:type="auto"/>
            <w:hideMark/>
          </w:tcPr>
          <w:p w14:paraId="703A9A0D" w14:textId="3B7767B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Reports and Bulletins</w:t>
            </w:r>
          </w:p>
        </w:tc>
      </w:tr>
      <w:tr w:rsidR="00EA2DFD" w:rsidRPr="00EA2DFD" w14:paraId="703A9A10" w14:textId="77777777" w:rsidTr="00C534E3">
        <w:trPr>
          <w:trHeight w:val="288"/>
        </w:trPr>
        <w:tc>
          <w:tcPr>
            <w:tcW w:w="0" w:type="auto"/>
            <w:hideMark/>
          </w:tcPr>
          <w:p w14:paraId="703A9A0F" w14:textId="4350790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Indigenous - Traditional Use of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Steering Committee Agendas and Minutes</w:t>
            </w:r>
          </w:p>
        </w:tc>
      </w:tr>
      <w:tr w:rsidR="00EA2DFD" w:rsidRPr="00EA2DFD" w14:paraId="703A9A12" w14:textId="77777777" w:rsidTr="00C534E3">
        <w:trPr>
          <w:trHeight w:val="288"/>
        </w:trPr>
        <w:tc>
          <w:tcPr>
            <w:tcW w:w="0" w:type="auto"/>
            <w:hideMark/>
          </w:tcPr>
          <w:p w14:paraId="703A9A11" w14:textId="763DC53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Balban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Dara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Guya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Leekes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Creek) Fish Habitat Area</w:t>
            </w:r>
          </w:p>
        </w:tc>
      </w:tr>
      <w:tr w:rsidR="00EA2DFD" w:rsidRPr="00EA2DFD" w14:paraId="703A9A14" w14:textId="77777777" w:rsidTr="00C534E3">
        <w:trPr>
          <w:trHeight w:val="288"/>
        </w:trPr>
        <w:tc>
          <w:tcPr>
            <w:tcW w:w="0" w:type="auto"/>
            <w:hideMark/>
          </w:tcPr>
          <w:p w14:paraId="703A9A13" w14:textId="76A6029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Heritage Strategy Pilot Project</w:t>
            </w:r>
          </w:p>
        </w:tc>
      </w:tr>
      <w:tr w:rsidR="00EA2DFD" w:rsidRPr="00EA2DFD" w14:paraId="703A9A16" w14:textId="77777777" w:rsidTr="00C534E3">
        <w:trPr>
          <w:trHeight w:val="288"/>
        </w:trPr>
        <w:tc>
          <w:tcPr>
            <w:tcW w:w="0" w:type="auto"/>
            <w:hideMark/>
          </w:tcPr>
          <w:p w14:paraId="703A9A15" w14:textId="22371129" w:rsidR="00EA2DFD" w:rsidRPr="00EA2DFD" w:rsidRDefault="00EA2DFD" w:rsidP="008A4275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Improving the Permissions System Pilot Project</w:t>
            </w:r>
          </w:p>
        </w:tc>
      </w:tr>
      <w:tr w:rsidR="00EA2DFD" w:rsidRPr="00EA2DFD" w14:paraId="703A9A18" w14:textId="77777777" w:rsidTr="00C534E3">
        <w:trPr>
          <w:trHeight w:val="288"/>
        </w:trPr>
        <w:tc>
          <w:tcPr>
            <w:tcW w:w="0" w:type="auto"/>
            <w:hideMark/>
          </w:tcPr>
          <w:p w14:paraId="703A9A17" w14:textId="77286BA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8A427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Briefs Proposals and Plans</w:t>
            </w:r>
          </w:p>
        </w:tc>
      </w:tr>
      <w:tr w:rsidR="00EA2DFD" w:rsidRPr="00EA2DFD" w14:paraId="703A9A1A" w14:textId="77777777" w:rsidTr="00C534E3">
        <w:trPr>
          <w:trHeight w:val="288"/>
        </w:trPr>
        <w:tc>
          <w:tcPr>
            <w:tcW w:w="0" w:type="auto"/>
            <w:hideMark/>
          </w:tcPr>
          <w:p w14:paraId="703A9A19" w14:textId="6CEF64F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- Traditional Use of Marine Resources Agreement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 Reports and Bulletins</w:t>
            </w:r>
          </w:p>
        </w:tc>
      </w:tr>
      <w:tr w:rsidR="00EA2DFD" w:rsidRPr="00EA2DFD" w14:paraId="703A9A1C" w14:textId="77777777" w:rsidTr="00C534E3">
        <w:trPr>
          <w:trHeight w:val="288"/>
        </w:trPr>
        <w:tc>
          <w:tcPr>
            <w:tcW w:w="0" w:type="auto"/>
            <w:hideMark/>
          </w:tcPr>
          <w:p w14:paraId="703A9A1B" w14:textId="67D54FA8" w:rsidR="00EA2DFD" w:rsidRPr="00EA2DFD" w:rsidRDefault="00EA2DFD" w:rsidP="003C6F55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</w:t>
            </w:r>
            <w:r w:rsidR="003C6F5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unications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Plans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*</w:t>
            </w:r>
            <w:proofErr w:type="gramEnd"/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video quotes</w:t>
            </w:r>
          </w:p>
        </w:tc>
      </w:tr>
      <w:tr w:rsidR="00EA2DFD" w:rsidRPr="00EA2DFD" w14:paraId="703A9A1E" w14:textId="77777777" w:rsidTr="00C534E3">
        <w:trPr>
          <w:trHeight w:val="288"/>
        </w:trPr>
        <w:tc>
          <w:tcPr>
            <w:tcW w:w="0" w:type="auto"/>
            <w:hideMark/>
          </w:tcPr>
          <w:p w14:paraId="703A9A1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</w:t>
            </w:r>
            <w:r w:rsidR="003C6F5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unication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 - Plans - Crown-of-thorns starfish Management Program video quotes</w:t>
            </w:r>
          </w:p>
        </w:tc>
      </w:tr>
      <w:tr w:rsidR="00EA2DFD" w:rsidRPr="00EA2DFD" w14:paraId="703A9A20" w14:textId="77777777" w:rsidTr="00C534E3">
        <w:trPr>
          <w:trHeight w:val="288"/>
        </w:trPr>
        <w:tc>
          <w:tcPr>
            <w:tcW w:w="0" w:type="auto"/>
            <w:hideMark/>
          </w:tcPr>
          <w:p w14:paraId="703A9A1F" w14:textId="77777777" w:rsidR="00EA2DFD" w:rsidRPr="00EA2DFD" w:rsidRDefault="003C6F55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unication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Digital - </w:t>
            </w:r>
            <w:proofErr w:type="gramStart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Social Media</w:t>
            </w:r>
            <w:proofErr w:type="gramEnd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Facebook Weekly Snips - 2017</w:t>
            </w:r>
          </w:p>
        </w:tc>
      </w:tr>
      <w:tr w:rsidR="00EA2DFD" w:rsidRPr="00EA2DFD" w14:paraId="703A9A22" w14:textId="77777777" w:rsidTr="00C534E3">
        <w:trPr>
          <w:trHeight w:val="288"/>
        </w:trPr>
        <w:tc>
          <w:tcPr>
            <w:tcW w:w="0" w:type="auto"/>
            <w:hideMark/>
          </w:tcPr>
          <w:p w14:paraId="703A9A2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Reef Naming - Agincourt Reefs</w:t>
            </w:r>
          </w:p>
        </w:tc>
      </w:tr>
      <w:tr w:rsidR="00EA2DFD" w:rsidRPr="00EA2DFD" w14:paraId="703A9A24" w14:textId="77777777" w:rsidTr="00C534E3">
        <w:trPr>
          <w:trHeight w:val="288"/>
        </w:trPr>
        <w:tc>
          <w:tcPr>
            <w:tcW w:w="0" w:type="auto"/>
            <w:hideMark/>
          </w:tcPr>
          <w:p w14:paraId="703A9A2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Reef Naming - Change of name from Black to Block Reef</w:t>
            </w:r>
          </w:p>
        </w:tc>
      </w:tr>
      <w:tr w:rsidR="00EA2DFD" w:rsidRPr="00EA2DFD" w14:paraId="703A9A26" w14:textId="77777777" w:rsidTr="00C534E3">
        <w:trPr>
          <w:trHeight w:val="288"/>
        </w:trPr>
        <w:tc>
          <w:tcPr>
            <w:tcW w:w="0" w:type="auto"/>
            <w:hideMark/>
          </w:tcPr>
          <w:p w14:paraId="703A9A25" w14:textId="0102DDE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Reef Nami</w:t>
            </w:r>
            <w:r w:rsidR="0017442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ng - Suggested Indigenous Name f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or Great Barrier Reef</w:t>
            </w:r>
          </w:p>
        </w:tc>
      </w:tr>
      <w:tr w:rsidR="00EA2DFD" w:rsidRPr="00EA2DFD" w14:paraId="703A9A28" w14:textId="77777777" w:rsidTr="00C534E3">
        <w:trPr>
          <w:trHeight w:val="288"/>
        </w:trPr>
        <w:tc>
          <w:tcPr>
            <w:tcW w:w="0" w:type="auto"/>
            <w:hideMark/>
          </w:tcPr>
          <w:p w14:paraId="703A9A27" w14:textId="158A0E4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Degree Heating Days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website</w:t>
            </w:r>
          </w:p>
        </w:tc>
      </w:tr>
      <w:tr w:rsidR="00EA2DFD" w:rsidRPr="00EA2DFD" w14:paraId="703A9A2A" w14:textId="77777777" w:rsidTr="00C534E3">
        <w:trPr>
          <w:trHeight w:val="288"/>
        </w:trPr>
        <w:tc>
          <w:tcPr>
            <w:tcW w:w="0" w:type="auto"/>
            <w:hideMark/>
          </w:tcPr>
          <w:p w14:paraId="703A9A29" w14:textId="5F572E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2C" w14:textId="77777777" w:rsidTr="00C534E3">
        <w:trPr>
          <w:trHeight w:val="288"/>
        </w:trPr>
        <w:tc>
          <w:tcPr>
            <w:tcW w:w="0" w:type="auto"/>
            <w:hideMark/>
          </w:tcPr>
          <w:p w14:paraId="703A9A2B" w14:textId="47620DF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SDC100818 - Location of the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Indigenous Land Use Agreement</w:t>
            </w:r>
          </w:p>
        </w:tc>
      </w:tr>
      <w:tr w:rsidR="00EA2DFD" w:rsidRPr="00EA2DFD" w14:paraId="703A9A2E" w14:textId="77777777" w:rsidTr="00C534E3">
        <w:trPr>
          <w:trHeight w:val="288"/>
        </w:trPr>
        <w:tc>
          <w:tcPr>
            <w:tcW w:w="0" w:type="auto"/>
            <w:hideMark/>
          </w:tcPr>
          <w:p w14:paraId="703A9A2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SDC050517 - Marine Bioregions - Non-Reef Bioregions and Reef Bioregions</w:t>
            </w:r>
          </w:p>
        </w:tc>
      </w:tr>
      <w:tr w:rsidR="00EA2DFD" w:rsidRPr="00EA2DFD" w14:paraId="703A9A30" w14:textId="77777777" w:rsidTr="00C534E3">
        <w:trPr>
          <w:trHeight w:val="288"/>
        </w:trPr>
        <w:tc>
          <w:tcPr>
            <w:tcW w:w="0" w:type="auto"/>
            <w:hideMark/>
          </w:tcPr>
          <w:p w14:paraId="703A9A2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SDC050318 - Great Barrier Reef Marine Park - Generic Location Map used for publications</w:t>
            </w:r>
          </w:p>
        </w:tc>
      </w:tr>
      <w:tr w:rsidR="00EA2DFD" w:rsidRPr="00EA2DFD" w14:paraId="703A9A32" w14:textId="77777777" w:rsidTr="00C534E3">
        <w:trPr>
          <w:trHeight w:val="288"/>
        </w:trPr>
        <w:tc>
          <w:tcPr>
            <w:tcW w:w="0" w:type="auto"/>
            <w:hideMark/>
          </w:tcPr>
          <w:p w14:paraId="703A9A3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SDC120507 - A4 Map showing the Great Barrier Reef Marine Park</w:t>
            </w:r>
          </w:p>
        </w:tc>
      </w:tr>
      <w:tr w:rsidR="00EA2DFD" w:rsidRPr="00EA2DFD" w14:paraId="703A9A34" w14:textId="77777777" w:rsidTr="00C534E3">
        <w:trPr>
          <w:trHeight w:val="288"/>
        </w:trPr>
        <w:tc>
          <w:tcPr>
            <w:tcW w:w="0" w:type="auto"/>
            <w:hideMark/>
          </w:tcPr>
          <w:p w14:paraId="703A9A3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Australia's Maritime Zones</w:t>
            </w:r>
          </w:p>
        </w:tc>
      </w:tr>
      <w:tr w:rsidR="00EA2DFD" w:rsidRPr="00EA2DFD" w14:paraId="703A9A36" w14:textId="77777777" w:rsidTr="00C534E3">
        <w:trPr>
          <w:trHeight w:val="288"/>
        </w:trPr>
        <w:tc>
          <w:tcPr>
            <w:tcW w:w="0" w:type="auto"/>
            <w:hideMark/>
          </w:tcPr>
          <w:p w14:paraId="703A9A3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SDC090501 - Shoalwater Bay Discharge Areas</w:t>
            </w:r>
          </w:p>
        </w:tc>
      </w:tr>
      <w:tr w:rsidR="00EA2DFD" w:rsidRPr="00EA2DFD" w14:paraId="703A9A38" w14:textId="77777777" w:rsidTr="00C534E3">
        <w:trPr>
          <w:trHeight w:val="288"/>
        </w:trPr>
        <w:tc>
          <w:tcPr>
            <w:tcW w:w="0" w:type="auto"/>
            <w:hideMark/>
          </w:tcPr>
          <w:p w14:paraId="703A9A37" w14:textId="072A324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SDC120323 -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Traditional Use of Marine Resources Agreement Region</w:t>
            </w:r>
          </w:p>
        </w:tc>
      </w:tr>
      <w:tr w:rsidR="00EA2DFD" w:rsidRPr="00EA2DFD" w14:paraId="703A9A3A" w14:textId="77777777" w:rsidTr="00C534E3">
        <w:trPr>
          <w:trHeight w:val="288"/>
        </w:trPr>
        <w:tc>
          <w:tcPr>
            <w:tcW w:w="0" w:type="auto"/>
            <w:hideMark/>
          </w:tcPr>
          <w:p w14:paraId="703A9A3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Spatial - Requests - Maps - SDC160702 - Map for Field Surveying of Shen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Neng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grounding site in July 2016</w:t>
            </w:r>
          </w:p>
        </w:tc>
      </w:tr>
      <w:tr w:rsidR="00EA2DFD" w:rsidRPr="00EA2DFD" w14:paraId="703A9A3C" w14:textId="77777777" w:rsidTr="00C534E3">
        <w:trPr>
          <w:trHeight w:val="288"/>
        </w:trPr>
        <w:tc>
          <w:tcPr>
            <w:tcW w:w="0" w:type="auto"/>
            <w:hideMark/>
          </w:tcPr>
          <w:p w14:paraId="703A9A3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SDC160705 - Concept map for children's activity - Mackay</w:t>
            </w:r>
          </w:p>
        </w:tc>
      </w:tr>
      <w:tr w:rsidR="00EA2DFD" w:rsidRPr="00EA2DFD" w14:paraId="703A9A3E" w14:textId="77777777" w:rsidTr="00C534E3">
        <w:trPr>
          <w:trHeight w:val="576"/>
        </w:trPr>
        <w:tc>
          <w:tcPr>
            <w:tcW w:w="0" w:type="auto"/>
            <w:hideMark/>
          </w:tcPr>
          <w:p w14:paraId="703A9A3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Spatial - Requests - Maps - SDC160707 - Traditional Use of Marine Resources Agreements and Indigenous Land Use Agreement Annual Report Map </w:t>
            </w:r>
          </w:p>
        </w:tc>
      </w:tr>
      <w:tr w:rsidR="00EA2DFD" w:rsidRPr="00EA2DFD" w14:paraId="703A9A40" w14:textId="77777777" w:rsidTr="00C534E3">
        <w:trPr>
          <w:trHeight w:val="288"/>
        </w:trPr>
        <w:tc>
          <w:tcPr>
            <w:tcW w:w="0" w:type="auto"/>
            <w:hideMark/>
          </w:tcPr>
          <w:p w14:paraId="703A9A3F" w14:textId="001C538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SDC160708 - Location of Boat Ramp Signs</w:t>
            </w:r>
          </w:p>
        </w:tc>
      </w:tr>
      <w:tr w:rsidR="00EA2DFD" w:rsidRPr="00EA2DFD" w14:paraId="703A9A42" w14:textId="77777777" w:rsidTr="00C534E3">
        <w:trPr>
          <w:trHeight w:val="288"/>
        </w:trPr>
        <w:tc>
          <w:tcPr>
            <w:tcW w:w="0" w:type="auto"/>
            <w:hideMark/>
          </w:tcPr>
          <w:p w14:paraId="703A9A4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SDC160801 - Concept map for children's activity - Townsville</w:t>
            </w:r>
          </w:p>
        </w:tc>
      </w:tr>
      <w:tr w:rsidR="00EA2DFD" w:rsidRPr="00EA2DFD" w14:paraId="703A9A44" w14:textId="77777777" w:rsidTr="00C534E3">
        <w:trPr>
          <w:trHeight w:val="228"/>
        </w:trPr>
        <w:tc>
          <w:tcPr>
            <w:tcW w:w="0" w:type="auto"/>
            <w:hideMark/>
          </w:tcPr>
          <w:p w14:paraId="703A9A4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Spatial - Requests - Maps - SDC160802 - A series of maps to be incorporated into the Reef Plan Report Card Marine Results 2016 (Tier 2 Report)</w:t>
            </w:r>
          </w:p>
        </w:tc>
      </w:tr>
      <w:tr w:rsidR="00EA2DFD" w:rsidRPr="00EA2DFD" w14:paraId="703A9A46" w14:textId="77777777" w:rsidTr="00C534E3">
        <w:trPr>
          <w:trHeight w:val="288"/>
        </w:trPr>
        <w:tc>
          <w:tcPr>
            <w:tcW w:w="0" w:type="auto"/>
            <w:hideMark/>
          </w:tcPr>
          <w:p w14:paraId="703A9A4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SDC160808 - Beaver Reef Satellite Imagery</w:t>
            </w:r>
          </w:p>
        </w:tc>
      </w:tr>
      <w:tr w:rsidR="00EA2DFD" w:rsidRPr="00EA2DFD" w14:paraId="703A9A48" w14:textId="77777777" w:rsidTr="00C534E3">
        <w:trPr>
          <w:trHeight w:val="576"/>
        </w:trPr>
        <w:tc>
          <w:tcPr>
            <w:tcW w:w="0" w:type="auto"/>
            <w:hideMark/>
          </w:tcPr>
          <w:p w14:paraId="703A9A4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SDC160811 - A series of screen grabs to demonstrate that within the Great Barrier Reef Marine Park there are small zones worthy of extreme protection</w:t>
            </w:r>
          </w:p>
        </w:tc>
      </w:tr>
      <w:tr w:rsidR="00EA2DFD" w:rsidRPr="00EA2DFD" w14:paraId="703A9A4A" w14:textId="77777777" w:rsidTr="00C534E3">
        <w:trPr>
          <w:trHeight w:val="288"/>
        </w:trPr>
        <w:tc>
          <w:tcPr>
            <w:tcW w:w="0" w:type="auto"/>
            <w:hideMark/>
          </w:tcPr>
          <w:p w14:paraId="703A9A4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SDC160813 - Australian Maritime Boundaries in relation to Douglas Shoal</w:t>
            </w:r>
          </w:p>
        </w:tc>
      </w:tr>
      <w:tr w:rsidR="00EA2DFD" w:rsidRPr="00EA2DFD" w14:paraId="703A9A4C" w14:textId="77777777" w:rsidTr="00C534E3">
        <w:trPr>
          <w:trHeight w:val="288"/>
        </w:trPr>
        <w:tc>
          <w:tcPr>
            <w:tcW w:w="0" w:type="auto"/>
            <w:hideMark/>
          </w:tcPr>
          <w:p w14:paraId="703A9A4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SDC160814 - 2016 Coral Bleaching Response - Resurveying operations</w:t>
            </w:r>
          </w:p>
        </w:tc>
      </w:tr>
      <w:tr w:rsidR="00EA2DFD" w:rsidRPr="00EA2DFD" w14:paraId="703A9A4E" w14:textId="77777777" w:rsidTr="00C534E3">
        <w:trPr>
          <w:trHeight w:val="288"/>
        </w:trPr>
        <w:tc>
          <w:tcPr>
            <w:tcW w:w="0" w:type="auto"/>
            <w:hideMark/>
          </w:tcPr>
          <w:p w14:paraId="703A9A4D" w14:textId="452E828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SDC160816 -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Concept map for the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region</w:t>
            </w:r>
          </w:p>
        </w:tc>
      </w:tr>
      <w:tr w:rsidR="00EA2DFD" w:rsidRPr="00EA2DFD" w14:paraId="703A9A50" w14:textId="77777777" w:rsidTr="00C534E3">
        <w:trPr>
          <w:trHeight w:val="288"/>
        </w:trPr>
        <w:tc>
          <w:tcPr>
            <w:tcW w:w="0" w:type="auto"/>
            <w:hideMark/>
          </w:tcPr>
          <w:p w14:paraId="703A9A4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SDC160902 - Provide spatial layers showing Designated Shipping Area and General Use Zones</w:t>
            </w:r>
          </w:p>
        </w:tc>
      </w:tr>
      <w:tr w:rsidR="00EA2DFD" w:rsidRPr="00EA2DFD" w14:paraId="703A9A52" w14:textId="77777777" w:rsidTr="00C534E3">
        <w:trPr>
          <w:trHeight w:val="288"/>
        </w:trPr>
        <w:tc>
          <w:tcPr>
            <w:tcW w:w="0" w:type="auto"/>
            <w:hideMark/>
          </w:tcPr>
          <w:p w14:paraId="703A9A5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SDC160903 - A series of maps for a report on Coral Bleaching</w:t>
            </w:r>
          </w:p>
        </w:tc>
      </w:tr>
      <w:tr w:rsidR="00EA2DFD" w:rsidRPr="00EA2DFD" w14:paraId="703A9A54" w14:textId="77777777" w:rsidTr="00C534E3">
        <w:trPr>
          <w:trHeight w:val="288"/>
        </w:trPr>
        <w:tc>
          <w:tcPr>
            <w:tcW w:w="0" w:type="auto"/>
            <w:hideMark/>
          </w:tcPr>
          <w:p w14:paraId="703A9A5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SDC160906 - A map suitable for inclusion in the Cairns Region Fishing Survey Report</w:t>
            </w:r>
          </w:p>
        </w:tc>
      </w:tr>
      <w:tr w:rsidR="00EA2DFD" w:rsidRPr="00EA2DFD" w14:paraId="703A9A56" w14:textId="77777777" w:rsidTr="00C534E3">
        <w:trPr>
          <w:trHeight w:val="288"/>
        </w:trPr>
        <w:tc>
          <w:tcPr>
            <w:tcW w:w="0" w:type="auto"/>
            <w:hideMark/>
          </w:tcPr>
          <w:p w14:paraId="703A9A5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SDC160907 - Production of combined COTS Surveys 2016</w:t>
            </w:r>
          </w:p>
        </w:tc>
      </w:tr>
      <w:tr w:rsidR="00EA2DFD" w:rsidRPr="00EA2DFD" w14:paraId="703A9A58" w14:textId="77777777" w:rsidTr="00C534E3">
        <w:trPr>
          <w:trHeight w:val="288"/>
        </w:trPr>
        <w:tc>
          <w:tcPr>
            <w:tcW w:w="0" w:type="auto"/>
            <w:hideMark/>
          </w:tcPr>
          <w:p w14:paraId="703A9A57" w14:textId="0D46BB1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SDC160908 - background map suitable for use by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5A" w14:textId="77777777" w:rsidTr="00C534E3">
        <w:trPr>
          <w:trHeight w:val="288"/>
        </w:trPr>
        <w:tc>
          <w:tcPr>
            <w:tcW w:w="0" w:type="auto"/>
            <w:hideMark/>
          </w:tcPr>
          <w:p w14:paraId="703A9A5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Spatial - Requests - Maps - SDC160909 - Check of positions of Moorings at Heron and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Wistari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Reefs</w:t>
            </w:r>
          </w:p>
        </w:tc>
      </w:tr>
      <w:tr w:rsidR="00EA2DFD" w:rsidRPr="00EA2DFD" w14:paraId="703A9A5C" w14:textId="77777777" w:rsidTr="00C534E3">
        <w:trPr>
          <w:trHeight w:val="288"/>
        </w:trPr>
        <w:tc>
          <w:tcPr>
            <w:tcW w:w="0" w:type="auto"/>
            <w:hideMark/>
          </w:tcPr>
          <w:p w14:paraId="703A9A5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SDC160911 - A map showing data layers relevant to Sudbury Cay</w:t>
            </w:r>
          </w:p>
        </w:tc>
      </w:tr>
      <w:tr w:rsidR="00EA2DFD" w:rsidRPr="00EA2DFD" w14:paraId="703A9A5E" w14:textId="77777777" w:rsidTr="00C534E3">
        <w:trPr>
          <w:trHeight w:val="288"/>
        </w:trPr>
        <w:tc>
          <w:tcPr>
            <w:tcW w:w="0" w:type="auto"/>
            <w:hideMark/>
          </w:tcPr>
          <w:p w14:paraId="703A9A5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SDC160912 - Map showing zoning and rock lobster fisheries</w:t>
            </w:r>
          </w:p>
        </w:tc>
      </w:tr>
      <w:tr w:rsidR="00EA2DFD" w:rsidRPr="00EA2DFD" w14:paraId="703A9A60" w14:textId="77777777" w:rsidTr="00C534E3">
        <w:trPr>
          <w:trHeight w:val="288"/>
        </w:trPr>
        <w:tc>
          <w:tcPr>
            <w:tcW w:w="0" w:type="auto"/>
            <w:hideMark/>
          </w:tcPr>
          <w:p w14:paraId="703A9A5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Spatial - Requests - Maps - SDC161001 -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boundary near Magnetic Island and the Sea Channel</w:t>
            </w:r>
          </w:p>
        </w:tc>
      </w:tr>
      <w:tr w:rsidR="00EA2DFD" w:rsidRPr="00EA2DFD" w14:paraId="703A9A62" w14:textId="77777777" w:rsidTr="00C534E3">
        <w:trPr>
          <w:trHeight w:val="288"/>
        </w:trPr>
        <w:tc>
          <w:tcPr>
            <w:tcW w:w="0" w:type="auto"/>
            <w:hideMark/>
          </w:tcPr>
          <w:p w14:paraId="703A9A6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SDC161002 - A map to be included in the Commonwealth Heritage Strategy</w:t>
            </w:r>
          </w:p>
        </w:tc>
      </w:tr>
      <w:tr w:rsidR="00EA2DFD" w:rsidRPr="00EA2DFD" w14:paraId="703A9A64" w14:textId="77777777" w:rsidTr="00C534E3">
        <w:trPr>
          <w:trHeight w:val="186"/>
        </w:trPr>
        <w:tc>
          <w:tcPr>
            <w:tcW w:w="0" w:type="auto"/>
            <w:hideMark/>
          </w:tcPr>
          <w:p w14:paraId="703A9A6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SDC161005 - A map showing the detail of the construction of a proposed groyne adjacent the Nelly Bay harbour</w:t>
            </w:r>
          </w:p>
        </w:tc>
      </w:tr>
      <w:tr w:rsidR="00EA2DFD" w:rsidRPr="00EA2DFD" w14:paraId="703A9A66" w14:textId="77777777" w:rsidTr="00C534E3">
        <w:trPr>
          <w:trHeight w:val="288"/>
        </w:trPr>
        <w:tc>
          <w:tcPr>
            <w:tcW w:w="0" w:type="auto"/>
            <w:hideMark/>
          </w:tcPr>
          <w:p w14:paraId="703A9A6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SDC161007 - A1 Map providing details of the revised Whitsundays Plan of Management</w:t>
            </w:r>
          </w:p>
        </w:tc>
      </w:tr>
      <w:tr w:rsidR="00EA2DFD" w:rsidRPr="00EA2DFD" w14:paraId="703A9A68" w14:textId="77777777" w:rsidTr="00C534E3">
        <w:trPr>
          <w:trHeight w:val="576"/>
        </w:trPr>
        <w:tc>
          <w:tcPr>
            <w:tcW w:w="0" w:type="auto"/>
            <w:hideMark/>
          </w:tcPr>
          <w:p w14:paraId="703A9A6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SDC161104 - Maps depicting the percentage of Marine National Park Zones in the Far Northern Management region and north of Port Douglas</w:t>
            </w:r>
          </w:p>
        </w:tc>
      </w:tr>
      <w:tr w:rsidR="00EA2DFD" w:rsidRPr="00EA2DFD" w14:paraId="703A9A6A" w14:textId="77777777" w:rsidTr="00C534E3">
        <w:trPr>
          <w:trHeight w:val="288"/>
        </w:trPr>
        <w:tc>
          <w:tcPr>
            <w:tcW w:w="0" w:type="auto"/>
            <w:hideMark/>
          </w:tcPr>
          <w:p w14:paraId="703A9A6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SDC161105 - Reef Guardian Councils of the Great Barrier Reef Catchment</w:t>
            </w:r>
          </w:p>
        </w:tc>
      </w:tr>
      <w:tr w:rsidR="00EA2DFD" w:rsidRPr="00EA2DFD" w14:paraId="703A9A6C" w14:textId="77777777" w:rsidTr="00C534E3">
        <w:trPr>
          <w:trHeight w:val="288"/>
        </w:trPr>
        <w:tc>
          <w:tcPr>
            <w:tcW w:w="0" w:type="auto"/>
            <w:hideMark/>
          </w:tcPr>
          <w:p w14:paraId="703A9A6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SDC161106 - Blackwater discharge coordinates recorded for the duration of * - 2016</w:t>
            </w:r>
          </w:p>
        </w:tc>
      </w:tr>
      <w:tr w:rsidR="00EA2DFD" w:rsidRPr="00EA2DFD" w14:paraId="703A9A6E" w14:textId="77777777" w:rsidTr="00C534E3">
        <w:trPr>
          <w:trHeight w:val="254"/>
        </w:trPr>
        <w:tc>
          <w:tcPr>
            <w:tcW w:w="0" w:type="auto"/>
            <w:hideMark/>
          </w:tcPr>
          <w:p w14:paraId="703A9A6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SDC161108 - Native Title Claims, in or adjoining the Great Barrier Reef Marine Park, in relation to GBRMPA permits</w:t>
            </w:r>
          </w:p>
        </w:tc>
      </w:tr>
      <w:tr w:rsidR="00EA2DFD" w:rsidRPr="00EA2DFD" w14:paraId="703A9A70" w14:textId="77777777" w:rsidTr="00C534E3">
        <w:trPr>
          <w:trHeight w:val="288"/>
        </w:trPr>
        <w:tc>
          <w:tcPr>
            <w:tcW w:w="0" w:type="auto"/>
            <w:hideMark/>
          </w:tcPr>
          <w:p w14:paraId="703A9A6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SDC130403 - Marine Water Bodies and Enclosed Coastal Waters dataset development</w:t>
            </w:r>
          </w:p>
        </w:tc>
      </w:tr>
      <w:tr w:rsidR="00EA2DFD" w:rsidRPr="00EA2DFD" w14:paraId="703A9A72" w14:textId="77777777" w:rsidTr="00C534E3">
        <w:trPr>
          <w:trHeight w:val="288"/>
        </w:trPr>
        <w:tc>
          <w:tcPr>
            <w:tcW w:w="0" w:type="auto"/>
            <w:hideMark/>
          </w:tcPr>
          <w:p w14:paraId="703A9A7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SDC161203 - dataset showing location of photos on provided camera</w:t>
            </w:r>
          </w:p>
        </w:tc>
      </w:tr>
      <w:tr w:rsidR="00EA2DFD" w:rsidRPr="00EA2DFD" w14:paraId="703A9A74" w14:textId="77777777" w:rsidTr="00C534E3">
        <w:trPr>
          <w:trHeight w:val="288"/>
        </w:trPr>
        <w:tc>
          <w:tcPr>
            <w:tcW w:w="0" w:type="auto"/>
            <w:hideMark/>
          </w:tcPr>
          <w:p w14:paraId="703A9A7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Requests - Maps - SDC161206 - Reef Area - Crown-of-thorns starfish control priority reefs</w:t>
            </w:r>
          </w:p>
        </w:tc>
      </w:tr>
      <w:tr w:rsidR="00EA2DFD" w:rsidRPr="00EA2DFD" w14:paraId="703A9A76" w14:textId="77777777" w:rsidTr="00C534E3">
        <w:trPr>
          <w:trHeight w:val="288"/>
        </w:trPr>
        <w:tc>
          <w:tcPr>
            <w:tcW w:w="0" w:type="auto"/>
            <w:hideMark/>
          </w:tcPr>
          <w:p w14:paraId="703A9A7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Corporate - Executive - Branch Management - Chairman's Office - Shen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Neng</w:t>
            </w:r>
            <w:proofErr w:type="spellEnd"/>
          </w:p>
        </w:tc>
      </w:tr>
      <w:tr w:rsidR="00EA2DFD" w:rsidRPr="00EA2DFD" w14:paraId="703A9A78" w14:textId="77777777" w:rsidTr="00C534E3">
        <w:trPr>
          <w:trHeight w:val="288"/>
        </w:trPr>
        <w:tc>
          <w:tcPr>
            <w:tcW w:w="0" w:type="auto"/>
            <w:hideMark/>
          </w:tcPr>
          <w:p w14:paraId="703A9A7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Chairman's Office - Presentations</w:t>
            </w:r>
          </w:p>
        </w:tc>
      </w:tr>
      <w:tr w:rsidR="00EA2DFD" w:rsidRPr="00EA2DFD" w14:paraId="703A9A7A" w14:textId="77777777" w:rsidTr="00C534E3">
        <w:trPr>
          <w:trHeight w:val="288"/>
        </w:trPr>
        <w:tc>
          <w:tcPr>
            <w:tcW w:w="0" w:type="auto"/>
            <w:hideMark/>
          </w:tcPr>
          <w:p w14:paraId="703A9A7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Corporate - Executive - Branch Management - Executive Management Group - Formal Meetings- EMG 89 - 15 July 2016</w:t>
            </w:r>
          </w:p>
        </w:tc>
      </w:tr>
      <w:tr w:rsidR="00EA2DFD" w:rsidRPr="00EA2DFD" w14:paraId="703A9A7C" w14:textId="77777777" w:rsidTr="00C534E3">
        <w:trPr>
          <w:trHeight w:val="288"/>
        </w:trPr>
        <w:tc>
          <w:tcPr>
            <w:tcW w:w="0" w:type="auto"/>
            <w:hideMark/>
          </w:tcPr>
          <w:p w14:paraId="703A9A7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Formal Meetings- EMG 90</w:t>
            </w:r>
          </w:p>
        </w:tc>
      </w:tr>
      <w:tr w:rsidR="00EA2DFD" w:rsidRPr="00EA2DFD" w14:paraId="703A9A7E" w14:textId="77777777" w:rsidTr="00C534E3">
        <w:trPr>
          <w:trHeight w:val="288"/>
        </w:trPr>
        <w:tc>
          <w:tcPr>
            <w:tcW w:w="0" w:type="auto"/>
            <w:hideMark/>
          </w:tcPr>
          <w:p w14:paraId="703A9A7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Formal Meetings- EMG 91</w:t>
            </w:r>
          </w:p>
        </w:tc>
      </w:tr>
      <w:tr w:rsidR="00EA2DFD" w:rsidRPr="00EA2DFD" w14:paraId="703A9A80" w14:textId="77777777" w:rsidTr="00C534E3">
        <w:trPr>
          <w:trHeight w:val="222"/>
        </w:trPr>
        <w:tc>
          <w:tcPr>
            <w:tcW w:w="0" w:type="auto"/>
            <w:hideMark/>
          </w:tcPr>
          <w:p w14:paraId="703A9A7F" w14:textId="094798D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</w:t>
            </w:r>
            <w:r w:rsidR="00BB035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up - Formal Meetings- Strategic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review of Authority operations</w:t>
            </w:r>
          </w:p>
        </w:tc>
      </w:tr>
      <w:tr w:rsidR="00EA2DFD" w:rsidRPr="00EA2DFD" w14:paraId="703A9A82" w14:textId="77777777" w:rsidTr="00C534E3">
        <w:trPr>
          <w:trHeight w:val="288"/>
        </w:trPr>
        <w:tc>
          <w:tcPr>
            <w:tcW w:w="0" w:type="auto"/>
            <w:hideMark/>
          </w:tcPr>
          <w:p w14:paraId="703A9A8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Corporate - Executive - Branch Management - Executive Management Group - Formal Meetings- EMG 92 - 25 October 2016</w:t>
            </w:r>
          </w:p>
        </w:tc>
      </w:tr>
      <w:tr w:rsidR="00EA2DFD" w:rsidRPr="00EA2DFD" w14:paraId="703A9A8C" w14:textId="77777777" w:rsidTr="00C534E3">
        <w:trPr>
          <w:trHeight w:val="288"/>
        </w:trPr>
        <w:tc>
          <w:tcPr>
            <w:tcW w:w="0" w:type="auto"/>
            <w:hideMark/>
          </w:tcPr>
          <w:p w14:paraId="703A9A8B" w14:textId="5B78445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- Administration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Family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Project</w:t>
            </w:r>
          </w:p>
        </w:tc>
      </w:tr>
      <w:tr w:rsidR="00EA2DFD" w:rsidRPr="00EA2DFD" w14:paraId="703A9A8E" w14:textId="77777777" w:rsidTr="00C534E3">
        <w:trPr>
          <w:trHeight w:val="288"/>
        </w:trPr>
        <w:tc>
          <w:tcPr>
            <w:tcW w:w="0" w:type="auto"/>
            <w:hideMark/>
          </w:tcPr>
          <w:p w14:paraId="703A9A8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Reef Festival 2016</w:t>
            </w:r>
          </w:p>
        </w:tc>
      </w:tr>
      <w:tr w:rsidR="00EA2DFD" w:rsidRPr="00EA2DFD" w14:paraId="703A9A90" w14:textId="77777777" w:rsidTr="00C534E3">
        <w:trPr>
          <w:trHeight w:val="288"/>
        </w:trPr>
        <w:tc>
          <w:tcPr>
            <w:tcW w:w="0" w:type="auto"/>
            <w:hideMark/>
          </w:tcPr>
          <w:p w14:paraId="703A9A8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-St Lawrence Wetlands 2016</w:t>
            </w:r>
          </w:p>
        </w:tc>
      </w:tr>
      <w:tr w:rsidR="00EA2DFD" w:rsidRPr="00EA2DFD" w14:paraId="703A9A92" w14:textId="77777777" w:rsidTr="00C534E3">
        <w:trPr>
          <w:trHeight w:val="288"/>
        </w:trPr>
        <w:tc>
          <w:tcPr>
            <w:tcW w:w="0" w:type="auto"/>
            <w:hideMark/>
          </w:tcPr>
          <w:p w14:paraId="703A9A9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Moranbah Home Show 2016</w:t>
            </w:r>
          </w:p>
        </w:tc>
      </w:tr>
      <w:tr w:rsidR="00EA2DFD" w:rsidRPr="00EA2DFD" w14:paraId="703A9A94" w14:textId="77777777" w:rsidTr="00C534E3">
        <w:trPr>
          <w:trHeight w:val="288"/>
        </w:trPr>
        <w:tc>
          <w:tcPr>
            <w:tcW w:w="0" w:type="auto"/>
            <w:hideMark/>
          </w:tcPr>
          <w:p w14:paraId="703A9A9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Stakeholder Engagement - Far Northern Region 2016</w:t>
            </w:r>
          </w:p>
        </w:tc>
      </w:tr>
      <w:tr w:rsidR="00EA2DFD" w:rsidRPr="00EA2DFD" w14:paraId="703A9A96" w14:textId="77777777" w:rsidTr="00C534E3">
        <w:trPr>
          <w:trHeight w:val="288"/>
        </w:trPr>
        <w:tc>
          <w:tcPr>
            <w:tcW w:w="0" w:type="auto"/>
            <w:hideMark/>
          </w:tcPr>
          <w:p w14:paraId="703A9A95" w14:textId="41FCC8A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-Bowen - Bu</w:t>
            </w:r>
            <w:r w:rsidR="00863D9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rdekin region - 2016-04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September 2016</w:t>
            </w:r>
          </w:p>
        </w:tc>
      </w:tr>
      <w:tr w:rsidR="00EA2DFD" w:rsidRPr="00EA2DFD" w14:paraId="703A9A98" w14:textId="77777777" w:rsidTr="00C534E3">
        <w:trPr>
          <w:trHeight w:val="288"/>
        </w:trPr>
        <w:tc>
          <w:tcPr>
            <w:tcW w:w="0" w:type="auto"/>
            <w:hideMark/>
          </w:tcPr>
          <w:p w14:paraId="703A9A9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-Bowen - Burdekin region - 2016-05 - November 2016</w:t>
            </w:r>
          </w:p>
        </w:tc>
      </w:tr>
      <w:tr w:rsidR="00EA2DFD" w:rsidRPr="00EA2DFD" w14:paraId="703A9A9A" w14:textId="77777777" w:rsidTr="00C534E3">
        <w:trPr>
          <w:trHeight w:val="288"/>
        </w:trPr>
        <w:tc>
          <w:tcPr>
            <w:tcW w:w="0" w:type="auto"/>
            <w:hideMark/>
          </w:tcPr>
          <w:p w14:paraId="703A9A9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-Douglas region - Bait Netting</w:t>
            </w:r>
          </w:p>
        </w:tc>
      </w:tr>
      <w:tr w:rsidR="00EA2DFD" w:rsidRPr="00EA2DFD" w14:paraId="703A9A9C" w14:textId="77777777" w:rsidTr="00C534E3">
        <w:trPr>
          <w:trHeight w:val="288"/>
        </w:trPr>
        <w:tc>
          <w:tcPr>
            <w:tcW w:w="0" w:type="auto"/>
            <w:hideMark/>
          </w:tcPr>
          <w:p w14:paraId="703A9A9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-Hinchinbrook region - Meeting minutes</w:t>
            </w:r>
          </w:p>
        </w:tc>
      </w:tr>
      <w:tr w:rsidR="00EA2DFD" w:rsidRPr="00EA2DFD" w14:paraId="703A9A9E" w14:textId="77777777" w:rsidTr="00C534E3">
        <w:trPr>
          <w:trHeight w:val="288"/>
        </w:trPr>
        <w:tc>
          <w:tcPr>
            <w:tcW w:w="0" w:type="auto"/>
            <w:hideMark/>
          </w:tcPr>
          <w:p w14:paraId="703A9A9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-Chairs Meetings - 2017 meetings</w:t>
            </w:r>
          </w:p>
        </w:tc>
      </w:tr>
      <w:tr w:rsidR="00EA2DFD" w:rsidRPr="00EA2DFD" w14:paraId="703A9AA0" w14:textId="77777777" w:rsidTr="00C534E3">
        <w:trPr>
          <w:trHeight w:val="288"/>
        </w:trPr>
        <w:tc>
          <w:tcPr>
            <w:tcW w:w="0" w:type="auto"/>
            <w:hideMark/>
          </w:tcPr>
          <w:p w14:paraId="703A9A9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-Mackay region - 2016-03 -July 2016</w:t>
            </w:r>
          </w:p>
        </w:tc>
      </w:tr>
      <w:tr w:rsidR="00EA2DFD" w:rsidRPr="00EA2DFD" w14:paraId="703A9AA2" w14:textId="77777777" w:rsidTr="00C534E3">
        <w:trPr>
          <w:trHeight w:val="288"/>
        </w:trPr>
        <w:tc>
          <w:tcPr>
            <w:tcW w:w="0" w:type="auto"/>
            <w:hideMark/>
          </w:tcPr>
          <w:p w14:paraId="703A9AA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-Mackay region - 2016-04 - October 2016</w:t>
            </w:r>
          </w:p>
        </w:tc>
      </w:tr>
      <w:tr w:rsidR="00EA2DFD" w:rsidRPr="00EA2DFD" w14:paraId="703A9AA4" w14:textId="77777777" w:rsidTr="00C534E3">
        <w:trPr>
          <w:trHeight w:val="288"/>
        </w:trPr>
        <w:tc>
          <w:tcPr>
            <w:tcW w:w="0" w:type="auto"/>
            <w:hideMark/>
          </w:tcPr>
          <w:p w14:paraId="703A9AA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-Mackay region - 2016-05 - November 2016</w:t>
            </w:r>
          </w:p>
        </w:tc>
      </w:tr>
      <w:tr w:rsidR="00EA2DFD" w:rsidRPr="00EA2DFD" w14:paraId="703A9AA6" w14:textId="77777777" w:rsidTr="00C534E3">
        <w:trPr>
          <w:trHeight w:val="288"/>
        </w:trPr>
        <w:tc>
          <w:tcPr>
            <w:tcW w:w="0" w:type="auto"/>
            <w:hideMark/>
          </w:tcPr>
          <w:p w14:paraId="703A9AA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-Townsville region - Meeting Minutes</w:t>
            </w:r>
          </w:p>
        </w:tc>
      </w:tr>
      <w:tr w:rsidR="00EA2DFD" w:rsidRPr="00EA2DFD" w14:paraId="703A9AA8" w14:textId="77777777" w:rsidTr="00C534E3">
        <w:trPr>
          <w:trHeight w:val="288"/>
        </w:trPr>
        <w:tc>
          <w:tcPr>
            <w:tcW w:w="0" w:type="auto"/>
            <w:hideMark/>
          </w:tcPr>
          <w:p w14:paraId="703A9AA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Local Marine Advisory Committees -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Whitsundays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region - 2016-04 - September 2016</w:t>
            </w:r>
          </w:p>
        </w:tc>
      </w:tr>
      <w:tr w:rsidR="00EA2DFD" w:rsidRPr="00EA2DFD" w14:paraId="703A9AAA" w14:textId="77777777" w:rsidTr="00C534E3">
        <w:trPr>
          <w:trHeight w:val="288"/>
        </w:trPr>
        <w:tc>
          <w:tcPr>
            <w:tcW w:w="0" w:type="auto"/>
            <w:hideMark/>
          </w:tcPr>
          <w:p w14:paraId="703A9AA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Engagement - Local Marine Advisory Committees -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Whitsundays</w:t>
            </w:r>
            <w:proofErr w:type="gram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region - 2016-05 - November 2016</w:t>
            </w:r>
          </w:p>
        </w:tc>
      </w:tr>
      <w:tr w:rsidR="00EA2DFD" w:rsidRPr="00EA2DFD" w14:paraId="703A9AAC" w14:textId="77777777" w:rsidTr="00C534E3">
        <w:trPr>
          <w:trHeight w:val="288"/>
        </w:trPr>
        <w:tc>
          <w:tcPr>
            <w:tcW w:w="0" w:type="auto"/>
            <w:hideMark/>
          </w:tcPr>
          <w:p w14:paraId="703A9AA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Industry - Wet Tropics Healthy Waterways Partnership</w:t>
            </w:r>
          </w:p>
        </w:tc>
      </w:tr>
      <w:tr w:rsidR="00EA2DFD" w:rsidRPr="00EA2DFD" w14:paraId="703A9AAE" w14:textId="77777777" w:rsidTr="00C534E3">
        <w:trPr>
          <w:trHeight w:val="288"/>
        </w:trPr>
        <w:tc>
          <w:tcPr>
            <w:tcW w:w="0" w:type="auto"/>
            <w:hideMark/>
          </w:tcPr>
          <w:p w14:paraId="703A9AAD" w14:textId="5018EEF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Industry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Incorporation of 360 Imagery into permanent Reef Health Impact Survey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monitoring sites</w:t>
            </w:r>
          </w:p>
        </w:tc>
      </w:tr>
      <w:tr w:rsidR="00EA2DFD" w:rsidRPr="00EA2DFD" w14:paraId="703A9AB0" w14:textId="77777777" w:rsidTr="00C534E3">
        <w:trPr>
          <w:trHeight w:val="288"/>
        </w:trPr>
        <w:tc>
          <w:tcPr>
            <w:tcW w:w="0" w:type="auto"/>
            <w:hideMark/>
          </w:tcPr>
          <w:p w14:paraId="703A9AAF" w14:textId="2452B26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Program Strategy for Councils</w:t>
            </w:r>
          </w:p>
        </w:tc>
      </w:tr>
      <w:tr w:rsidR="00EA2DFD" w:rsidRPr="00EA2DFD" w14:paraId="703A9AB2" w14:textId="77777777" w:rsidTr="00C534E3">
        <w:trPr>
          <w:trHeight w:val="288"/>
        </w:trPr>
        <w:tc>
          <w:tcPr>
            <w:tcW w:w="0" w:type="auto"/>
            <w:hideMark/>
          </w:tcPr>
          <w:p w14:paraId="703A9AB1" w14:textId="118F634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Water refilling station</w:t>
            </w:r>
          </w:p>
        </w:tc>
      </w:tr>
      <w:tr w:rsidR="00EA2DFD" w:rsidRPr="00EA2DFD" w14:paraId="703A9AB4" w14:textId="77777777" w:rsidTr="00C534E3">
        <w:trPr>
          <w:trHeight w:val="288"/>
        </w:trPr>
        <w:tc>
          <w:tcPr>
            <w:tcW w:w="0" w:type="auto"/>
            <w:hideMark/>
          </w:tcPr>
          <w:p w14:paraId="703A9AB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Program strategy - Internal Consultation</w:t>
            </w:r>
          </w:p>
        </w:tc>
      </w:tr>
      <w:tr w:rsidR="00EA2DFD" w:rsidRPr="00EA2DFD" w14:paraId="703A9AB6" w14:textId="77777777" w:rsidTr="00C534E3">
        <w:trPr>
          <w:trHeight w:val="288"/>
        </w:trPr>
        <w:tc>
          <w:tcPr>
            <w:tcW w:w="0" w:type="auto"/>
            <w:hideMark/>
          </w:tcPr>
          <w:p w14:paraId="703A9AB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 Program strategy - External Consultation</w:t>
            </w:r>
          </w:p>
        </w:tc>
      </w:tr>
      <w:tr w:rsidR="00EA2DFD" w:rsidRPr="00EA2DFD" w14:paraId="703A9AB8" w14:textId="77777777" w:rsidTr="00C534E3">
        <w:trPr>
          <w:trHeight w:val="288"/>
        </w:trPr>
        <w:tc>
          <w:tcPr>
            <w:tcW w:w="0" w:type="auto"/>
            <w:hideMark/>
          </w:tcPr>
          <w:p w14:paraId="703A9AB7" w14:textId="2703297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Graziers and Farmers - Collaboration - Project Cane Changer</w:t>
            </w:r>
          </w:p>
        </w:tc>
      </w:tr>
      <w:tr w:rsidR="00EA2DFD" w:rsidRPr="00EA2DFD" w14:paraId="703A9ABA" w14:textId="77777777" w:rsidTr="00C534E3">
        <w:trPr>
          <w:trHeight w:val="288"/>
        </w:trPr>
        <w:tc>
          <w:tcPr>
            <w:tcW w:w="0" w:type="auto"/>
            <w:hideMark/>
          </w:tcPr>
          <w:p w14:paraId="703A9AB9" w14:textId="2E48FC8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Schools - Activities - Zoning Map Game (floor mat)</w:t>
            </w:r>
          </w:p>
        </w:tc>
      </w:tr>
      <w:tr w:rsidR="00EA2DFD" w:rsidRPr="00EA2DFD" w14:paraId="703A9ABC" w14:textId="77777777" w:rsidTr="00C534E3">
        <w:trPr>
          <w:trHeight w:val="288"/>
        </w:trPr>
        <w:tc>
          <w:tcPr>
            <w:tcW w:w="0" w:type="auto"/>
            <w:hideMark/>
          </w:tcPr>
          <w:p w14:paraId="703A9ABB" w14:textId="619B375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Schools - Activities - Captain Popper Stopper</w:t>
            </w:r>
          </w:p>
        </w:tc>
      </w:tr>
      <w:tr w:rsidR="00EA2DFD" w:rsidRPr="00EA2DFD" w14:paraId="703A9ABE" w14:textId="77777777" w:rsidTr="00C534E3">
        <w:trPr>
          <w:trHeight w:val="288"/>
        </w:trPr>
        <w:tc>
          <w:tcPr>
            <w:tcW w:w="0" w:type="auto"/>
            <w:hideMark/>
          </w:tcPr>
          <w:p w14:paraId="703A9ABD" w14:textId="219A937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Schools - Activities - Source Reduction (School Litter)</w:t>
            </w:r>
          </w:p>
        </w:tc>
      </w:tr>
      <w:tr w:rsidR="00EA2DFD" w:rsidRPr="00EA2DFD" w14:paraId="703A9AC0" w14:textId="77777777" w:rsidTr="00C534E3">
        <w:trPr>
          <w:trHeight w:val="288"/>
        </w:trPr>
        <w:tc>
          <w:tcPr>
            <w:tcW w:w="0" w:type="auto"/>
            <w:hideMark/>
          </w:tcPr>
          <w:p w14:paraId="703A9ABF" w14:textId="203A0FB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Schools - Southern Region Schools</w:t>
            </w:r>
          </w:p>
        </w:tc>
      </w:tr>
      <w:tr w:rsidR="00EA2DFD" w:rsidRPr="00EA2DFD" w14:paraId="703A9AC2" w14:textId="77777777" w:rsidTr="00C534E3">
        <w:trPr>
          <w:trHeight w:val="288"/>
        </w:trPr>
        <w:tc>
          <w:tcPr>
            <w:tcW w:w="0" w:type="auto"/>
            <w:hideMark/>
          </w:tcPr>
          <w:p w14:paraId="703A9AC1" w14:textId="5FE90B5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Schools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Science Syllabus Review</w:t>
            </w:r>
          </w:p>
        </w:tc>
      </w:tr>
      <w:tr w:rsidR="00EA2DFD" w:rsidRPr="00EA2DFD" w14:paraId="703A9AC4" w14:textId="77777777" w:rsidTr="00C534E3">
        <w:trPr>
          <w:trHeight w:val="288"/>
        </w:trPr>
        <w:tc>
          <w:tcPr>
            <w:tcW w:w="0" w:type="auto"/>
            <w:hideMark/>
          </w:tcPr>
          <w:p w14:paraId="703A9AC3" w14:textId="0A661DA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C6" w14:textId="77777777" w:rsidTr="00C534E3">
        <w:trPr>
          <w:trHeight w:val="288"/>
        </w:trPr>
        <w:tc>
          <w:tcPr>
            <w:tcW w:w="0" w:type="auto"/>
            <w:hideMark/>
          </w:tcPr>
          <w:p w14:paraId="703A9AC5" w14:textId="0A8D010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C8" w14:textId="77777777" w:rsidTr="00C534E3">
        <w:trPr>
          <w:trHeight w:val="288"/>
        </w:trPr>
        <w:tc>
          <w:tcPr>
            <w:tcW w:w="0" w:type="auto"/>
            <w:hideMark/>
          </w:tcPr>
          <w:p w14:paraId="703A9AC7" w14:textId="5E6CAC66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CA" w14:textId="77777777" w:rsidTr="00C534E3">
        <w:trPr>
          <w:trHeight w:val="288"/>
        </w:trPr>
        <w:tc>
          <w:tcPr>
            <w:tcW w:w="0" w:type="auto"/>
            <w:hideMark/>
          </w:tcPr>
          <w:p w14:paraId="703A9AC9" w14:textId="0A1EBCD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CC" w14:textId="77777777" w:rsidTr="00C534E3">
        <w:trPr>
          <w:trHeight w:val="288"/>
        </w:trPr>
        <w:tc>
          <w:tcPr>
            <w:tcW w:w="0" w:type="auto"/>
            <w:hideMark/>
          </w:tcPr>
          <w:p w14:paraId="703A9ACB" w14:textId="5840552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CE" w14:textId="77777777" w:rsidTr="00C534E3">
        <w:trPr>
          <w:trHeight w:val="288"/>
        </w:trPr>
        <w:tc>
          <w:tcPr>
            <w:tcW w:w="0" w:type="auto"/>
            <w:hideMark/>
          </w:tcPr>
          <w:p w14:paraId="703A9ACD" w14:textId="370ED3F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0" w14:textId="77777777" w:rsidTr="00C534E3">
        <w:trPr>
          <w:trHeight w:val="288"/>
        </w:trPr>
        <w:tc>
          <w:tcPr>
            <w:tcW w:w="0" w:type="auto"/>
            <w:hideMark/>
          </w:tcPr>
          <w:p w14:paraId="703A9ACF" w14:textId="4EE58F2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2" w14:textId="77777777" w:rsidTr="00C534E3">
        <w:trPr>
          <w:trHeight w:val="288"/>
        </w:trPr>
        <w:tc>
          <w:tcPr>
            <w:tcW w:w="0" w:type="auto"/>
            <w:hideMark/>
          </w:tcPr>
          <w:p w14:paraId="703A9AD1" w14:textId="57B2AE4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4" w14:textId="77777777" w:rsidTr="00C534E3">
        <w:trPr>
          <w:trHeight w:val="288"/>
        </w:trPr>
        <w:tc>
          <w:tcPr>
            <w:tcW w:w="0" w:type="auto"/>
            <w:hideMark/>
          </w:tcPr>
          <w:p w14:paraId="703A9AD3" w14:textId="7CD3C59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6" w14:textId="77777777" w:rsidTr="00C534E3">
        <w:trPr>
          <w:trHeight w:val="288"/>
        </w:trPr>
        <w:tc>
          <w:tcPr>
            <w:tcW w:w="0" w:type="auto"/>
            <w:hideMark/>
          </w:tcPr>
          <w:p w14:paraId="703A9AD5" w14:textId="634FDA6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 *</w:t>
            </w:r>
          </w:p>
        </w:tc>
      </w:tr>
      <w:tr w:rsidR="00EA2DFD" w:rsidRPr="00EA2DFD" w14:paraId="703A9AD8" w14:textId="77777777" w:rsidTr="00C534E3">
        <w:trPr>
          <w:trHeight w:val="288"/>
        </w:trPr>
        <w:tc>
          <w:tcPr>
            <w:tcW w:w="0" w:type="auto"/>
            <w:hideMark/>
          </w:tcPr>
          <w:p w14:paraId="703A9AD7" w14:textId="3FB6CA8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A" w14:textId="77777777" w:rsidTr="00C534E3">
        <w:trPr>
          <w:trHeight w:val="288"/>
        </w:trPr>
        <w:tc>
          <w:tcPr>
            <w:tcW w:w="0" w:type="auto"/>
            <w:hideMark/>
          </w:tcPr>
          <w:p w14:paraId="703A9AD9" w14:textId="6285386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C" w14:textId="77777777" w:rsidTr="00C534E3">
        <w:trPr>
          <w:trHeight w:val="288"/>
        </w:trPr>
        <w:tc>
          <w:tcPr>
            <w:tcW w:w="0" w:type="auto"/>
            <w:hideMark/>
          </w:tcPr>
          <w:p w14:paraId="703A9ADB" w14:textId="2BD25FB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DE" w14:textId="77777777" w:rsidTr="00C534E3">
        <w:trPr>
          <w:trHeight w:val="288"/>
        </w:trPr>
        <w:tc>
          <w:tcPr>
            <w:tcW w:w="0" w:type="auto"/>
            <w:hideMark/>
          </w:tcPr>
          <w:p w14:paraId="703A9ADD" w14:textId="40AF29E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E0" w14:textId="77777777" w:rsidTr="00C534E3">
        <w:trPr>
          <w:trHeight w:val="288"/>
        </w:trPr>
        <w:tc>
          <w:tcPr>
            <w:tcW w:w="0" w:type="auto"/>
            <w:hideMark/>
          </w:tcPr>
          <w:p w14:paraId="703A9ADF" w14:textId="1AE759C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Councils - Action Plans - *</w:t>
            </w:r>
          </w:p>
        </w:tc>
      </w:tr>
      <w:tr w:rsidR="00EA2DFD" w:rsidRPr="00EA2DFD" w14:paraId="703A9AE2" w14:textId="77777777" w:rsidTr="00C534E3">
        <w:trPr>
          <w:trHeight w:val="288"/>
        </w:trPr>
        <w:tc>
          <w:tcPr>
            <w:tcW w:w="0" w:type="auto"/>
            <w:hideMark/>
          </w:tcPr>
          <w:p w14:paraId="703A9AE1" w14:textId="764F876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E4" w14:textId="77777777" w:rsidTr="00C534E3">
        <w:trPr>
          <w:trHeight w:val="288"/>
        </w:trPr>
        <w:tc>
          <w:tcPr>
            <w:tcW w:w="0" w:type="auto"/>
            <w:hideMark/>
          </w:tcPr>
          <w:p w14:paraId="703A9AE3" w14:textId="0417149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Action Plans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E6" w14:textId="77777777" w:rsidTr="00C534E3">
        <w:trPr>
          <w:trHeight w:val="288"/>
        </w:trPr>
        <w:tc>
          <w:tcPr>
            <w:tcW w:w="0" w:type="auto"/>
            <w:hideMark/>
          </w:tcPr>
          <w:p w14:paraId="703A9AE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E8" w14:textId="77777777" w:rsidTr="00C534E3">
        <w:trPr>
          <w:trHeight w:val="288"/>
        </w:trPr>
        <w:tc>
          <w:tcPr>
            <w:tcW w:w="0" w:type="auto"/>
            <w:hideMark/>
          </w:tcPr>
          <w:p w14:paraId="703A9AE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EA" w14:textId="77777777" w:rsidTr="00C534E3">
        <w:trPr>
          <w:trHeight w:val="288"/>
        </w:trPr>
        <w:tc>
          <w:tcPr>
            <w:tcW w:w="0" w:type="auto"/>
            <w:hideMark/>
          </w:tcPr>
          <w:p w14:paraId="703A9AE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EC" w14:textId="77777777" w:rsidTr="00C534E3">
        <w:trPr>
          <w:trHeight w:val="288"/>
        </w:trPr>
        <w:tc>
          <w:tcPr>
            <w:tcW w:w="0" w:type="auto"/>
            <w:hideMark/>
          </w:tcPr>
          <w:p w14:paraId="703A9AE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EE" w14:textId="77777777" w:rsidTr="00C534E3">
        <w:trPr>
          <w:trHeight w:val="288"/>
        </w:trPr>
        <w:tc>
          <w:tcPr>
            <w:tcW w:w="0" w:type="auto"/>
            <w:hideMark/>
          </w:tcPr>
          <w:p w14:paraId="703A9AE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F0" w14:textId="77777777" w:rsidTr="00C534E3">
        <w:trPr>
          <w:trHeight w:val="288"/>
        </w:trPr>
        <w:tc>
          <w:tcPr>
            <w:tcW w:w="0" w:type="auto"/>
            <w:hideMark/>
          </w:tcPr>
          <w:p w14:paraId="703A9AE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-*</w:t>
            </w:r>
          </w:p>
        </w:tc>
      </w:tr>
      <w:tr w:rsidR="00EA2DFD" w:rsidRPr="00EA2DFD" w14:paraId="703A9AF2" w14:textId="77777777" w:rsidTr="00C534E3">
        <w:trPr>
          <w:trHeight w:val="288"/>
        </w:trPr>
        <w:tc>
          <w:tcPr>
            <w:tcW w:w="0" w:type="auto"/>
            <w:hideMark/>
          </w:tcPr>
          <w:p w14:paraId="703A9AF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F4" w14:textId="77777777" w:rsidTr="00C534E3">
        <w:trPr>
          <w:trHeight w:val="288"/>
        </w:trPr>
        <w:tc>
          <w:tcPr>
            <w:tcW w:w="0" w:type="auto"/>
            <w:hideMark/>
          </w:tcPr>
          <w:p w14:paraId="703A9AF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F6" w14:textId="77777777" w:rsidTr="00C534E3">
        <w:trPr>
          <w:trHeight w:val="288"/>
        </w:trPr>
        <w:tc>
          <w:tcPr>
            <w:tcW w:w="0" w:type="auto"/>
            <w:hideMark/>
          </w:tcPr>
          <w:p w14:paraId="703A9AF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Engagement - Reef Guardians -Councils - Correspondence - *</w:t>
            </w:r>
          </w:p>
        </w:tc>
      </w:tr>
      <w:tr w:rsidR="00EA2DFD" w:rsidRPr="00EA2DFD" w14:paraId="703A9AF8" w14:textId="77777777" w:rsidTr="00C534E3">
        <w:trPr>
          <w:trHeight w:val="288"/>
        </w:trPr>
        <w:tc>
          <w:tcPr>
            <w:tcW w:w="0" w:type="auto"/>
            <w:hideMark/>
          </w:tcPr>
          <w:p w14:paraId="703A9AF7" w14:textId="67FDD95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AFA" w14:textId="77777777" w:rsidTr="00C534E3">
        <w:trPr>
          <w:trHeight w:val="288"/>
        </w:trPr>
        <w:tc>
          <w:tcPr>
            <w:tcW w:w="0" w:type="auto"/>
            <w:hideMark/>
          </w:tcPr>
          <w:p w14:paraId="703A9AF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FC" w14:textId="77777777" w:rsidTr="00C534E3">
        <w:trPr>
          <w:trHeight w:val="288"/>
        </w:trPr>
        <w:tc>
          <w:tcPr>
            <w:tcW w:w="0" w:type="auto"/>
            <w:hideMark/>
          </w:tcPr>
          <w:p w14:paraId="703A9AF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AFE" w14:textId="77777777" w:rsidTr="00C534E3">
        <w:trPr>
          <w:trHeight w:val="288"/>
        </w:trPr>
        <w:tc>
          <w:tcPr>
            <w:tcW w:w="0" w:type="auto"/>
            <w:hideMark/>
          </w:tcPr>
          <w:p w14:paraId="703A9AF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B00" w14:textId="77777777" w:rsidTr="00C534E3">
        <w:trPr>
          <w:trHeight w:val="288"/>
        </w:trPr>
        <w:tc>
          <w:tcPr>
            <w:tcW w:w="0" w:type="auto"/>
            <w:hideMark/>
          </w:tcPr>
          <w:p w14:paraId="703A9AF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B02" w14:textId="77777777" w:rsidTr="00C534E3">
        <w:trPr>
          <w:trHeight w:val="288"/>
        </w:trPr>
        <w:tc>
          <w:tcPr>
            <w:tcW w:w="0" w:type="auto"/>
            <w:hideMark/>
          </w:tcPr>
          <w:p w14:paraId="703A9B0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B04" w14:textId="77777777" w:rsidTr="00C534E3">
        <w:trPr>
          <w:trHeight w:val="288"/>
        </w:trPr>
        <w:tc>
          <w:tcPr>
            <w:tcW w:w="0" w:type="auto"/>
            <w:hideMark/>
          </w:tcPr>
          <w:p w14:paraId="703A9B0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B06" w14:textId="77777777" w:rsidTr="00C534E3">
        <w:trPr>
          <w:trHeight w:val="288"/>
        </w:trPr>
        <w:tc>
          <w:tcPr>
            <w:tcW w:w="0" w:type="auto"/>
            <w:hideMark/>
          </w:tcPr>
          <w:p w14:paraId="703A9B0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Correspondence - *</w:t>
            </w:r>
          </w:p>
        </w:tc>
      </w:tr>
      <w:tr w:rsidR="00EA2DFD" w:rsidRPr="00EA2DFD" w14:paraId="703A9B08" w14:textId="77777777" w:rsidTr="00C534E3">
        <w:trPr>
          <w:trHeight w:val="288"/>
        </w:trPr>
        <w:tc>
          <w:tcPr>
            <w:tcW w:w="0" w:type="auto"/>
            <w:hideMark/>
          </w:tcPr>
          <w:p w14:paraId="703A9B0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Steering Committee Meeting - 21 October 2016</w:t>
            </w:r>
          </w:p>
        </w:tc>
      </w:tr>
      <w:tr w:rsidR="00EA2DFD" w:rsidRPr="00EA2DFD" w14:paraId="703A9B0A" w14:textId="77777777" w:rsidTr="00C534E3">
        <w:trPr>
          <w:trHeight w:val="288"/>
        </w:trPr>
        <w:tc>
          <w:tcPr>
            <w:tcW w:w="0" w:type="auto"/>
            <w:hideMark/>
          </w:tcPr>
          <w:p w14:paraId="703A9B0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Working Group - 30 November to 1 December 2016</w:t>
            </w:r>
          </w:p>
        </w:tc>
      </w:tr>
      <w:tr w:rsidR="00EA2DFD" w:rsidRPr="00EA2DFD" w14:paraId="703A9B0C" w14:textId="77777777" w:rsidTr="00C534E3">
        <w:trPr>
          <w:trHeight w:val="288"/>
        </w:trPr>
        <w:tc>
          <w:tcPr>
            <w:tcW w:w="0" w:type="auto"/>
            <w:hideMark/>
          </w:tcPr>
          <w:p w14:paraId="703A9B0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-Source Reduction Workshop</w:t>
            </w:r>
          </w:p>
        </w:tc>
      </w:tr>
      <w:tr w:rsidR="00EA2DFD" w:rsidRPr="00EA2DFD" w14:paraId="703A9B0E" w14:textId="77777777" w:rsidTr="00C534E3">
        <w:trPr>
          <w:trHeight w:val="288"/>
        </w:trPr>
        <w:tc>
          <w:tcPr>
            <w:tcW w:w="0" w:type="auto"/>
            <w:hideMark/>
          </w:tcPr>
          <w:p w14:paraId="703A9B0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0" w14:textId="77777777" w:rsidTr="00C534E3">
        <w:trPr>
          <w:trHeight w:val="288"/>
        </w:trPr>
        <w:tc>
          <w:tcPr>
            <w:tcW w:w="0" w:type="auto"/>
            <w:hideMark/>
          </w:tcPr>
          <w:p w14:paraId="703A9B0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2" w14:textId="77777777" w:rsidTr="00C534E3">
        <w:trPr>
          <w:trHeight w:val="288"/>
        </w:trPr>
        <w:tc>
          <w:tcPr>
            <w:tcW w:w="0" w:type="auto"/>
            <w:hideMark/>
          </w:tcPr>
          <w:p w14:paraId="703A9B1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4" w14:textId="77777777" w:rsidTr="00C534E3">
        <w:trPr>
          <w:trHeight w:val="288"/>
        </w:trPr>
        <w:tc>
          <w:tcPr>
            <w:tcW w:w="0" w:type="auto"/>
            <w:hideMark/>
          </w:tcPr>
          <w:p w14:paraId="703A9B1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6" w14:textId="77777777" w:rsidTr="00C534E3">
        <w:trPr>
          <w:trHeight w:val="288"/>
        </w:trPr>
        <w:tc>
          <w:tcPr>
            <w:tcW w:w="0" w:type="auto"/>
            <w:hideMark/>
          </w:tcPr>
          <w:p w14:paraId="703A9B1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8" w14:textId="77777777" w:rsidTr="00C534E3">
        <w:trPr>
          <w:trHeight w:val="288"/>
        </w:trPr>
        <w:tc>
          <w:tcPr>
            <w:tcW w:w="0" w:type="auto"/>
            <w:hideMark/>
          </w:tcPr>
          <w:p w14:paraId="703A9B1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A" w14:textId="77777777" w:rsidTr="00C534E3">
        <w:trPr>
          <w:trHeight w:val="288"/>
        </w:trPr>
        <w:tc>
          <w:tcPr>
            <w:tcW w:w="0" w:type="auto"/>
            <w:hideMark/>
          </w:tcPr>
          <w:p w14:paraId="703A9B1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C" w14:textId="77777777" w:rsidTr="00C534E3">
        <w:trPr>
          <w:trHeight w:val="288"/>
        </w:trPr>
        <w:tc>
          <w:tcPr>
            <w:tcW w:w="0" w:type="auto"/>
            <w:hideMark/>
          </w:tcPr>
          <w:p w14:paraId="703A9B1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1E" w14:textId="77777777" w:rsidTr="00C534E3">
        <w:trPr>
          <w:trHeight w:val="288"/>
        </w:trPr>
        <w:tc>
          <w:tcPr>
            <w:tcW w:w="0" w:type="auto"/>
            <w:hideMark/>
          </w:tcPr>
          <w:p w14:paraId="703A9B1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0" w14:textId="77777777" w:rsidTr="00C534E3">
        <w:trPr>
          <w:trHeight w:val="288"/>
        </w:trPr>
        <w:tc>
          <w:tcPr>
            <w:tcW w:w="0" w:type="auto"/>
            <w:hideMark/>
          </w:tcPr>
          <w:p w14:paraId="703A9B1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2" w14:textId="77777777" w:rsidTr="00C534E3">
        <w:trPr>
          <w:trHeight w:val="288"/>
        </w:trPr>
        <w:tc>
          <w:tcPr>
            <w:tcW w:w="0" w:type="auto"/>
            <w:hideMark/>
          </w:tcPr>
          <w:p w14:paraId="703A9B2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4" w14:textId="77777777" w:rsidTr="00C534E3">
        <w:trPr>
          <w:trHeight w:val="288"/>
        </w:trPr>
        <w:tc>
          <w:tcPr>
            <w:tcW w:w="0" w:type="auto"/>
            <w:hideMark/>
          </w:tcPr>
          <w:p w14:paraId="703A9B2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6" w14:textId="77777777" w:rsidTr="00C534E3">
        <w:trPr>
          <w:trHeight w:val="288"/>
        </w:trPr>
        <w:tc>
          <w:tcPr>
            <w:tcW w:w="0" w:type="auto"/>
            <w:hideMark/>
          </w:tcPr>
          <w:p w14:paraId="703A9B2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8" w14:textId="77777777" w:rsidTr="00C534E3">
        <w:trPr>
          <w:trHeight w:val="288"/>
        </w:trPr>
        <w:tc>
          <w:tcPr>
            <w:tcW w:w="0" w:type="auto"/>
            <w:hideMark/>
          </w:tcPr>
          <w:p w14:paraId="703A9B2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A" w14:textId="77777777" w:rsidTr="00C534E3">
        <w:trPr>
          <w:trHeight w:val="288"/>
        </w:trPr>
        <w:tc>
          <w:tcPr>
            <w:tcW w:w="0" w:type="auto"/>
            <w:hideMark/>
          </w:tcPr>
          <w:p w14:paraId="703A9B2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-*</w:t>
            </w:r>
          </w:p>
        </w:tc>
      </w:tr>
      <w:tr w:rsidR="00EA2DFD" w:rsidRPr="00EA2DFD" w14:paraId="703A9B2C" w14:textId="77777777" w:rsidTr="00C534E3">
        <w:trPr>
          <w:trHeight w:val="288"/>
        </w:trPr>
        <w:tc>
          <w:tcPr>
            <w:tcW w:w="0" w:type="auto"/>
            <w:hideMark/>
          </w:tcPr>
          <w:p w14:paraId="703A9B2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Reef Guardians -Councils - Highlight - *</w:t>
            </w:r>
          </w:p>
        </w:tc>
      </w:tr>
      <w:tr w:rsidR="00EA2DFD" w:rsidRPr="00EA2DFD" w14:paraId="703A9B2E" w14:textId="77777777" w:rsidTr="00C534E3">
        <w:trPr>
          <w:trHeight w:val="288"/>
        </w:trPr>
        <w:tc>
          <w:tcPr>
            <w:tcW w:w="0" w:type="auto"/>
            <w:hideMark/>
          </w:tcPr>
          <w:p w14:paraId="703A9B2D" w14:textId="46A9A65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Engagement - Government - State - Port Master Plan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B30" w14:textId="77777777" w:rsidTr="00C534E3">
        <w:trPr>
          <w:trHeight w:val="288"/>
        </w:trPr>
        <w:tc>
          <w:tcPr>
            <w:tcW w:w="0" w:type="auto"/>
            <w:hideMark/>
          </w:tcPr>
          <w:p w14:paraId="703A9B2F" w14:textId="4A5C1C4E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Lizard Island to Innisfail Public Moorings</w:t>
            </w:r>
          </w:p>
        </w:tc>
      </w:tr>
      <w:tr w:rsidR="00EA2DFD" w:rsidRPr="00EA2DFD" w14:paraId="703A9B32" w14:textId="77777777" w:rsidTr="00C534E3">
        <w:trPr>
          <w:trHeight w:val="288"/>
        </w:trPr>
        <w:tc>
          <w:tcPr>
            <w:tcW w:w="0" w:type="auto"/>
            <w:hideMark/>
          </w:tcPr>
          <w:p w14:paraId="703A9B31" w14:textId="5E8BCD1D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Mission Beach to Townsville Public Moorings</w:t>
            </w:r>
          </w:p>
        </w:tc>
      </w:tr>
      <w:tr w:rsidR="00EA2DFD" w:rsidRPr="00EA2DFD" w14:paraId="703A9B34" w14:textId="77777777" w:rsidTr="00C534E3">
        <w:trPr>
          <w:trHeight w:val="288"/>
        </w:trPr>
        <w:tc>
          <w:tcPr>
            <w:tcW w:w="0" w:type="auto"/>
            <w:hideMark/>
          </w:tcPr>
          <w:p w14:paraId="703A9B33" w14:textId="643F23E6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Whitsundays Public Moorings</w:t>
            </w:r>
          </w:p>
        </w:tc>
      </w:tr>
      <w:tr w:rsidR="00EA2DFD" w:rsidRPr="00EA2DFD" w14:paraId="703A9B36" w14:textId="77777777" w:rsidTr="00C534E3">
        <w:trPr>
          <w:trHeight w:val="288"/>
        </w:trPr>
        <w:tc>
          <w:tcPr>
            <w:tcW w:w="0" w:type="auto"/>
            <w:hideMark/>
          </w:tcPr>
          <w:p w14:paraId="703A9B35" w14:textId="70AD7D02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</w:t>
            </w:r>
            <w:proofErr w:type="spellStart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Keppels</w:t>
            </w:r>
            <w:proofErr w:type="spellEnd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Public Moorings</w:t>
            </w:r>
          </w:p>
        </w:tc>
      </w:tr>
      <w:tr w:rsidR="00EA2DFD" w:rsidRPr="00EA2DFD" w14:paraId="703A9B38" w14:textId="77777777" w:rsidTr="00C534E3">
        <w:trPr>
          <w:trHeight w:val="288"/>
        </w:trPr>
        <w:tc>
          <w:tcPr>
            <w:tcW w:w="0" w:type="auto"/>
            <w:hideMark/>
          </w:tcPr>
          <w:p w14:paraId="703A9B37" w14:textId="3612BC8F" w:rsidR="00EA2DFD" w:rsidRPr="00EA2DFD" w:rsidRDefault="00224DA6" w:rsidP="00BD3E4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STR002449 - Public C25-2.0237583 Tong</w:t>
            </w:r>
            <w:r w:rsidR="00BD3E4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u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 Bay Mooring</w:t>
            </w:r>
          </w:p>
        </w:tc>
      </w:tr>
      <w:tr w:rsidR="00EA2DFD" w:rsidRPr="00EA2DFD" w14:paraId="703A9B3A" w14:textId="77777777" w:rsidTr="00C534E3">
        <w:trPr>
          <w:trHeight w:val="288"/>
        </w:trPr>
        <w:tc>
          <w:tcPr>
            <w:tcW w:w="0" w:type="auto"/>
            <w:hideMark/>
          </w:tcPr>
          <w:p w14:paraId="703A9B39" w14:textId="1B3197FB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STR002450 - Public C25-20.237583 Tongue Bay Mooring</w:t>
            </w:r>
          </w:p>
        </w:tc>
      </w:tr>
      <w:tr w:rsidR="00EA2DFD" w:rsidRPr="00EA2DFD" w14:paraId="703A9B3C" w14:textId="77777777" w:rsidTr="00C534E3">
        <w:trPr>
          <w:trHeight w:val="288"/>
        </w:trPr>
        <w:tc>
          <w:tcPr>
            <w:tcW w:w="0" w:type="auto"/>
            <w:hideMark/>
          </w:tcPr>
          <w:p w14:paraId="703A9B3B" w14:textId="135EA814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STR002451 - Public D35-20.238910 Tongue Bay Mooring</w:t>
            </w:r>
          </w:p>
        </w:tc>
      </w:tr>
      <w:tr w:rsidR="00EA2DFD" w:rsidRPr="00EA2DFD" w14:paraId="703A9B3E" w14:textId="77777777" w:rsidTr="00C534E3">
        <w:trPr>
          <w:trHeight w:val="288"/>
        </w:trPr>
        <w:tc>
          <w:tcPr>
            <w:tcW w:w="0" w:type="auto"/>
            <w:hideMark/>
          </w:tcPr>
          <w:p w14:paraId="703A9B3D" w14:textId="3577679E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STR002452 - Public D35-20.238120 Tongue Bay Mooring</w:t>
            </w:r>
          </w:p>
        </w:tc>
      </w:tr>
      <w:tr w:rsidR="00EA2DFD" w:rsidRPr="00EA2DFD" w14:paraId="703A9B40" w14:textId="77777777" w:rsidTr="00C534E3">
        <w:trPr>
          <w:trHeight w:val="288"/>
        </w:trPr>
        <w:tc>
          <w:tcPr>
            <w:tcW w:w="0" w:type="auto"/>
            <w:hideMark/>
          </w:tcPr>
          <w:p w14:paraId="703A9B3F" w14:textId="5B30625C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STR002453 - Public D35-20.240050 Tongue Bay Mooring</w:t>
            </w:r>
          </w:p>
        </w:tc>
      </w:tr>
      <w:tr w:rsidR="00EA2DFD" w:rsidRPr="00EA2DFD" w14:paraId="703A9B42" w14:textId="77777777" w:rsidTr="00C534E3">
        <w:trPr>
          <w:trHeight w:val="288"/>
        </w:trPr>
        <w:tc>
          <w:tcPr>
            <w:tcW w:w="0" w:type="auto"/>
            <w:hideMark/>
          </w:tcPr>
          <w:p w14:paraId="703A9B41" w14:textId="5B26F8A7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STR002446 -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Bund wall</w:t>
            </w:r>
          </w:p>
        </w:tc>
      </w:tr>
      <w:tr w:rsidR="00EA2DFD" w:rsidRPr="00EA2DFD" w14:paraId="703A9B44" w14:textId="77777777" w:rsidTr="00C534E3">
        <w:trPr>
          <w:trHeight w:val="288"/>
        </w:trPr>
        <w:tc>
          <w:tcPr>
            <w:tcW w:w="0" w:type="auto"/>
            <w:hideMark/>
          </w:tcPr>
          <w:p w14:paraId="703A9B43" w14:textId="76A53B74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STR002454 - Public B20-16.651930 </w:t>
            </w:r>
            <w:proofErr w:type="spellStart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Vlasoff</w:t>
            </w:r>
            <w:proofErr w:type="spellEnd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Cay Mooring</w:t>
            </w:r>
          </w:p>
        </w:tc>
      </w:tr>
      <w:tr w:rsidR="00EA2DFD" w:rsidRPr="00EA2DFD" w14:paraId="703A9B46" w14:textId="77777777" w:rsidTr="00C534E3">
        <w:trPr>
          <w:trHeight w:val="288"/>
        </w:trPr>
        <w:tc>
          <w:tcPr>
            <w:tcW w:w="0" w:type="auto"/>
            <w:hideMark/>
          </w:tcPr>
          <w:p w14:paraId="703A9B45" w14:textId="21D1907B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STR002455 - Public B20-16.654920 </w:t>
            </w:r>
            <w:proofErr w:type="spellStart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Vlasoff</w:t>
            </w:r>
            <w:proofErr w:type="spellEnd"/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Cay Mooring</w:t>
            </w:r>
          </w:p>
        </w:tc>
      </w:tr>
      <w:tr w:rsidR="00EA2DFD" w:rsidRPr="00EA2DFD" w14:paraId="703A9B48" w14:textId="77777777" w:rsidTr="00C534E3">
        <w:trPr>
          <w:trHeight w:val="288"/>
        </w:trPr>
        <w:tc>
          <w:tcPr>
            <w:tcW w:w="0" w:type="auto"/>
            <w:hideMark/>
          </w:tcPr>
          <w:p w14:paraId="703A9B47" w14:textId="4E7B44B0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STR002456 - Public B20-16.752420 Green Island Mooring</w:t>
            </w:r>
          </w:p>
        </w:tc>
      </w:tr>
      <w:tr w:rsidR="00EA2DFD" w:rsidRPr="00EA2DFD" w14:paraId="703A9B4A" w14:textId="77777777" w:rsidTr="00C534E3">
        <w:trPr>
          <w:trHeight w:val="288"/>
        </w:trPr>
        <w:tc>
          <w:tcPr>
            <w:tcW w:w="0" w:type="auto"/>
            <w:hideMark/>
          </w:tcPr>
          <w:p w14:paraId="703A9B49" w14:textId="28526C27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STR002457 - Public B20-16.752416 Green Island Mooring</w:t>
            </w:r>
          </w:p>
        </w:tc>
      </w:tr>
      <w:tr w:rsidR="00EA2DFD" w:rsidRPr="00EA2DFD" w14:paraId="703A9B4C" w14:textId="77777777" w:rsidTr="00C534E3">
        <w:trPr>
          <w:trHeight w:val="288"/>
        </w:trPr>
        <w:tc>
          <w:tcPr>
            <w:tcW w:w="0" w:type="auto"/>
            <w:hideMark/>
          </w:tcPr>
          <w:p w14:paraId="703A9B4B" w14:textId="4DD912D9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STR002458 - Public B20-16.928520 Fitzroy Island Mooring</w:t>
            </w:r>
          </w:p>
        </w:tc>
      </w:tr>
      <w:tr w:rsidR="00EA2DFD" w:rsidRPr="00EA2DFD" w14:paraId="703A9B4E" w14:textId="77777777" w:rsidTr="00C534E3">
        <w:trPr>
          <w:trHeight w:val="288"/>
        </w:trPr>
        <w:tc>
          <w:tcPr>
            <w:tcW w:w="0" w:type="auto"/>
            <w:hideMark/>
          </w:tcPr>
          <w:p w14:paraId="703A9B4D" w14:textId="0499F3D1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STR002459 - Public B15-16.928538 Fitzroy Island Mooring</w:t>
            </w:r>
          </w:p>
        </w:tc>
      </w:tr>
      <w:tr w:rsidR="00EA2DFD" w:rsidRPr="00EA2DFD" w14:paraId="703A9B50" w14:textId="77777777" w:rsidTr="00C534E3">
        <w:trPr>
          <w:trHeight w:val="288"/>
        </w:trPr>
        <w:tc>
          <w:tcPr>
            <w:tcW w:w="0" w:type="auto"/>
            <w:hideMark/>
          </w:tcPr>
          <w:p w14:paraId="703A9B4F" w14:textId="16F08824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STR002460 - Public B15-16.929163 Fitzroy Island Mooring</w:t>
            </w:r>
          </w:p>
        </w:tc>
      </w:tr>
      <w:tr w:rsidR="00EA2DFD" w:rsidRPr="00EA2DFD" w14:paraId="703A9B52" w14:textId="77777777" w:rsidTr="00C534E3">
        <w:trPr>
          <w:trHeight w:val="288"/>
        </w:trPr>
        <w:tc>
          <w:tcPr>
            <w:tcW w:w="0" w:type="auto"/>
            <w:hideMark/>
          </w:tcPr>
          <w:p w14:paraId="703A9B51" w14:textId="32E5F276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STR002461 - Public B15-16.929290 Fitzroy Island Mooring</w:t>
            </w:r>
          </w:p>
        </w:tc>
      </w:tr>
      <w:tr w:rsidR="00EA2DFD" w:rsidRPr="00EA2DFD" w14:paraId="703A9B54" w14:textId="77777777" w:rsidTr="00C534E3">
        <w:trPr>
          <w:trHeight w:val="288"/>
        </w:trPr>
        <w:tc>
          <w:tcPr>
            <w:tcW w:w="0" w:type="auto"/>
            <w:hideMark/>
          </w:tcPr>
          <w:p w14:paraId="703A9B53" w14:textId="4445AB34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STR002462 - Public A10-16.929730 Fitzroy Island Mooring</w:t>
            </w:r>
          </w:p>
        </w:tc>
      </w:tr>
      <w:tr w:rsidR="00EA2DFD" w:rsidRPr="00EA2DFD" w14:paraId="703A9B56" w14:textId="77777777" w:rsidTr="00C534E3">
        <w:trPr>
          <w:trHeight w:val="288"/>
        </w:trPr>
        <w:tc>
          <w:tcPr>
            <w:tcW w:w="0" w:type="auto"/>
            <w:hideMark/>
          </w:tcPr>
          <w:p w14:paraId="703A9B55" w14:textId="217CA866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STR002463 - Public A10-16.922010 Little Fitzroy Island Mooring</w:t>
            </w:r>
          </w:p>
        </w:tc>
      </w:tr>
      <w:tr w:rsidR="00EA2DFD" w:rsidRPr="00EA2DFD" w14:paraId="703A9B58" w14:textId="77777777" w:rsidTr="00C534E3">
        <w:trPr>
          <w:trHeight w:val="288"/>
        </w:trPr>
        <w:tc>
          <w:tcPr>
            <w:tcW w:w="0" w:type="auto"/>
            <w:hideMark/>
          </w:tcPr>
          <w:p w14:paraId="703A9B57" w14:textId="4B642FFC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STR002464 - Public C25-16.949740 Sudbury Cay Mooring</w:t>
            </w:r>
          </w:p>
        </w:tc>
      </w:tr>
      <w:tr w:rsidR="00EA2DFD" w:rsidRPr="00EA2DFD" w14:paraId="703A9B5A" w14:textId="77777777" w:rsidTr="00C534E3">
        <w:trPr>
          <w:trHeight w:val="288"/>
        </w:trPr>
        <w:tc>
          <w:tcPr>
            <w:tcW w:w="0" w:type="auto"/>
            <w:hideMark/>
          </w:tcPr>
          <w:p w14:paraId="703A9B59" w14:textId="3A7608A3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STR002465 - Public D35-16.950720 Sudbury Cay</w:t>
            </w:r>
            <w:r w:rsidR="003C6F55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Mooring</w:t>
            </w:r>
          </w:p>
        </w:tc>
      </w:tr>
      <w:tr w:rsidR="00EA2DFD" w:rsidRPr="00EA2DFD" w14:paraId="703A9B5C" w14:textId="77777777" w:rsidTr="00C534E3">
        <w:trPr>
          <w:trHeight w:val="288"/>
        </w:trPr>
        <w:tc>
          <w:tcPr>
            <w:tcW w:w="0" w:type="auto"/>
            <w:hideMark/>
          </w:tcPr>
          <w:p w14:paraId="703A9B5B" w14:textId="00005D0F" w:rsidR="00EA2DFD" w:rsidRPr="00EA2DFD" w:rsidRDefault="00224DA6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Structures - STR002466 -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EA2DFD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- seawater intake pipe</w:t>
            </w:r>
          </w:p>
        </w:tc>
      </w:tr>
      <w:tr w:rsidR="00EA2DFD" w:rsidRPr="00EA2DFD" w14:paraId="703A9B5E" w14:textId="77777777" w:rsidTr="00C534E3">
        <w:trPr>
          <w:trHeight w:val="288"/>
        </w:trPr>
        <w:tc>
          <w:tcPr>
            <w:tcW w:w="0" w:type="auto"/>
            <w:hideMark/>
          </w:tcPr>
          <w:p w14:paraId="703A9B5D" w14:textId="30FCFD1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State -* Ecotourism Toolkit</w:t>
            </w:r>
          </w:p>
        </w:tc>
      </w:tr>
      <w:tr w:rsidR="00EA2DFD" w:rsidRPr="00EA2DFD" w14:paraId="703A9B60" w14:textId="77777777" w:rsidTr="00C534E3">
        <w:trPr>
          <w:trHeight w:val="288"/>
        </w:trPr>
        <w:tc>
          <w:tcPr>
            <w:tcW w:w="0" w:type="auto"/>
            <w:hideMark/>
          </w:tcPr>
          <w:p w14:paraId="703A9B5F" w14:textId="74866BE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EPBC-2016-* 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Clearing of vegetation at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</w:p>
        </w:tc>
      </w:tr>
      <w:tr w:rsidR="00EA2DFD" w:rsidRPr="00EA2DFD" w14:paraId="703A9B62" w14:textId="77777777" w:rsidTr="00C534E3">
        <w:trPr>
          <w:trHeight w:val="306"/>
        </w:trPr>
        <w:tc>
          <w:tcPr>
            <w:tcW w:w="0" w:type="auto"/>
            <w:hideMark/>
          </w:tcPr>
          <w:p w14:paraId="703A9B61" w14:textId="1AD4F44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EPBC-2016-* -Dual bridge replacement crossing - Cattle and Frances Creek - Ingham</w:t>
            </w:r>
          </w:p>
        </w:tc>
      </w:tr>
      <w:tr w:rsidR="00EA2DFD" w:rsidRPr="00EA2DFD" w14:paraId="703A9B64" w14:textId="77777777" w:rsidTr="00C534E3">
        <w:trPr>
          <w:trHeight w:val="288"/>
        </w:trPr>
        <w:tc>
          <w:tcPr>
            <w:tcW w:w="0" w:type="auto"/>
            <w:hideMark/>
          </w:tcPr>
          <w:p w14:paraId="703A9B63" w14:textId="6723B2E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Commonwealth - EPBC-2016-* 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Purification Plant Outfall Upgrade</w:t>
            </w:r>
          </w:p>
        </w:tc>
      </w:tr>
      <w:tr w:rsidR="00EA2DFD" w:rsidRPr="00EA2DFD" w14:paraId="703A9B66" w14:textId="77777777" w:rsidTr="00C534E3">
        <w:trPr>
          <w:trHeight w:val="576"/>
        </w:trPr>
        <w:tc>
          <w:tcPr>
            <w:tcW w:w="0" w:type="auto"/>
            <w:hideMark/>
          </w:tcPr>
          <w:p w14:paraId="703A9B65" w14:textId="7EC7916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Environmental Protection and Biodiversity Con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servation Act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Compliance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vegetation clearing</w:t>
            </w:r>
          </w:p>
        </w:tc>
      </w:tr>
      <w:tr w:rsidR="00EA2DFD" w:rsidRPr="00EA2DFD" w14:paraId="703A9B68" w14:textId="77777777" w:rsidTr="00C534E3">
        <w:trPr>
          <w:trHeight w:val="288"/>
        </w:trPr>
        <w:tc>
          <w:tcPr>
            <w:tcW w:w="0" w:type="auto"/>
            <w:hideMark/>
          </w:tcPr>
          <w:p w14:paraId="703A9B67" w14:textId="343CBA0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EPBC-2016-*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Creek Dam</w:t>
            </w:r>
          </w:p>
        </w:tc>
      </w:tr>
      <w:tr w:rsidR="00EA2DFD" w:rsidRPr="00EA2DFD" w14:paraId="703A9B6A" w14:textId="77777777" w:rsidTr="00C534E3">
        <w:trPr>
          <w:trHeight w:val="214"/>
        </w:trPr>
        <w:tc>
          <w:tcPr>
            <w:tcW w:w="0" w:type="auto"/>
            <w:hideMark/>
          </w:tcPr>
          <w:p w14:paraId="703A9B69" w14:textId="5F7EC77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Environmental Protection and Biodiversity Conservation Act - Pre-application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EA2DFD" w:rsidRPr="00EA2DFD" w14:paraId="703A9B6C" w14:textId="77777777" w:rsidTr="00C534E3">
        <w:trPr>
          <w:trHeight w:val="288"/>
        </w:trPr>
        <w:tc>
          <w:tcPr>
            <w:tcW w:w="0" w:type="auto"/>
            <w:hideMark/>
          </w:tcPr>
          <w:p w14:paraId="703A9B6B" w14:textId="1DB9A6F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EPBC-2016-*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Coal Project</w:t>
            </w:r>
          </w:p>
        </w:tc>
      </w:tr>
      <w:tr w:rsidR="00EA2DFD" w:rsidRPr="00EA2DFD" w14:paraId="703A9B6E" w14:textId="77777777" w:rsidTr="00C534E3">
        <w:trPr>
          <w:trHeight w:val="288"/>
        </w:trPr>
        <w:tc>
          <w:tcPr>
            <w:tcW w:w="0" w:type="auto"/>
            <w:hideMark/>
          </w:tcPr>
          <w:p w14:paraId="703A9B6D" w14:textId="7606490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Pre-application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Pulp Mill</w:t>
            </w:r>
          </w:p>
        </w:tc>
      </w:tr>
      <w:tr w:rsidR="00EA2DFD" w:rsidRPr="00EA2DFD" w14:paraId="703A9B70" w14:textId="77777777" w:rsidTr="00C534E3">
        <w:trPr>
          <w:trHeight w:val="288"/>
        </w:trPr>
        <w:tc>
          <w:tcPr>
            <w:tcW w:w="0" w:type="auto"/>
            <w:hideMark/>
          </w:tcPr>
          <w:p w14:paraId="703A9B6F" w14:textId="7471182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Commonwealth - Sea dumping permits outside the Great Barrier Reef Marine Park</w:t>
            </w:r>
          </w:p>
        </w:tc>
      </w:tr>
      <w:tr w:rsidR="00EA2DFD" w:rsidRPr="00EA2DFD" w14:paraId="703A9B72" w14:textId="77777777" w:rsidTr="00C534E3">
        <w:trPr>
          <w:trHeight w:val="288"/>
        </w:trPr>
        <w:tc>
          <w:tcPr>
            <w:tcW w:w="0" w:type="auto"/>
            <w:hideMark/>
          </w:tcPr>
          <w:p w14:paraId="703A9B71" w14:textId="11BBF35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Commonwealth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*</w:t>
            </w:r>
            <w:proofErr w:type="gramEnd"/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Shipping Plan</w:t>
            </w:r>
          </w:p>
        </w:tc>
      </w:tr>
      <w:tr w:rsidR="00EA2DFD" w:rsidRPr="00EA2DFD" w14:paraId="703A9B74" w14:textId="77777777" w:rsidTr="00C534E3">
        <w:trPr>
          <w:trHeight w:val="288"/>
        </w:trPr>
        <w:tc>
          <w:tcPr>
            <w:tcW w:w="0" w:type="auto"/>
            <w:hideMark/>
          </w:tcPr>
          <w:p w14:paraId="703A9B7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Special Management Area - Review - Lady Musgrave Reef Site Management Arrangements</w:t>
            </w:r>
          </w:p>
        </w:tc>
      </w:tr>
      <w:tr w:rsidR="00EA2DFD" w:rsidRPr="00EA2DFD" w14:paraId="703A9B76" w14:textId="77777777" w:rsidTr="00C534E3">
        <w:trPr>
          <w:trHeight w:val="288"/>
        </w:trPr>
        <w:tc>
          <w:tcPr>
            <w:tcW w:w="0" w:type="auto"/>
            <w:hideMark/>
          </w:tcPr>
          <w:p w14:paraId="703A9B75" w14:textId="4705EE6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Advice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Industry </w:t>
            </w:r>
            <w:proofErr w:type="gram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*</w:t>
            </w:r>
            <w:proofErr w:type="gramEnd"/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Technical Advisory Committee</w:t>
            </w:r>
          </w:p>
        </w:tc>
      </w:tr>
      <w:tr w:rsidR="00EA2DFD" w:rsidRPr="00EA2DFD" w14:paraId="703A9B78" w14:textId="77777777" w:rsidTr="00C534E3">
        <w:trPr>
          <w:trHeight w:val="576"/>
        </w:trPr>
        <w:tc>
          <w:tcPr>
            <w:tcW w:w="0" w:type="auto"/>
            <w:hideMark/>
          </w:tcPr>
          <w:p w14:paraId="703A9B7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*-2016-05 - Cairns to Bramble Reef</w:t>
            </w:r>
          </w:p>
        </w:tc>
      </w:tr>
      <w:tr w:rsidR="00EA2DFD" w:rsidRPr="00EA2DFD" w14:paraId="703A9B7A" w14:textId="77777777" w:rsidTr="00C534E3">
        <w:trPr>
          <w:trHeight w:val="327"/>
        </w:trPr>
        <w:tc>
          <w:tcPr>
            <w:tcW w:w="0" w:type="auto"/>
            <w:hideMark/>
          </w:tcPr>
          <w:p w14:paraId="703A9B7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Consolidated Data</w:t>
            </w:r>
          </w:p>
        </w:tc>
      </w:tr>
      <w:tr w:rsidR="00EA2DFD" w:rsidRPr="00EA2DFD" w14:paraId="703A9B7C" w14:textId="77777777" w:rsidTr="00C534E3">
        <w:trPr>
          <w:trHeight w:val="288"/>
        </w:trPr>
        <w:tc>
          <w:tcPr>
            <w:tcW w:w="0" w:type="auto"/>
            <w:hideMark/>
          </w:tcPr>
          <w:p w14:paraId="703A9B7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-*-2014-15</w:t>
            </w:r>
          </w:p>
        </w:tc>
      </w:tr>
      <w:tr w:rsidR="00EA2DFD" w:rsidRPr="00EA2DFD" w14:paraId="703A9B7E" w14:textId="77777777" w:rsidTr="00C534E3">
        <w:trPr>
          <w:trHeight w:val="576"/>
        </w:trPr>
        <w:tc>
          <w:tcPr>
            <w:tcW w:w="0" w:type="auto"/>
            <w:hideMark/>
          </w:tcPr>
          <w:p w14:paraId="703A9B7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*-2015-03 - 29 April - 7 May 2015</w:t>
            </w:r>
          </w:p>
        </w:tc>
      </w:tr>
      <w:tr w:rsidR="00EA2DFD" w:rsidRPr="00EA2DFD" w14:paraId="703A9B80" w14:textId="77777777" w:rsidTr="00C534E3">
        <w:trPr>
          <w:trHeight w:val="283"/>
        </w:trPr>
        <w:tc>
          <w:tcPr>
            <w:tcW w:w="0" w:type="auto"/>
            <w:hideMark/>
          </w:tcPr>
          <w:p w14:paraId="703A9B7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*-2015-04 - 14 June 2015</w:t>
            </w:r>
          </w:p>
        </w:tc>
      </w:tr>
      <w:tr w:rsidR="00EA2DFD" w:rsidRPr="00EA2DFD" w14:paraId="703A9B82" w14:textId="77777777" w:rsidTr="00C534E3">
        <w:trPr>
          <w:trHeight w:val="576"/>
        </w:trPr>
        <w:tc>
          <w:tcPr>
            <w:tcW w:w="0" w:type="auto"/>
            <w:hideMark/>
          </w:tcPr>
          <w:p w14:paraId="703A9B8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*-2016-01 - Swain Reefs - 25 January 2016</w:t>
            </w:r>
          </w:p>
        </w:tc>
      </w:tr>
      <w:tr w:rsidR="00EA2DFD" w:rsidRPr="00EA2DFD" w14:paraId="703A9B84" w14:textId="77777777" w:rsidTr="00C534E3">
        <w:trPr>
          <w:trHeight w:val="576"/>
        </w:trPr>
        <w:tc>
          <w:tcPr>
            <w:tcW w:w="0" w:type="auto"/>
            <w:hideMark/>
          </w:tcPr>
          <w:p w14:paraId="703A9B8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*-2016-02 - Capricorn Bunker - 19 February 2016</w:t>
            </w:r>
          </w:p>
        </w:tc>
      </w:tr>
      <w:tr w:rsidR="00EA2DFD" w:rsidRPr="00EA2DFD" w14:paraId="703A9B86" w14:textId="77777777" w:rsidTr="00C534E3">
        <w:trPr>
          <w:trHeight w:val="576"/>
        </w:trPr>
        <w:tc>
          <w:tcPr>
            <w:tcW w:w="0" w:type="auto"/>
            <w:hideMark/>
          </w:tcPr>
          <w:p w14:paraId="703A9B8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-*-2015-05 - Capricorn Bunker - 20 August 2015</w:t>
            </w:r>
          </w:p>
        </w:tc>
      </w:tr>
      <w:tr w:rsidR="00EA2DFD" w:rsidRPr="00EA2DFD" w14:paraId="703A9B88" w14:textId="77777777" w:rsidTr="00C534E3">
        <w:trPr>
          <w:trHeight w:val="576"/>
        </w:trPr>
        <w:tc>
          <w:tcPr>
            <w:tcW w:w="0" w:type="auto"/>
            <w:hideMark/>
          </w:tcPr>
          <w:p w14:paraId="703A9B8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 -2016-03 - 18 to 28 June 2016)</w:t>
            </w:r>
          </w:p>
        </w:tc>
      </w:tr>
      <w:tr w:rsidR="00EA2DFD" w:rsidRPr="00EA2DFD" w14:paraId="703A9B8A" w14:textId="77777777" w:rsidTr="00C534E3">
        <w:trPr>
          <w:trHeight w:val="576"/>
        </w:trPr>
        <w:tc>
          <w:tcPr>
            <w:tcW w:w="0" w:type="auto"/>
            <w:hideMark/>
          </w:tcPr>
          <w:p w14:paraId="703A9B8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*-2016-04 - Whitsundays - 15 to24 November 2016</w:t>
            </w:r>
          </w:p>
        </w:tc>
      </w:tr>
      <w:tr w:rsidR="00EA2DFD" w:rsidRPr="00EA2DFD" w14:paraId="703A9B8C" w14:textId="77777777" w:rsidTr="00C534E3">
        <w:trPr>
          <w:trHeight w:val="576"/>
        </w:trPr>
        <w:tc>
          <w:tcPr>
            <w:tcW w:w="0" w:type="auto"/>
            <w:hideMark/>
          </w:tcPr>
          <w:p w14:paraId="703A9B8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*-2014-03 - 11 September 2014</w:t>
            </w:r>
          </w:p>
        </w:tc>
      </w:tr>
      <w:tr w:rsidR="00EA2DFD" w:rsidRPr="00EA2DFD" w14:paraId="703A9B8E" w14:textId="77777777" w:rsidTr="00C534E3">
        <w:trPr>
          <w:trHeight w:val="576"/>
        </w:trPr>
        <w:tc>
          <w:tcPr>
            <w:tcW w:w="0" w:type="auto"/>
            <w:hideMark/>
          </w:tcPr>
          <w:p w14:paraId="703A9B8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*-2016-01-Spatial - Swain Reefs - 25 January 2016</w:t>
            </w:r>
          </w:p>
        </w:tc>
      </w:tr>
      <w:tr w:rsidR="00EA2DFD" w:rsidRPr="00EA2DFD" w14:paraId="703A9B90" w14:textId="77777777" w:rsidTr="00C534E3">
        <w:trPr>
          <w:trHeight w:val="576"/>
        </w:trPr>
        <w:tc>
          <w:tcPr>
            <w:tcW w:w="0" w:type="auto"/>
            <w:hideMark/>
          </w:tcPr>
          <w:p w14:paraId="703A9B8F" w14:textId="225D759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Marine Management - Crown-of-thorns starfish - Field Management Program Coastal Region - *-2016-02-Spatial - Capricorn Bunker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 February 2016</w:t>
            </w:r>
          </w:p>
        </w:tc>
      </w:tr>
      <w:tr w:rsidR="00EA2DFD" w:rsidRPr="00EA2DFD" w14:paraId="703A9B92" w14:textId="77777777" w:rsidTr="00C534E3">
        <w:trPr>
          <w:trHeight w:val="576"/>
        </w:trPr>
        <w:tc>
          <w:tcPr>
            <w:tcW w:w="0" w:type="auto"/>
            <w:hideMark/>
          </w:tcPr>
          <w:p w14:paraId="703A9B9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*-2016-03-Spatial - Cairns, Bramble Reef - 19 February 2016</w:t>
            </w:r>
          </w:p>
        </w:tc>
      </w:tr>
      <w:tr w:rsidR="00EA2DFD" w:rsidRPr="00EA2DFD" w14:paraId="703A9B94" w14:textId="77777777" w:rsidTr="00C534E3">
        <w:trPr>
          <w:trHeight w:val="576"/>
        </w:trPr>
        <w:tc>
          <w:tcPr>
            <w:tcW w:w="0" w:type="auto"/>
            <w:hideMark/>
          </w:tcPr>
          <w:p w14:paraId="703A9B9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*-2016-04-Spatial - Whitsundays - 15 to 24 November 2016</w:t>
            </w:r>
          </w:p>
        </w:tc>
      </w:tr>
      <w:tr w:rsidR="00EA2DFD" w:rsidRPr="00EA2DFD" w14:paraId="703A9B96" w14:textId="77777777" w:rsidTr="00C534E3">
        <w:trPr>
          <w:trHeight w:val="576"/>
        </w:trPr>
        <w:tc>
          <w:tcPr>
            <w:tcW w:w="0" w:type="auto"/>
            <w:hideMark/>
          </w:tcPr>
          <w:p w14:paraId="703A9B9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*-2015-05-Spatial - Capricorn Bunker - 20 August 2015</w:t>
            </w:r>
          </w:p>
        </w:tc>
      </w:tr>
      <w:tr w:rsidR="00EA2DFD" w:rsidRPr="00EA2DFD" w14:paraId="703A9B98" w14:textId="77777777" w:rsidTr="00C534E3">
        <w:trPr>
          <w:trHeight w:val="576"/>
        </w:trPr>
        <w:tc>
          <w:tcPr>
            <w:tcW w:w="0" w:type="auto"/>
            <w:hideMark/>
          </w:tcPr>
          <w:p w14:paraId="703A9B97" w14:textId="1C2913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*-2015-01 -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Swains Reefs - 2 February 2015</w:t>
            </w:r>
          </w:p>
        </w:tc>
      </w:tr>
      <w:tr w:rsidR="00EA2DFD" w:rsidRPr="00EA2DFD" w14:paraId="703A9B9A" w14:textId="77777777" w:rsidTr="00C534E3">
        <w:trPr>
          <w:trHeight w:val="576"/>
        </w:trPr>
        <w:tc>
          <w:tcPr>
            <w:tcW w:w="0" w:type="auto"/>
            <w:hideMark/>
          </w:tcPr>
          <w:p w14:paraId="703A9B9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*-2015-02 - Cairns, Bramble Reef - 25 April 2015</w:t>
            </w:r>
          </w:p>
        </w:tc>
      </w:tr>
      <w:tr w:rsidR="00EA2DFD" w:rsidRPr="00EA2DFD" w14:paraId="703A9B9C" w14:textId="77777777" w:rsidTr="00C534E3">
        <w:trPr>
          <w:trHeight w:val="576"/>
        </w:trPr>
        <w:tc>
          <w:tcPr>
            <w:tcW w:w="0" w:type="auto"/>
            <w:hideMark/>
          </w:tcPr>
          <w:p w14:paraId="703A9B9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*-2015-03-Spatial - Cairns, Bramble Reef - 29 April 2015</w:t>
            </w:r>
          </w:p>
        </w:tc>
      </w:tr>
      <w:tr w:rsidR="00EA2DFD" w:rsidRPr="00EA2DFD" w14:paraId="703A9B9E" w14:textId="77777777" w:rsidTr="00C534E3">
        <w:trPr>
          <w:trHeight w:val="576"/>
        </w:trPr>
        <w:tc>
          <w:tcPr>
            <w:tcW w:w="0" w:type="auto"/>
            <w:hideMark/>
          </w:tcPr>
          <w:p w14:paraId="703A9B9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*-2015-04-Spatial - 14 June 2015</w:t>
            </w:r>
          </w:p>
        </w:tc>
      </w:tr>
      <w:tr w:rsidR="00EA2DFD" w:rsidRPr="00EA2DFD" w14:paraId="703A9BA0" w14:textId="77777777" w:rsidTr="00C534E3">
        <w:trPr>
          <w:trHeight w:val="576"/>
        </w:trPr>
        <w:tc>
          <w:tcPr>
            <w:tcW w:w="0" w:type="auto"/>
            <w:hideMark/>
          </w:tcPr>
          <w:p w14:paraId="703A9B9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*-2015-06 - Cairns, Bramble Reef - 27 October 2015</w:t>
            </w:r>
          </w:p>
        </w:tc>
      </w:tr>
      <w:tr w:rsidR="00EA2DFD" w:rsidRPr="00EA2DFD" w14:paraId="703A9BA2" w14:textId="77777777" w:rsidTr="00C534E3">
        <w:trPr>
          <w:trHeight w:val="576"/>
        </w:trPr>
        <w:tc>
          <w:tcPr>
            <w:tcW w:w="0" w:type="auto"/>
            <w:hideMark/>
          </w:tcPr>
          <w:p w14:paraId="703A9BA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Crown-of-thorns starfish - Field Management Program Coastal Region - *-2015-07 - Cairns, Bramble Reef - 7 November 2015</w:t>
            </w:r>
          </w:p>
        </w:tc>
      </w:tr>
      <w:tr w:rsidR="00EA2DFD" w:rsidRPr="00EA2DFD" w14:paraId="703A9BA4" w14:textId="77777777" w:rsidTr="00C534E3">
        <w:trPr>
          <w:trHeight w:val="288"/>
        </w:trPr>
        <w:tc>
          <w:tcPr>
            <w:tcW w:w="0" w:type="auto"/>
            <w:hideMark/>
          </w:tcPr>
          <w:p w14:paraId="703A9BA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Reef Health Impact Survey - Program Summaries</w:t>
            </w:r>
          </w:p>
        </w:tc>
      </w:tr>
      <w:tr w:rsidR="00EA2DFD" w:rsidRPr="00EA2DFD" w14:paraId="703A9BA6" w14:textId="77777777" w:rsidTr="00C534E3">
        <w:trPr>
          <w:trHeight w:val="288"/>
        </w:trPr>
        <w:tc>
          <w:tcPr>
            <w:tcW w:w="0" w:type="auto"/>
            <w:hideMark/>
          </w:tcPr>
          <w:p w14:paraId="703A9BA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- 2016-07</w:t>
            </w:r>
          </w:p>
        </w:tc>
      </w:tr>
      <w:tr w:rsidR="00EA2DFD" w:rsidRPr="00EA2DFD" w14:paraId="703A9BA8" w14:textId="77777777" w:rsidTr="00C534E3">
        <w:trPr>
          <w:trHeight w:val="288"/>
        </w:trPr>
        <w:tc>
          <w:tcPr>
            <w:tcW w:w="0" w:type="auto"/>
            <w:hideMark/>
          </w:tcPr>
          <w:p w14:paraId="703A9BA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- 2016-06</w:t>
            </w:r>
          </w:p>
        </w:tc>
      </w:tr>
      <w:tr w:rsidR="00EA2DFD" w:rsidRPr="00EA2DFD" w14:paraId="703A9BAA" w14:textId="77777777" w:rsidTr="00C534E3">
        <w:trPr>
          <w:trHeight w:val="288"/>
        </w:trPr>
        <w:tc>
          <w:tcPr>
            <w:tcW w:w="0" w:type="auto"/>
            <w:hideMark/>
          </w:tcPr>
          <w:p w14:paraId="703A9BA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- 2016-04</w:t>
            </w:r>
          </w:p>
        </w:tc>
      </w:tr>
      <w:tr w:rsidR="00EA2DFD" w:rsidRPr="00EA2DFD" w14:paraId="703A9BAC" w14:textId="77777777" w:rsidTr="00C534E3">
        <w:trPr>
          <w:trHeight w:val="288"/>
        </w:trPr>
        <w:tc>
          <w:tcPr>
            <w:tcW w:w="0" w:type="auto"/>
            <w:hideMark/>
          </w:tcPr>
          <w:p w14:paraId="703A9BA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- 2016-09</w:t>
            </w:r>
          </w:p>
        </w:tc>
      </w:tr>
      <w:tr w:rsidR="00EA2DFD" w:rsidRPr="00EA2DFD" w14:paraId="703A9BAE" w14:textId="77777777" w:rsidTr="00C534E3">
        <w:trPr>
          <w:trHeight w:val="288"/>
        </w:trPr>
        <w:tc>
          <w:tcPr>
            <w:tcW w:w="0" w:type="auto"/>
            <w:hideMark/>
          </w:tcPr>
          <w:p w14:paraId="703A9BA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- 2016-08</w:t>
            </w:r>
          </w:p>
        </w:tc>
      </w:tr>
      <w:tr w:rsidR="00EA2DFD" w:rsidRPr="00EA2DFD" w14:paraId="703A9BB0" w14:textId="77777777" w:rsidTr="00C534E3">
        <w:trPr>
          <w:trHeight w:val="288"/>
        </w:trPr>
        <w:tc>
          <w:tcPr>
            <w:tcW w:w="0" w:type="auto"/>
            <w:hideMark/>
          </w:tcPr>
          <w:p w14:paraId="703A9BA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- 2016-10</w:t>
            </w:r>
          </w:p>
        </w:tc>
      </w:tr>
      <w:tr w:rsidR="00EA2DFD" w:rsidRPr="00EA2DFD" w14:paraId="703A9BB2" w14:textId="77777777" w:rsidTr="00C534E3">
        <w:trPr>
          <w:trHeight w:val="288"/>
        </w:trPr>
        <w:tc>
          <w:tcPr>
            <w:tcW w:w="0" w:type="auto"/>
            <w:hideMark/>
          </w:tcPr>
          <w:p w14:paraId="703A9BB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Rapid Monitoring - 2016-11</w:t>
            </w:r>
          </w:p>
        </w:tc>
      </w:tr>
      <w:tr w:rsidR="00EA2DFD" w:rsidRPr="00EA2DFD" w14:paraId="703A9BB4" w14:textId="77777777" w:rsidTr="00C534E3">
        <w:trPr>
          <w:trHeight w:val="288"/>
        </w:trPr>
        <w:tc>
          <w:tcPr>
            <w:tcW w:w="0" w:type="auto"/>
            <w:hideMark/>
          </w:tcPr>
          <w:p w14:paraId="703A9BB3" w14:textId="1B4E721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- 2016-07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78 - Cull sites</w:t>
            </w:r>
          </w:p>
        </w:tc>
      </w:tr>
      <w:tr w:rsidR="00EA2DFD" w:rsidRPr="00EA2DFD" w14:paraId="703A9BB6" w14:textId="77777777" w:rsidTr="00C534E3">
        <w:trPr>
          <w:trHeight w:val="288"/>
        </w:trPr>
        <w:tc>
          <w:tcPr>
            <w:tcW w:w="0" w:type="auto"/>
            <w:hideMark/>
          </w:tcPr>
          <w:p w14:paraId="703A9BB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- 2016-07</w:t>
            </w:r>
          </w:p>
        </w:tc>
      </w:tr>
      <w:tr w:rsidR="00EA2DFD" w:rsidRPr="00EA2DFD" w14:paraId="703A9BB8" w14:textId="77777777" w:rsidTr="00C534E3">
        <w:trPr>
          <w:trHeight w:val="288"/>
        </w:trPr>
        <w:tc>
          <w:tcPr>
            <w:tcW w:w="0" w:type="auto"/>
            <w:hideMark/>
          </w:tcPr>
          <w:p w14:paraId="703A9BB7" w14:textId="1A444EE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Marine Management - Eye on the Reef - Reef Health Impact Survey - 2016-07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79 - Cull sites</w:t>
            </w:r>
          </w:p>
        </w:tc>
      </w:tr>
      <w:tr w:rsidR="00EA2DFD" w:rsidRPr="00EA2DFD" w14:paraId="703A9BBA" w14:textId="77777777" w:rsidTr="00C534E3">
        <w:trPr>
          <w:trHeight w:val="288"/>
        </w:trPr>
        <w:tc>
          <w:tcPr>
            <w:tcW w:w="0" w:type="auto"/>
            <w:hideMark/>
          </w:tcPr>
          <w:p w14:paraId="703A9BB9" w14:textId="6C37684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80 - Cull sites</w:t>
            </w:r>
          </w:p>
        </w:tc>
      </w:tr>
      <w:tr w:rsidR="00EA2DFD" w:rsidRPr="00EA2DFD" w14:paraId="703A9BBC" w14:textId="77777777" w:rsidTr="00C534E3">
        <w:trPr>
          <w:trHeight w:val="288"/>
        </w:trPr>
        <w:tc>
          <w:tcPr>
            <w:tcW w:w="0" w:type="auto"/>
            <w:hideMark/>
          </w:tcPr>
          <w:p w14:paraId="703A9BBB" w14:textId="72B01D6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81 - Cull sites</w:t>
            </w:r>
          </w:p>
        </w:tc>
      </w:tr>
      <w:tr w:rsidR="00EA2DFD" w:rsidRPr="00EA2DFD" w14:paraId="703A9BBE" w14:textId="77777777" w:rsidTr="00C534E3">
        <w:trPr>
          <w:trHeight w:val="288"/>
        </w:trPr>
        <w:tc>
          <w:tcPr>
            <w:tcW w:w="0" w:type="auto"/>
            <w:hideMark/>
          </w:tcPr>
          <w:p w14:paraId="703A9BBD" w14:textId="65CD2D9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82 - Cull sites</w:t>
            </w:r>
          </w:p>
        </w:tc>
      </w:tr>
      <w:tr w:rsidR="00EA2DFD" w:rsidRPr="00EA2DFD" w14:paraId="703A9BC0" w14:textId="77777777" w:rsidTr="00C534E3">
        <w:trPr>
          <w:trHeight w:val="288"/>
        </w:trPr>
        <w:tc>
          <w:tcPr>
            <w:tcW w:w="0" w:type="auto"/>
            <w:hideMark/>
          </w:tcPr>
          <w:p w14:paraId="703A9BB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- 2016-09</w:t>
            </w:r>
          </w:p>
        </w:tc>
      </w:tr>
      <w:tr w:rsidR="00EA2DFD" w:rsidRPr="00EA2DFD" w14:paraId="703A9BC2" w14:textId="77777777" w:rsidTr="00C534E3">
        <w:trPr>
          <w:trHeight w:val="288"/>
        </w:trPr>
        <w:tc>
          <w:tcPr>
            <w:tcW w:w="0" w:type="auto"/>
            <w:hideMark/>
          </w:tcPr>
          <w:p w14:paraId="703A9BC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</w:p>
        </w:tc>
      </w:tr>
      <w:tr w:rsidR="00EA2DFD" w:rsidRPr="00EA2DFD" w14:paraId="703A9BC4" w14:textId="77777777" w:rsidTr="00C534E3">
        <w:trPr>
          <w:trHeight w:val="288"/>
        </w:trPr>
        <w:tc>
          <w:tcPr>
            <w:tcW w:w="0" w:type="auto"/>
            <w:hideMark/>
          </w:tcPr>
          <w:p w14:paraId="703A9BC3" w14:textId="4A945DB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- 2016-09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83 - Cull sites</w:t>
            </w:r>
          </w:p>
        </w:tc>
      </w:tr>
      <w:tr w:rsidR="00EA2DFD" w:rsidRPr="00EA2DFD" w14:paraId="703A9BC6" w14:textId="77777777" w:rsidTr="00C534E3">
        <w:trPr>
          <w:trHeight w:val="288"/>
        </w:trPr>
        <w:tc>
          <w:tcPr>
            <w:tcW w:w="0" w:type="auto"/>
            <w:hideMark/>
          </w:tcPr>
          <w:p w14:paraId="703A9BC5" w14:textId="6AF1893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- 2016-09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84 - Cull sites</w:t>
            </w:r>
          </w:p>
        </w:tc>
      </w:tr>
      <w:tr w:rsidR="00EA2DFD" w:rsidRPr="00EA2DFD" w14:paraId="703A9BC8" w14:textId="77777777" w:rsidTr="00C534E3">
        <w:trPr>
          <w:trHeight w:val="288"/>
        </w:trPr>
        <w:tc>
          <w:tcPr>
            <w:tcW w:w="0" w:type="auto"/>
            <w:hideMark/>
          </w:tcPr>
          <w:p w14:paraId="703A9BC7" w14:textId="2C52BE61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- 2016-10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86 - Cull sites</w:t>
            </w:r>
          </w:p>
        </w:tc>
      </w:tr>
      <w:tr w:rsidR="00EA2DFD" w:rsidRPr="00EA2DFD" w14:paraId="703A9BCA" w14:textId="77777777" w:rsidTr="00C534E3">
        <w:trPr>
          <w:trHeight w:val="288"/>
        </w:trPr>
        <w:tc>
          <w:tcPr>
            <w:tcW w:w="0" w:type="auto"/>
            <w:hideMark/>
          </w:tcPr>
          <w:p w14:paraId="703A9BC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- 2016-10</w:t>
            </w:r>
          </w:p>
        </w:tc>
      </w:tr>
      <w:tr w:rsidR="00EA2DFD" w:rsidRPr="00EA2DFD" w14:paraId="703A9BCC" w14:textId="77777777" w:rsidTr="00C534E3">
        <w:trPr>
          <w:trHeight w:val="288"/>
        </w:trPr>
        <w:tc>
          <w:tcPr>
            <w:tcW w:w="0" w:type="auto"/>
            <w:hideMark/>
          </w:tcPr>
          <w:p w14:paraId="703A9BC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- 2016-11</w:t>
            </w:r>
          </w:p>
        </w:tc>
      </w:tr>
      <w:tr w:rsidR="00EA2DFD" w:rsidRPr="00EA2DFD" w14:paraId="703A9BCE" w14:textId="77777777" w:rsidTr="00C534E3">
        <w:trPr>
          <w:trHeight w:val="288"/>
        </w:trPr>
        <w:tc>
          <w:tcPr>
            <w:tcW w:w="0" w:type="auto"/>
            <w:hideMark/>
          </w:tcPr>
          <w:p w14:paraId="703A9BCD" w14:textId="29EF161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- 2016-10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86 - Surveillance</w:t>
            </w:r>
          </w:p>
        </w:tc>
      </w:tr>
      <w:tr w:rsidR="00EA2DFD" w:rsidRPr="00EA2DFD" w14:paraId="703A9BD0" w14:textId="77777777" w:rsidTr="00C534E3">
        <w:trPr>
          <w:trHeight w:val="288"/>
        </w:trPr>
        <w:tc>
          <w:tcPr>
            <w:tcW w:w="0" w:type="auto"/>
            <w:hideMark/>
          </w:tcPr>
          <w:p w14:paraId="703A9BCF" w14:textId="134F78A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- 2016-09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84 - Surveillance</w:t>
            </w:r>
          </w:p>
        </w:tc>
      </w:tr>
      <w:tr w:rsidR="00EA2DFD" w:rsidRPr="00EA2DFD" w14:paraId="703A9BD2" w14:textId="77777777" w:rsidTr="00C534E3">
        <w:trPr>
          <w:trHeight w:val="288"/>
        </w:trPr>
        <w:tc>
          <w:tcPr>
            <w:tcW w:w="0" w:type="auto"/>
            <w:hideMark/>
          </w:tcPr>
          <w:p w14:paraId="703A9BD1" w14:textId="7D6BF9D0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- 2016-09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83 - Surveillance</w:t>
            </w:r>
          </w:p>
        </w:tc>
      </w:tr>
      <w:tr w:rsidR="00EA2DFD" w:rsidRPr="00EA2DFD" w14:paraId="703A9BD4" w14:textId="77777777" w:rsidTr="00C534E3">
        <w:trPr>
          <w:trHeight w:val="288"/>
        </w:trPr>
        <w:tc>
          <w:tcPr>
            <w:tcW w:w="0" w:type="auto"/>
            <w:hideMark/>
          </w:tcPr>
          <w:p w14:paraId="703A9BD3" w14:textId="00784DD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82 - Surveillance</w:t>
            </w:r>
          </w:p>
        </w:tc>
      </w:tr>
      <w:tr w:rsidR="00EA2DFD" w:rsidRPr="00EA2DFD" w14:paraId="703A9BD6" w14:textId="77777777" w:rsidTr="00C534E3">
        <w:trPr>
          <w:trHeight w:val="288"/>
        </w:trPr>
        <w:tc>
          <w:tcPr>
            <w:tcW w:w="0" w:type="auto"/>
            <w:hideMark/>
          </w:tcPr>
          <w:p w14:paraId="703A9BD5" w14:textId="568A6E2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81 - Surveillance</w:t>
            </w:r>
          </w:p>
        </w:tc>
      </w:tr>
      <w:tr w:rsidR="00EA2DFD" w:rsidRPr="00EA2DFD" w14:paraId="703A9BD8" w14:textId="77777777" w:rsidTr="00C534E3">
        <w:trPr>
          <w:trHeight w:val="288"/>
        </w:trPr>
        <w:tc>
          <w:tcPr>
            <w:tcW w:w="0" w:type="auto"/>
            <w:hideMark/>
          </w:tcPr>
          <w:p w14:paraId="703A9BD7" w14:textId="216813B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- 2016-08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80 - Surveillance</w:t>
            </w:r>
          </w:p>
        </w:tc>
      </w:tr>
      <w:tr w:rsidR="00EA2DFD" w:rsidRPr="00EA2DFD" w14:paraId="703A9BDA" w14:textId="77777777" w:rsidTr="00C534E3">
        <w:trPr>
          <w:trHeight w:val="288"/>
        </w:trPr>
        <w:tc>
          <w:tcPr>
            <w:tcW w:w="0" w:type="auto"/>
            <w:hideMark/>
          </w:tcPr>
          <w:p w14:paraId="703A9BD9" w14:textId="0FBCB1F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- 2016-06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76 - Surveillance</w:t>
            </w:r>
          </w:p>
        </w:tc>
      </w:tr>
      <w:tr w:rsidR="00EA2DFD" w:rsidRPr="00EA2DFD" w14:paraId="703A9BDC" w14:textId="77777777" w:rsidTr="00C534E3">
        <w:trPr>
          <w:trHeight w:val="288"/>
        </w:trPr>
        <w:tc>
          <w:tcPr>
            <w:tcW w:w="0" w:type="auto"/>
            <w:hideMark/>
          </w:tcPr>
          <w:p w14:paraId="703A9BDB" w14:textId="26B4F80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- 2016-05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75 - Surveillance</w:t>
            </w:r>
          </w:p>
        </w:tc>
      </w:tr>
      <w:tr w:rsidR="00EA2DFD" w:rsidRPr="00EA2DFD" w14:paraId="703A9BDE" w14:textId="77777777" w:rsidTr="00C534E3">
        <w:trPr>
          <w:trHeight w:val="288"/>
        </w:trPr>
        <w:tc>
          <w:tcPr>
            <w:tcW w:w="0" w:type="auto"/>
            <w:hideMark/>
          </w:tcPr>
          <w:p w14:paraId="703A9BDD" w14:textId="1A3823EC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70 - Surveillance</w:t>
            </w:r>
          </w:p>
        </w:tc>
      </w:tr>
      <w:tr w:rsidR="00EA2DFD" w:rsidRPr="00EA2DFD" w14:paraId="703A9BE0" w14:textId="77777777" w:rsidTr="00C534E3">
        <w:trPr>
          <w:trHeight w:val="288"/>
        </w:trPr>
        <w:tc>
          <w:tcPr>
            <w:tcW w:w="0" w:type="auto"/>
            <w:hideMark/>
          </w:tcPr>
          <w:p w14:paraId="703A9BDF" w14:textId="43CA87F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- 2016-03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69 - Surveillance</w:t>
            </w:r>
          </w:p>
        </w:tc>
      </w:tr>
      <w:tr w:rsidR="00EA2DFD" w:rsidRPr="00EA2DFD" w14:paraId="703A9BE2" w14:textId="77777777" w:rsidTr="00C534E3">
        <w:trPr>
          <w:trHeight w:val="288"/>
        </w:trPr>
        <w:tc>
          <w:tcPr>
            <w:tcW w:w="0" w:type="auto"/>
            <w:hideMark/>
          </w:tcPr>
          <w:p w14:paraId="703A9BE1" w14:textId="6E77A2F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68 - Surveillance</w:t>
            </w:r>
          </w:p>
        </w:tc>
      </w:tr>
      <w:tr w:rsidR="00EA2DFD" w:rsidRPr="00EA2DFD" w14:paraId="703A9BE4" w14:textId="77777777" w:rsidTr="00C534E3">
        <w:trPr>
          <w:trHeight w:val="288"/>
        </w:trPr>
        <w:tc>
          <w:tcPr>
            <w:tcW w:w="0" w:type="auto"/>
            <w:hideMark/>
          </w:tcPr>
          <w:p w14:paraId="703A9BE3" w14:textId="7C7A68B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- 2016-01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65 - Surveillance</w:t>
            </w:r>
          </w:p>
        </w:tc>
      </w:tr>
      <w:tr w:rsidR="00EA2DFD" w:rsidRPr="00EA2DFD" w14:paraId="703A9BE6" w14:textId="77777777" w:rsidTr="00C534E3">
        <w:trPr>
          <w:trHeight w:val="288"/>
        </w:trPr>
        <w:tc>
          <w:tcPr>
            <w:tcW w:w="0" w:type="auto"/>
            <w:hideMark/>
          </w:tcPr>
          <w:p w14:paraId="703A9BE5" w14:textId="4C85B5F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- 2015-12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 Voyage 63 - Surveillance</w:t>
            </w:r>
          </w:p>
        </w:tc>
      </w:tr>
      <w:tr w:rsidR="00EA2DFD" w:rsidRPr="00EA2DFD" w14:paraId="703A9BE8" w14:textId="77777777" w:rsidTr="00C534E3">
        <w:trPr>
          <w:trHeight w:val="288"/>
        </w:trPr>
        <w:tc>
          <w:tcPr>
            <w:tcW w:w="0" w:type="auto"/>
            <w:hideMark/>
          </w:tcPr>
          <w:p w14:paraId="703A9BE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- 2016-12</w:t>
            </w:r>
          </w:p>
        </w:tc>
      </w:tr>
      <w:tr w:rsidR="00EA2DFD" w:rsidRPr="00EA2DFD" w14:paraId="703A9BEA" w14:textId="77777777" w:rsidTr="00C534E3">
        <w:trPr>
          <w:trHeight w:val="288"/>
        </w:trPr>
        <w:tc>
          <w:tcPr>
            <w:tcW w:w="0" w:type="auto"/>
            <w:hideMark/>
          </w:tcPr>
          <w:p w14:paraId="703A9BE9" w14:textId="21077474" w:rsidR="00EA2DFD" w:rsidRPr="00EA2DFD" w:rsidRDefault="00EA2DFD" w:rsidP="00DC03BE">
            <w:pPr>
              <w:tabs>
                <w:tab w:val="left" w:pos="9057"/>
              </w:tabs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lth Impact Survey - 2016-10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*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Whitsundays Surveillance</w:t>
            </w:r>
          </w:p>
        </w:tc>
      </w:tr>
      <w:tr w:rsidR="00EA2DFD" w:rsidRPr="00EA2DFD" w14:paraId="703A9BEC" w14:textId="77777777" w:rsidTr="00C534E3">
        <w:trPr>
          <w:trHeight w:val="288"/>
        </w:trPr>
        <w:tc>
          <w:tcPr>
            <w:tcW w:w="0" w:type="auto"/>
            <w:hideMark/>
          </w:tcPr>
          <w:p w14:paraId="703A9BEB" w14:textId="53539C25" w:rsidR="00EA2DFD" w:rsidRPr="00EA2DFD" w:rsidRDefault="00EA2DFD" w:rsidP="00DC03B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- 2016-11- * Voyage 88 cull site</w:t>
            </w:r>
          </w:p>
        </w:tc>
      </w:tr>
      <w:tr w:rsidR="00EA2DFD" w:rsidRPr="00EA2DFD" w14:paraId="703A9BEE" w14:textId="77777777" w:rsidTr="00C534E3">
        <w:trPr>
          <w:trHeight w:val="288"/>
        </w:trPr>
        <w:tc>
          <w:tcPr>
            <w:tcW w:w="0" w:type="auto"/>
            <w:hideMark/>
          </w:tcPr>
          <w:p w14:paraId="703A9BED" w14:textId="1715FB4B" w:rsidR="00EA2DFD" w:rsidRPr="00EA2DFD" w:rsidRDefault="00EA2DFD" w:rsidP="00DC03BE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Health Impact Survey - 2016-12- *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Voyage 89 cull site</w:t>
            </w:r>
          </w:p>
        </w:tc>
      </w:tr>
      <w:tr w:rsidR="00EA2DFD" w:rsidRPr="00EA2DFD" w14:paraId="703A9BF0" w14:textId="77777777" w:rsidTr="00C534E3">
        <w:trPr>
          <w:trHeight w:val="288"/>
        </w:trPr>
        <w:tc>
          <w:tcPr>
            <w:tcW w:w="0" w:type="auto"/>
            <w:hideMark/>
          </w:tcPr>
          <w:p w14:paraId="703A9BEF" w14:textId="6B8B079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Reef Hea</w:t>
            </w:r>
            <w:r w:rsidR="00DC03B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lth Impact Survey - 2016-12-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Voyage 89 Surveillance</w:t>
            </w:r>
          </w:p>
        </w:tc>
      </w:tr>
      <w:tr w:rsidR="00EA2DFD" w:rsidRPr="00EA2DFD" w14:paraId="703A9BF2" w14:textId="77777777" w:rsidTr="00C534E3">
        <w:trPr>
          <w:trHeight w:val="288"/>
        </w:trPr>
        <w:tc>
          <w:tcPr>
            <w:tcW w:w="0" w:type="auto"/>
            <w:hideMark/>
          </w:tcPr>
          <w:p w14:paraId="703A9BF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Marine Management - Eye on the Reef - Tourism Weekly Monitoring - 2016-07</w:t>
            </w:r>
          </w:p>
        </w:tc>
      </w:tr>
      <w:tr w:rsidR="00EA2DFD" w:rsidRPr="00EA2DFD" w14:paraId="703A9BF4" w14:textId="77777777" w:rsidTr="00C534E3">
        <w:trPr>
          <w:trHeight w:val="288"/>
        </w:trPr>
        <w:tc>
          <w:tcPr>
            <w:tcW w:w="0" w:type="auto"/>
            <w:hideMark/>
          </w:tcPr>
          <w:p w14:paraId="703A9BF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- 2016-04</w:t>
            </w:r>
          </w:p>
        </w:tc>
      </w:tr>
      <w:tr w:rsidR="00EA2DFD" w:rsidRPr="00EA2DFD" w14:paraId="703A9BF6" w14:textId="77777777" w:rsidTr="00C534E3">
        <w:trPr>
          <w:trHeight w:val="288"/>
        </w:trPr>
        <w:tc>
          <w:tcPr>
            <w:tcW w:w="0" w:type="auto"/>
            <w:hideMark/>
          </w:tcPr>
          <w:p w14:paraId="703A9BF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- 2016-05</w:t>
            </w:r>
          </w:p>
        </w:tc>
      </w:tr>
      <w:tr w:rsidR="00EA2DFD" w:rsidRPr="00EA2DFD" w14:paraId="703A9BF8" w14:textId="77777777" w:rsidTr="00C534E3">
        <w:trPr>
          <w:trHeight w:val="288"/>
        </w:trPr>
        <w:tc>
          <w:tcPr>
            <w:tcW w:w="0" w:type="auto"/>
            <w:hideMark/>
          </w:tcPr>
          <w:p w14:paraId="703A9BF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- 2016-06</w:t>
            </w:r>
          </w:p>
        </w:tc>
      </w:tr>
      <w:tr w:rsidR="00EA2DFD" w:rsidRPr="00EA2DFD" w14:paraId="703A9BFA" w14:textId="77777777" w:rsidTr="00C534E3">
        <w:trPr>
          <w:trHeight w:val="288"/>
        </w:trPr>
        <w:tc>
          <w:tcPr>
            <w:tcW w:w="0" w:type="auto"/>
            <w:hideMark/>
          </w:tcPr>
          <w:p w14:paraId="703A9BF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- 2016-08</w:t>
            </w:r>
          </w:p>
        </w:tc>
      </w:tr>
      <w:tr w:rsidR="00EA2DFD" w:rsidRPr="00EA2DFD" w14:paraId="703A9BFC" w14:textId="77777777" w:rsidTr="00C534E3">
        <w:trPr>
          <w:trHeight w:val="288"/>
        </w:trPr>
        <w:tc>
          <w:tcPr>
            <w:tcW w:w="0" w:type="auto"/>
            <w:hideMark/>
          </w:tcPr>
          <w:p w14:paraId="703A9BF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- 2016-09</w:t>
            </w:r>
          </w:p>
        </w:tc>
      </w:tr>
      <w:tr w:rsidR="00EA2DFD" w:rsidRPr="00EA2DFD" w14:paraId="703A9BFE" w14:textId="77777777" w:rsidTr="00C534E3">
        <w:trPr>
          <w:trHeight w:val="288"/>
        </w:trPr>
        <w:tc>
          <w:tcPr>
            <w:tcW w:w="0" w:type="auto"/>
            <w:hideMark/>
          </w:tcPr>
          <w:p w14:paraId="703A9BF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- 2016-01</w:t>
            </w:r>
          </w:p>
        </w:tc>
      </w:tr>
      <w:tr w:rsidR="00EA2DFD" w:rsidRPr="00EA2DFD" w14:paraId="703A9C00" w14:textId="77777777" w:rsidTr="00C534E3">
        <w:trPr>
          <w:trHeight w:val="288"/>
        </w:trPr>
        <w:tc>
          <w:tcPr>
            <w:tcW w:w="0" w:type="auto"/>
            <w:hideMark/>
          </w:tcPr>
          <w:p w14:paraId="703A9BF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- 2016-10.1</w:t>
            </w:r>
          </w:p>
        </w:tc>
      </w:tr>
      <w:tr w:rsidR="00EA2DFD" w:rsidRPr="00EA2DFD" w14:paraId="703A9C02" w14:textId="77777777" w:rsidTr="00C534E3">
        <w:trPr>
          <w:trHeight w:val="288"/>
        </w:trPr>
        <w:tc>
          <w:tcPr>
            <w:tcW w:w="0" w:type="auto"/>
            <w:hideMark/>
          </w:tcPr>
          <w:p w14:paraId="703A9C0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- 2016-10</w:t>
            </w:r>
          </w:p>
        </w:tc>
      </w:tr>
      <w:tr w:rsidR="00EA2DFD" w:rsidRPr="00EA2DFD" w14:paraId="703A9C04" w14:textId="77777777" w:rsidTr="00C534E3">
        <w:trPr>
          <w:trHeight w:val="288"/>
        </w:trPr>
        <w:tc>
          <w:tcPr>
            <w:tcW w:w="0" w:type="auto"/>
            <w:hideMark/>
          </w:tcPr>
          <w:p w14:paraId="703A9C0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Eye on the Reef - Tourism Weekly Monitoring - 2016-11</w:t>
            </w:r>
          </w:p>
        </w:tc>
      </w:tr>
      <w:tr w:rsidR="00EA2DFD" w:rsidRPr="00EA2DFD" w14:paraId="703A9C06" w14:textId="77777777" w:rsidTr="00C534E3">
        <w:trPr>
          <w:trHeight w:val="288"/>
        </w:trPr>
        <w:tc>
          <w:tcPr>
            <w:tcW w:w="0" w:type="auto"/>
            <w:hideMark/>
          </w:tcPr>
          <w:p w14:paraId="703A9C0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Seabird Monitoring - Seabird Teleconference Minutes</w:t>
            </w:r>
          </w:p>
        </w:tc>
      </w:tr>
      <w:tr w:rsidR="00EA2DFD" w:rsidRPr="00EA2DFD" w14:paraId="703A9C08" w14:textId="77777777" w:rsidTr="00C534E3">
        <w:trPr>
          <w:trHeight w:val="288"/>
        </w:trPr>
        <w:tc>
          <w:tcPr>
            <w:tcW w:w="0" w:type="auto"/>
            <w:hideMark/>
          </w:tcPr>
          <w:p w14:paraId="703A9C0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Pine Islet 2016</w:t>
            </w:r>
          </w:p>
        </w:tc>
      </w:tr>
      <w:tr w:rsidR="00EA2DFD" w:rsidRPr="00EA2DFD" w14:paraId="703A9C0A" w14:textId="77777777" w:rsidTr="00C534E3">
        <w:trPr>
          <w:trHeight w:val="288"/>
        </w:trPr>
        <w:tc>
          <w:tcPr>
            <w:tcW w:w="0" w:type="auto"/>
            <w:hideMark/>
          </w:tcPr>
          <w:p w14:paraId="703A9C0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Lady Elliot Island Ecosystem Resilience Plan</w:t>
            </w:r>
          </w:p>
        </w:tc>
      </w:tr>
      <w:tr w:rsidR="00EA2DFD" w:rsidRPr="00EA2DFD" w14:paraId="703A9C0C" w14:textId="77777777" w:rsidTr="00C534E3">
        <w:trPr>
          <w:trHeight w:val="288"/>
        </w:trPr>
        <w:tc>
          <w:tcPr>
            <w:tcW w:w="0" w:type="auto"/>
            <w:hideMark/>
          </w:tcPr>
          <w:p w14:paraId="703A9C0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Low Isles Heritage Management Plan</w:t>
            </w:r>
          </w:p>
        </w:tc>
      </w:tr>
      <w:tr w:rsidR="00EA2DFD" w:rsidRPr="00EA2DFD" w14:paraId="703A9C0E" w14:textId="77777777" w:rsidTr="00C534E3">
        <w:trPr>
          <w:trHeight w:val="288"/>
        </w:trPr>
        <w:tc>
          <w:tcPr>
            <w:tcW w:w="0" w:type="auto"/>
            <w:hideMark/>
          </w:tcPr>
          <w:p w14:paraId="703A9C0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Dent Island Heritage Management Plan</w:t>
            </w:r>
          </w:p>
        </w:tc>
      </w:tr>
      <w:tr w:rsidR="00EA2DFD" w:rsidRPr="00EA2DFD" w14:paraId="703A9C10" w14:textId="77777777" w:rsidTr="00C534E3">
        <w:trPr>
          <w:trHeight w:val="288"/>
        </w:trPr>
        <w:tc>
          <w:tcPr>
            <w:tcW w:w="0" w:type="auto"/>
            <w:hideMark/>
          </w:tcPr>
          <w:p w14:paraId="703A9C0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Pine Islet 2015</w:t>
            </w:r>
          </w:p>
        </w:tc>
      </w:tr>
      <w:tr w:rsidR="00EA2DFD" w:rsidRPr="00EA2DFD" w14:paraId="703A9C12" w14:textId="77777777" w:rsidTr="00C534E3">
        <w:trPr>
          <w:trHeight w:val="288"/>
        </w:trPr>
        <w:tc>
          <w:tcPr>
            <w:tcW w:w="0" w:type="auto"/>
            <w:hideMark/>
          </w:tcPr>
          <w:p w14:paraId="703A9C1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Lady Elliot Island Heritage Management Plan</w:t>
            </w:r>
          </w:p>
        </w:tc>
      </w:tr>
      <w:tr w:rsidR="00EA2DFD" w:rsidRPr="00EA2DFD" w14:paraId="703A9C14" w14:textId="77777777" w:rsidTr="00C534E3">
        <w:trPr>
          <w:trHeight w:val="245"/>
        </w:trPr>
        <w:tc>
          <w:tcPr>
            <w:tcW w:w="0" w:type="auto"/>
            <w:hideMark/>
          </w:tcPr>
          <w:p w14:paraId="703A9C1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Low Isles Caretaker Services - Approach to Market - 2017</w:t>
            </w:r>
          </w:p>
        </w:tc>
      </w:tr>
      <w:tr w:rsidR="00EA2DFD" w:rsidRPr="00EA2DFD" w14:paraId="703A9C16" w14:textId="77777777" w:rsidTr="00C534E3">
        <w:trPr>
          <w:trHeight w:val="248"/>
        </w:trPr>
        <w:tc>
          <w:tcPr>
            <w:tcW w:w="0" w:type="auto"/>
            <w:hideMark/>
          </w:tcPr>
          <w:p w14:paraId="703A9C15" w14:textId="4996ECE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Dent Island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Lightstation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Heritage Management Plan - 2012</w:t>
            </w:r>
          </w:p>
        </w:tc>
      </w:tr>
      <w:tr w:rsidR="00EA2DFD" w:rsidRPr="00EA2DFD" w14:paraId="703A9C18" w14:textId="77777777" w:rsidTr="00C534E3">
        <w:trPr>
          <w:trHeight w:val="252"/>
        </w:trPr>
        <w:tc>
          <w:tcPr>
            <w:tcW w:w="0" w:type="auto"/>
            <w:hideMark/>
          </w:tcPr>
          <w:p w14:paraId="703A9C17" w14:textId="65321EB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Dent Island </w:t>
            </w:r>
            <w:proofErr w:type="spellStart"/>
            <w:r w:rsidR="00623758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Ligh</w:t>
            </w:r>
            <w:r w:rsidR="0062375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</w:t>
            </w:r>
            <w:r w:rsidR="00623758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station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Heritage Management Plan - 2013</w:t>
            </w:r>
          </w:p>
        </w:tc>
      </w:tr>
      <w:tr w:rsidR="00EA2DFD" w:rsidRPr="00EA2DFD" w14:paraId="703A9C1A" w14:textId="77777777" w:rsidTr="00C534E3">
        <w:trPr>
          <w:trHeight w:val="256"/>
        </w:trPr>
        <w:tc>
          <w:tcPr>
            <w:tcW w:w="0" w:type="auto"/>
            <w:hideMark/>
          </w:tcPr>
          <w:p w14:paraId="703A9C19" w14:textId="7A13CE0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Dent Island </w:t>
            </w:r>
            <w:proofErr w:type="spellStart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Lightstation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Heritage Management Plan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- 2014</w:t>
            </w:r>
          </w:p>
        </w:tc>
      </w:tr>
      <w:tr w:rsidR="00EA2DFD" w:rsidRPr="00EA2DFD" w14:paraId="703A9C1C" w14:textId="77777777" w:rsidTr="00C534E3">
        <w:trPr>
          <w:trHeight w:val="246"/>
        </w:trPr>
        <w:tc>
          <w:tcPr>
            <w:tcW w:w="0" w:type="auto"/>
            <w:hideMark/>
          </w:tcPr>
          <w:p w14:paraId="703A9C1B" w14:textId="64D378D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Lady Elliot Island </w:t>
            </w:r>
            <w:proofErr w:type="spellStart"/>
            <w:r w:rsidR="00623758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Lightstation</w:t>
            </w:r>
            <w:proofErr w:type="spellEnd"/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Heritage Management Plan </w:t>
            </w:r>
          </w:p>
        </w:tc>
      </w:tr>
      <w:tr w:rsidR="00EA2DFD" w:rsidRPr="00EA2DFD" w14:paraId="703A9C1E" w14:textId="77777777" w:rsidTr="00C534E3">
        <w:trPr>
          <w:trHeight w:val="250"/>
        </w:trPr>
        <w:tc>
          <w:tcPr>
            <w:tcW w:w="0" w:type="auto"/>
            <w:hideMark/>
          </w:tcPr>
          <w:p w14:paraId="703A9C1D" w14:textId="5739069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</w:t>
            </w:r>
            <w:r w:rsidR="00224DA6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Lady Elliot Island Ecosystem Resilience Plan - 2013</w:t>
            </w:r>
          </w:p>
        </w:tc>
      </w:tr>
      <w:tr w:rsidR="00EA2DFD" w:rsidRPr="00EA2DFD" w14:paraId="703A9C20" w14:textId="77777777" w:rsidTr="00C534E3">
        <w:trPr>
          <w:trHeight w:val="288"/>
        </w:trPr>
        <w:tc>
          <w:tcPr>
            <w:tcW w:w="0" w:type="auto"/>
            <w:hideMark/>
          </w:tcPr>
          <w:p w14:paraId="703A9C1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Field Management - Island Management - Commonwealth Island Management- Lady Elliot Island </w:t>
            </w:r>
          </w:p>
        </w:tc>
      </w:tr>
      <w:tr w:rsidR="00EA2DFD" w:rsidRPr="00EA2DFD" w14:paraId="703A9C22" w14:textId="77777777" w:rsidTr="00C534E3">
        <w:trPr>
          <w:trHeight w:val="288"/>
        </w:trPr>
        <w:tc>
          <w:tcPr>
            <w:tcW w:w="0" w:type="auto"/>
            <w:hideMark/>
          </w:tcPr>
          <w:p w14:paraId="703A9C2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Pine Islet - 2016</w:t>
            </w:r>
          </w:p>
        </w:tc>
      </w:tr>
      <w:tr w:rsidR="00EA2DFD" w:rsidRPr="00EA2DFD" w14:paraId="703A9C24" w14:textId="77777777" w:rsidTr="00C534E3">
        <w:trPr>
          <w:trHeight w:val="576"/>
        </w:trPr>
        <w:tc>
          <w:tcPr>
            <w:tcW w:w="0" w:type="auto"/>
            <w:hideMark/>
          </w:tcPr>
          <w:p w14:paraId="703A9C2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Lady Elliot Island Ecosystem Resilience Plan - Vegetation Monitoring - 2016</w:t>
            </w:r>
          </w:p>
        </w:tc>
      </w:tr>
      <w:tr w:rsidR="00EA2DFD" w:rsidRPr="00EA2DFD" w14:paraId="703A9C26" w14:textId="77777777" w:rsidTr="00C534E3">
        <w:trPr>
          <w:trHeight w:val="288"/>
        </w:trPr>
        <w:tc>
          <w:tcPr>
            <w:tcW w:w="0" w:type="auto"/>
            <w:hideMark/>
          </w:tcPr>
          <w:p w14:paraId="703A9C2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Lady Elliot Island - Heritage</w:t>
            </w:r>
          </w:p>
        </w:tc>
      </w:tr>
      <w:tr w:rsidR="00EA2DFD" w:rsidRPr="00EA2DFD" w14:paraId="703A9C28" w14:textId="77777777" w:rsidTr="00C534E3">
        <w:trPr>
          <w:trHeight w:val="288"/>
        </w:trPr>
        <w:tc>
          <w:tcPr>
            <w:tcW w:w="0" w:type="auto"/>
            <w:hideMark/>
          </w:tcPr>
          <w:p w14:paraId="703A9C2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Low Isles - Heritage</w:t>
            </w:r>
          </w:p>
        </w:tc>
      </w:tr>
      <w:tr w:rsidR="00EA2DFD" w:rsidRPr="00EA2DFD" w14:paraId="703A9C2A" w14:textId="77777777" w:rsidTr="00C534E3">
        <w:trPr>
          <w:trHeight w:val="288"/>
        </w:trPr>
        <w:tc>
          <w:tcPr>
            <w:tcW w:w="0" w:type="auto"/>
            <w:hideMark/>
          </w:tcPr>
          <w:p w14:paraId="703A9C2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Dent Island - 2015</w:t>
            </w:r>
          </w:p>
        </w:tc>
      </w:tr>
      <w:tr w:rsidR="00EA2DFD" w:rsidRPr="00EA2DFD" w14:paraId="703A9C2C" w14:textId="77777777" w:rsidTr="00C534E3">
        <w:trPr>
          <w:trHeight w:val="288"/>
        </w:trPr>
        <w:tc>
          <w:tcPr>
            <w:tcW w:w="0" w:type="auto"/>
            <w:hideMark/>
          </w:tcPr>
          <w:p w14:paraId="703A9C2B" w14:textId="4057BE2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Island Management - Commonwealth Island Management - Images - Dent Island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2014</w:t>
            </w:r>
          </w:p>
        </w:tc>
      </w:tr>
      <w:tr w:rsidR="00EA2DFD" w:rsidRPr="00EA2DFD" w14:paraId="703A9C2E" w14:textId="77777777" w:rsidTr="00C534E3">
        <w:trPr>
          <w:trHeight w:val="288"/>
        </w:trPr>
        <w:tc>
          <w:tcPr>
            <w:tcW w:w="0" w:type="auto"/>
            <w:hideMark/>
          </w:tcPr>
          <w:p w14:paraId="703A9C2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Dent Island - 2013</w:t>
            </w:r>
          </w:p>
        </w:tc>
      </w:tr>
      <w:tr w:rsidR="00EA2DFD" w:rsidRPr="00EA2DFD" w14:paraId="703A9C30" w14:textId="77777777" w:rsidTr="00C534E3">
        <w:trPr>
          <w:trHeight w:val="288"/>
        </w:trPr>
        <w:tc>
          <w:tcPr>
            <w:tcW w:w="0" w:type="auto"/>
            <w:hideMark/>
          </w:tcPr>
          <w:p w14:paraId="703A9C2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Low Isles - 2016</w:t>
            </w:r>
          </w:p>
        </w:tc>
      </w:tr>
      <w:tr w:rsidR="00EA2DFD" w:rsidRPr="00EA2DFD" w14:paraId="703A9C32" w14:textId="77777777" w:rsidTr="00C534E3">
        <w:trPr>
          <w:trHeight w:val="288"/>
        </w:trPr>
        <w:tc>
          <w:tcPr>
            <w:tcW w:w="0" w:type="auto"/>
            <w:hideMark/>
          </w:tcPr>
          <w:p w14:paraId="703A9C31" w14:textId="1F217A7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Low Isles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2014</w:t>
            </w:r>
          </w:p>
        </w:tc>
      </w:tr>
      <w:tr w:rsidR="00EA2DFD" w:rsidRPr="00EA2DFD" w14:paraId="703A9C34" w14:textId="77777777" w:rsidTr="00C534E3">
        <w:trPr>
          <w:trHeight w:val="288"/>
        </w:trPr>
        <w:tc>
          <w:tcPr>
            <w:tcW w:w="0" w:type="auto"/>
            <w:hideMark/>
          </w:tcPr>
          <w:p w14:paraId="703A9C3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Low Isles Images 2013</w:t>
            </w:r>
          </w:p>
        </w:tc>
      </w:tr>
      <w:tr w:rsidR="00EA2DFD" w:rsidRPr="00EA2DFD" w14:paraId="703A9C36" w14:textId="77777777" w:rsidTr="00C534E3">
        <w:trPr>
          <w:trHeight w:val="288"/>
        </w:trPr>
        <w:tc>
          <w:tcPr>
            <w:tcW w:w="0" w:type="auto"/>
            <w:hideMark/>
          </w:tcPr>
          <w:p w14:paraId="703A9C35" w14:textId="5E42FE1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Lady Elliot Island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- 2015</w:t>
            </w:r>
          </w:p>
        </w:tc>
      </w:tr>
      <w:tr w:rsidR="00EA2DFD" w:rsidRPr="00EA2DFD" w14:paraId="703A9C38" w14:textId="77777777" w:rsidTr="00C534E3">
        <w:trPr>
          <w:trHeight w:val="288"/>
        </w:trPr>
        <w:tc>
          <w:tcPr>
            <w:tcW w:w="0" w:type="auto"/>
            <w:hideMark/>
          </w:tcPr>
          <w:p w14:paraId="703A9C37" w14:textId="2001232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Lady Elliot Island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2014</w:t>
            </w:r>
          </w:p>
        </w:tc>
      </w:tr>
      <w:tr w:rsidR="00EA2DFD" w:rsidRPr="00EA2DFD" w14:paraId="703A9C3A" w14:textId="77777777" w:rsidTr="00C534E3">
        <w:trPr>
          <w:trHeight w:val="288"/>
        </w:trPr>
        <w:tc>
          <w:tcPr>
            <w:tcW w:w="0" w:type="auto"/>
            <w:hideMark/>
          </w:tcPr>
          <w:p w14:paraId="703A9C3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Lady Elliot Island - 2013</w:t>
            </w:r>
          </w:p>
        </w:tc>
      </w:tr>
      <w:tr w:rsidR="00EA2DFD" w:rsidRPr="00EA2DFD" w14:paraId="703A9C3C" w14:textId="77777777" w:rsidTr="00C534E3">
        <w:trPr>
          <w:trHeight w:val="288"/>
        </w:trPr>
        <w:tc>
          <w:tcPr>
            <w:tcW w:w="0" w:type="auto"/>
            <w:hideMark/>
          </w:tcPr>
          <w:p w14:paraId="703A9C3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Field Management - Island Management - Commonwealth Island Management - Images - Dent Island - Heritage </w:t>
            </w:r>
          </w:p>
        </w:tc>
      </w:tr>
      <w:tr w:rsidR="00EA2DFD" w:rsidRPr="00EA2DFD" w14:paraId="703A9C3E" w14:textId="77777777" w:rsidTr="00C534E3">
        <w:trPr>
          <w:trHeight w:val="288"/>
        </w:trPr>
        <w:tc>
          <w:tcPr>
            <w:tcW w:w="0" w:type="auto"/>
            <w:hideMark/>
          </w:tcPr>
          <w:p w14:paraId="703A9C3D" w14:textId="6ADF92C3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 Management - Images - Dent Island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2012</w:t>
            </w:r>
          </w:p>
        </w:tc>
      </w:tr>
      <w:tr w:rsidR="00EA2DFD" w:rsidRPr="00EA2DFD" w14:paraId="703A9C40" w14:textId="77777777" w:rsidTr="00C534E3">
        <w:trPr>
          <w:trHeight w:val="288"/>
        </w:trPr>
        <w:tc>
          <w:tcPr>
            <w:tcW w:w="0" w:type="auto"/>
            <w:hideMark/>
          </w:tcPr>
          <w:p w14:paraId="703A9C3F" w14:textId="1FE7A01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Programming - Great Barrier Reef Intergovernmental Agreement</w:t>
            </w:r>
          </w:p>
        </w:tc>
      </w:tr>
      <w:tr w:rsidR="00EA2DFD" w:rsidRPr="00EA2DFD" w14:paraId="703A9C42" w14:textId="77777777" w:rsidTr="00C534E3">
        <w:trPr>
          <w:trHeight w:val="288"/>
        </w:trPr>
        <w:tc>
          <w:tcPr>
            <w:tcW w:w="0" w:type="auto"/>
            <w:hideMark/>
          </w:tcPr>
          <w:p w14:paraId="703A9C41" w14:textId="4ADF9958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Operations Group -Meeting - 27 April 2017</w:t>
            </w:r>
          </w:p>
        </w:tc>
      </w:tr>
      <w:tr w:rsidR="00EA2DFD" w:rsidRPr="00EA2DFD" w14:paraId="703A9C44" w14:textId="77777777" w:rsidTr="00C534E3">
        <w:trPr>
          <w:trHeight w:val="288"/>
        </w:trPr>
        <w:tc>
          <w:tcPr>
            <w:tcW w:w="0" w:type="auto"/>
            <w:hideMark/>
          </w:tcPr>
          <w:p w14:paraId="703A9C43" w14:textId="53563592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Operations Group - Meeting - 12 October 2017</w:t>
            </w:r>
          </w:p>
        </w:tc>
      </w:tr>
      <w:tr w:rsidR="00EA2DFD" w:rsidRPr="00EA2DFD" w14:paraId="703A9C46" w14:textId="77777777" w:rsidTr="00C534E3">
        <w:trPr>
          <w:trHeight w:val="288"/>
        </w:trPr>
        <w:tc>
          <w:tcPr>
            <w:tcW w:w="0" w:type="auto"/>
            <w:hideMark/>
          </w:tcPr>
          <w:p w14:paraId="703A9C45" w14:textId="402416C9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Operations Group - Planning Workshop - 8 to 9 March 2017</w:t>
            </w:r>
          </w:p>
        </w:tc>
      </w:tr>
      <w:tr w:rsidR="00EA2DFD" w:rsidRPr="00EA2DFD" w14:paraId="703A9C48" w14:textId="77777777" w:rsidTr="00C534E3">
        <w:trPr>
          <w:trHeight w:val="288"/>
        </w:trPr>
        <w:tc>
          <w:tcPr>
            <w:tcW w:w="0" w:type="auto"/>
            <w:hideMark/>
          </w:tcPr>
          <w:p w14:paraId="703A9C47" w14:textId="458363B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Strategy Group - Meeting and Field Trip - 8 to 9 September 2016</w:t>
            </w:r>
          </w:p>
        </w:tc>
      </w:tr>
      <w:tr w:rsidR="00EA2DFD" w:rsidRPr="00EA2DFD" w14:paraId="703A9C4A" w14:textId="77777777" w:rsidTr="00C534E3">
        <w:trPr>
          <w:trHeight w:val="288"/>
        </w:trPr>
        <w:tc>
          <w:tcPr>
            <w:tcW w:w="0" w:type="auto"/>
            <w:hideMark/>
          </w:tcPr>
          <w:p w14:paraId="703A9C49" w14:textId="630553FA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Strategy Group - Meeting - 23 November 2016</w:t>
            </w:r>
          </w:p>
        </w:tc>
      </w:tr>
      <w:tr w:rsidR="00EA2DFD" w:rsidRPr="00EA2DFD" w14:paraId="703A9C4C" w14:textId="77777777" w:rsidTr="00C534E3">
        <w:trPr>
          <w:trHeight w:val="288"/>
        </w:trPr>
        <w:tc>
          <w:tcPr>
            <w:tcW w:w="0" w:type="auto"/>
            <w:hideMark/>
          </w:tcPr>
          <w:p w14:paraId="703A9C4B" w14:textId="13CFE5DF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Strategy Group - Meeting - 15 February 2017</w:t>
            </w:r>
          </w:p>
        </w:tc>
      </w:tr>
      <w:tr w:rsidR="00EA2DFD" w:rsidRPr="00EA2DFD" w14:paraId="703A9C4E" w14:textId="77777777" w:rsidTr="00C534E3">
        <w:trPr>
          <w:trHeight w:val="288"/>
        </w:trPr>
        <w:tc>
          <w:tcPr>
            <w:tcW w:w="0" w:type="auto"/>
            <w:hideMark/>
          </w:tcPr>
          <w:p w14:paraId="703A9C4D" w14:textId="3C5A9525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Joint Management Arrangements - Strategy Group - Field Trip - August 2017</w:t>
            </w:r>
          </w:p>
        </w:tc>
      </w:tr>
      <w:tr w:rsidR="00EA2DFD" w:rsidRPr="00EA2DFD" w14:paraId="703A9C50" w14:textId="77777777" w:rsidTr="00C534E3">
        <w:trPr>
          <w:trHeight w:val="288"/>
        </w:trPr>
        <w:tc>
          <w:tcPr>
            <w:tcW w:w="0" w:type="auto"/>
            <w:hideMark/>
          </w:tcPr>
          <w:p w14:paraId="703A9C4F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Strategy Committee - Meeting - IHSC-2016-0004</w:t>
            </w:r>
          </w:p>
        </w:tc>
      </w:tr>
      <w:tr w:rsidR="00EA2DFD" w:rsidRPr="00EA2DFD" w14:paraId="703A9C52" w14:textId="77777777" w:rsidTr="00C534E3">
        <w:trPr>
          <w:trHeight w:val="288"/>
        </w:trPr>
        <w:tc>
          <w:tcPr>
            <w:tcW w:w="0" w:type="auto"/>
            <w:hideMark/>
          </w:tcPr>
          <w:p w14:paraId="703A9C51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Strategy Committee - Meeting - IHSC-2016-0005</w:t>
            </w:r>
          </w:p>
        </w:tc>
      </w:tr>
      <w:tr w:rsidR="00EA2DFD" w:rsidRPr="00EA2DFD" w14:paraId="703A9C54" w14:textId="77777777" w:rsidTr="00C534E3">
        <w:trPr>
          <w:trHeight w:val="288"/>
        </w:trPr>
        <w:tc>
          <w:tcPr>
            <w:tcW w:w="0" w:type="auto"/>
            <w:hideMark/>
          </w:tcPr>
          <w:p w14:paraId="703A9C53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Strategy Committee - Meeting - IHSC-2016-0006</w:t>
            </w:r>
          </w:p>
        </w:tc>
      </w:tr>
      <w:tr w:rsidR="00EA2DFD" w:rsidRPr="00EA2DFD" w14:paraId="703A9C56" w14:textId="77777777" w:rsidTr="00C534E3">
        <w:trPr>
          <w:trHeight w:val="288"/>
        </w:trPr>
        <w:tc>
          <w:tcPr>
            <w:tcW w:w="0" w:type="auto"/>
            <w:hideMark/>
          </w:tcPr>
          <w:p w14:paraId="703A9C55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Indigenous Heritage Strategy Committee - Meeting - ISHC-2017-0007</w:t>
            </w:r>
          </w:p>
        </w:tc>
      </w:tr>
      <w:tr w:rsidR="00EA2DFD" w:rsidRPr="00EA2DFD" w14:paraId="703A9C58" w14:textId="77777777" w:rsidTr="00C534E3">
        <w:trPr>
          <w:trHeight w:val="288"/>
        </w:trPr>
        <w:tc>
          <w:tcPr>
            <w:tcW w:w="0" w:type="auto"/>
            <w:hideMark/>
          </w:tcPr>
          <w:p w14:paraId="703A9C57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Tourism Reef Advisory Committee - Meeting - TRAC-0006 - 6 to 7 April 2017</w:t>
            </w:r>
          </w:p>
        </w:tc>
      </w:tr>
      <w:tr w:rsidR="00EA2DFD" w:rsidRPr="00EA2DFD" w14:paraId="703A9C5A" w14:textId="77777777" w:rsidTr="00C534E3">
        <w:trPr>
          <w:trHeight w:val="288"/>
        </w:trPr>
        <w:tc>
          <w:tcPr>
            <w:tcW w:w="0" w:type="auto"/>
            <w:hideMark/>
          </w:tcPr>
          <w:p w14:paraId="703A9C59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Tourism Reef Advisory Committee - Meeting - TRAC-0005</w:t>
            </w:r>
          </w:p>
        </w:tc>
      </w:tr>
      <w:tr w:rsidR="00EA2DFD" w:rsidRPr="00EA2DFD" w14:paraId="703A9C5C" w14:textId="77777777" w:rsidTr="00C534E3">
        <w:trPr>
          <w:trHeight w:val="288"/>
        </w:trPr>
        <w:tc>
          <w:tcPr>
            <w:tcW w:w="0" w:type="auto"/>
            <w:hideMark/>
          </w:tcPr>
          <w:p w14:paraId="703A9C5B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Marine Park Authority Board - Meetings - MPA-243A - Out of session - 2016</w:t>
            </w:r>
          </w:p>
        </w:tc>
      </w:tr>
      <w:tr w:rsidR="00EA2DFD" w:rsidRPr="00EA2DFD" w14:paraId="703A9C5E" w14:textId="77777777" w:rsidTr="00C534E3">
        <w:trPr>
          <w:trHeight w:val="288"/>
        </w:trPr>
        <w:tc>
          <w:tcPr>
            <w:tcW w:w="0" w:type="auto"/>
            <w:hideMark/>
          </w:tcPr>
          <w:p w14:paraId="703A9C5D" w14:textId="77777777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Marine Park Authority Board - Meetings - MPA-245 -5 April 2017 - Townsville</w:t>
            </w:r>
          </w:p>
        </w:tc>
      </w:tr>
      <w:tr w:rsidR="00EA2DFD" w:rsidRPr="00EA2DFD" w14:paraId="703A9C60" w14:textId="77777777" w:rsidTr="00C534E3">
        <w:trPr>
          <w:trHeight w:val="288"/>
        </w:trPr>
        <w:tc>
          <w:tcPr>
            <w:tcW w:w="0" w:type="auto"/>
            <w:hideMark/>
          </w:tcPr>
          <w:p w14:paraId="703A9C5F" w14:textId="1BC1745D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 - *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Phase V</w:t>
            </w:r>
          </w:p>
        </w:tc>
      </w:tr>
      <w:tr w:rsidR="00EA2DFD" w:rsidRPr="00EA2DFD" w14:paraId="703A9C62" w14:textId="77777777" w:rsidTr="00C534E3">
        <w:trPr>
          <w:trHeight w:val="288"/>
        </w:trPr>
        <w:tc>
          <w:tcPr>
            <w:tcW w:w="0" w:type="auto"/>
            <w:hideMark/>
          </w:tcPr>
          <w:p w14:paraId="703A9C61" w14:textId="12641CA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Committees - Independent Expert Panel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- </w:t>
            </w:r>
            <w:r w:rsidR="003C6F55"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Chairman’s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actions</w:t>
            </w:r>
          </w:p>
        </w:tc>
      </w:tr>
      <w:tr w:rsidR="00EA2DFD" w:rsidRPr="00EA2DFD" w14:paraId="703A9C64" w14:textId="77777777" w:rsidTr="00C534E3">
        <w:trPr>
          <w:trHeight w:val="288"/>
        </w:trPr>
        <w:tc>
          <w:tcPr>
            <w:tcW w:w="0" w:type="auto"/>
            <w:hideMark/>
          </w:tcPr>
          <w:p w14:paraId="703A9C63" w14:textId="1F76FC7E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Committees -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Independent Expert Panel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Meeting - IEP-2016-0005 - 18 October 2016</w:t>
            </w:r>
          </w:p>
        </w:tc>
      </w:tr>
      <w:tr w:rsidR="00EA2DFD" w:rsidRPr="00EA2DFD" w14:paraId="703A9C66" w14:textId="77777777" w:rsidTr="00C534E3">
        <w:trPr>
          <w:trHeight w:val="288"/>
        </w:trPr>
        <w:tc>
          <w:tcPr>
            <w:tcW w:w="0" w:type="auto"/>
            <w:hideMark/>
          </w:tcPr>
          <w:p w14:paraId="703A9C65" w14:textId="3AEDEED4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Strategic Management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Committees - Reef Advisory Committee - Meeting - RAC-2016-0006 - 11 October 2016</w:t>
            </w:r>
          </w:p>
        </w:tc>
      </w:tr>
      <w:tr w:rsidR="00EA2DFD" w:rsidRPr="00EA2DFD" w14:paraId="703A9C68" w14:textId="77777777" w:rsidTr="00C534E3">
        <w:trPr>
          <w:trHeight w:val="288"/>
        </w:trPr>
        <w:tc>
          <w:tcPr>
            <w:tcW w:w="0" w:type="auto"/>
            <w:hideMark/>
          </w:tcPr>
          <w:p w14:paraId="703A9C67" w14:textId="1AAA583B" w:rsidR="00EA2DFD" w:rsidRPr="00EA2DFD" w:rsidRDefault="00EA2DFD" w:rsidP="00EA2DFD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</w:t>
            </w:r>
            <w:r w:rsidR="00AC4BD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A2DF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Committees - Reef Advisory Committee - Meeting - RAC-2016-0002</w:t>
            </w:r>
          </w:p>
        </w:tc>
      </w:tr>
    </w:tbl>
    <w:p w14:paraId="703A9C69" w14:textId="77777777" w:rsidR="0063600C" w:rsidRDefault="0063600C"/>
    <w:p w14:paraId="1A482A8E" w14:textId="77777777" w:rsidR="00C534E3" w:rsidRDefault="00C534E3"/>
    <w:tbl>
      <w:tblPr>
        <w:tblStyle w:val="TableGrid"/>
        <w:tblW w:w="13056" w:type="dxa"/>
        <w:tblLook w:val="04A0" w:firstRow="1" w:lastRow="0" w:firstColumn="1" w:lastColumn="0" w:noHBand="0" w:noVBand="1"/>
        <w:tblCaption w:val="Indexed list of paper files created in between 1 july 2016 to 31 December 2016"/>
        <w:tblDescription w:val="As legacy paper records are located, they have been placed on paper files for access."/>
      </w:tblPr>
      <w:tblGrid>
        <w:gridCol w:w="1796"/>
        <w:gridCol w:w="11260"/>
      </w:tblGrid>
      <w:tr w:rsidR="00FF49D1" w:rsidRPr="00FF49D1" w14:paraId="703A9C6C" w14:textId="77777777" w:rsidTr="00C534E3">
        <w:trPr>
          <w:trHeight w:val="408"/>
          <w:tblHeader/>
        </w:trPr>
        <w:tc>
          <w:tcPr>
            <w:tcW w:w="13056" w:type="dxa"/>
            <w:gridSpan w:val="2"/>
          </w:tcPr>
          <w:p w14:paraId="703A9C6B" w14:textId="77777777" w:rsidR="00FF49D1" w:rsidRPr="00FF49D1" w:rsidRDefault="00FF49D1" w:rsidP="003D5F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D56CB7">
              <w:rPr>
                <w:rFonts w:ascii="Arial" w:hAnsi="Arial" w:cs="Arial"/>
                <w:b/>
              </w:rPr>
              <w:t xml:space="preserve">Indexed List of </w:t>
            </w:r>
            <w:r>
              <w:rPr>
                <w:rFonts w:ascii="Arial" w:hAnsi="Arial" w:cs="Arial"/>
                <w:b/>
              </w:rPr>
              <w:t xml:space="preserve">Paper </w:t>
            </w:r>
            <w:r w:rsidRPr="00D56CB7">
              <w:rPr>
                <w:rFonts w:ascii="Arial" w:hAnsi="Arial" w:cs="Arial"/>
                <w:b/>
              </w:rPr>
              <w:t xml:space="preserve">Files </w:t>
            </w:r>
            <w:r>
              <w:rPr>
                <w:rFonts w:ascii="Arial" w:hAnsi="Arial" w:cs="Arial"/>
                <w:b/>
              </w:rPr>
              <w:t>c</w:t>
            </w:r>
            <w:r w:rsidRPr="00D56CB7">
              <w:rPr>
                <w:rFonts w:ascii="Arial" w:hAnsi="Arial" w:cs="Arial"/>
                <w:b/>
              </w:rPr>
              <w:t xml:space="preserve">reated </w:t>
            </w:r>
            <w:r>
              <w:rPr>
                <w:rFonts w:ascii="Arial" w:hAnsi="Arial" w:cs="Arial"/>
                <w:b/>
              </w:rPr>
              <w:t>in b</w:t>
            </w:r>
            <w:r w:rsidRPr="00D56CB7">
              <w:rPr>
                <w:rFonts w:ascii="Arial" w:hAnsi="Arial" w:cs="Arial"/>
                <w:b/>
              </w:rPr>
              <w:t>etween 1 J</w:t>
            </w:r>
            <w:r>
              <w:rPr>
                <w:rFonts w:ascii="Arial" w:hAnsi="Arial" w:cs="Arial"/>
                <w:b/>
              </w:rPr>
              <w:t>uly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  <w:r w:rsidRPr="00D56CB7">
              <w:rPr>
                <w:rFonts w:ascii="Arial" w:hAnsi="Arial" w:cs="Arial"/>
                <w:b/>
              </w:rPr>
              <w:t xml:space="preserve"> to 3</w:t>
            </w:r>
            <w:r>
              <w:rPr>
                <w:rFonts w:ascii="Arial" w:hAnsi="Arial" w:cs="Arial"/>
                <w:b/>
              </w:rPr>
              <w:t>1</w:t>
            </w:r>
            <w:r w:rsidRPr="00D56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December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FF49D1" w:rsidRPr="00FF49D1" w14:paraId="703A9C6F" w14:textId="77777777" w:rsidTr="00C534E3">
        <w:trPr>
          <w:trHeight w:val="287"/>
        </w:trPr>
        <w:tc>
          <w:tcPr>
            <w:tcW w:w="1796" w:type="dxa"/>
            <w:hideMark/>
          </w:tcPr>
          <w:p w14:paraId="703A9C6D" w14:textId="77777777" w:rsidR="00FF49D1" w:rsidRPr="00FF49D1" w:rsidRDefault="00FF49D1" w:rsidP="00FF49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File Number</w:t>
            </w:r>
          </w:p>
        </w:tc>
        <w:tc>
          <w:tcPr>
            <w:tcW w:w="11260" w:type="dxa"/>
            <w:hideMark/>
          </w:tcPr>
          <w:p w14:paraId="703A9C6E" w14:textId="77777777" w:rsidR="00FF49D1" w:rsidRPr="00FF49D1" w:rsidRDefault="00FF49D1" w:rsidP="00FF49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File Name</w:t>
            </w:r>
          </w:p>
        </w:tc>
      </w:tr>
      <w:tr w:rsidR="00FF49D1" w:rsidRPr="00FF49D1" w14:paraId="703A9C72" w14:textId="77777777" w:rsidTr="00C534E3">
        <w:trPr>
          <w:trHeight w:val="526"/>
        </w:trPr>
        <w:tc>
          <w:tcPr>
            <w:tcW w:w="1796" w:type="dxa"/>
            <w:hideMark/>
          </w:tcPr>
          <w:p w14:paraId="703A9C70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5/1328</w:t>
            </w:r>
          </w:p>
        </w:tc>
        <w:tc>
          <w:tcPr>
            <w:tcW w:w="11260" w:type="dxa"/>
            <w:hideMark/>
          </w:tcPr>
          <w:p w14:paraId="703A9C71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Environmental Protection and Biodiversity Conservation (EPBC) Application - EPBC2014/* - * Dredging and Onshore Placement</w:t>
            </w:r>
          </w:p>
        </w:tc>
      </w:tr>
      <w:tr w:rsidR="00FF49D1" w:rsidRPr="00FF49D1" w14:paraId="703A9C75" w14:textId="77777777" w:rsidTr="00C534E3">
        <w:trPr>
          <w:trHeight w:val="287"/>
        </w:trPr>
        <w:tc>
          <w:tcPr>
            <w:tcW w:w="1796" w:type="dxa"/>
            <w:hideMark/>
          </w:tcPr>
          <w:p w14:paraId="703A9C73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9/1679</w:t>
            </w:r>
          </w:p>
        </w:tc>
        <w:tc>
          <w:tcPr>
            <w:tcW w:w="11260" w:type="dxa"/>
            <w:hideMark/>
          </w:tcPr>
          <w:p w14:paraId="703A9C74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Making sure we keep it great: Monitoring Strategy for the Great Barrier Reef - 2006</w:t>
            </w:r>
          </w:p>
        </w:tc>
      </w:tr>
      <w:tr w:rsidR="00FF49D1" w:rsidRPr="00FF49D1" w14:paraId="703A9C7B" w14:textId="77777777" w:rsidTr="00C534E3">
        <w:trPr>
          <w:trHeight w:val="287"/>
        </w:trPr>
        <w:tc>
          <w:tcPr>
            <w:tcW w:w="1796" w:type="dxa"/>
            <w:hideMark/>
          </w:tcPr>
          <w:p w14:paraId="703A9C79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28/785</w:t>
            </w:r>
          </w:p>
        </w:tc>
        <w:tc>
          <w:tcPr>
            <w:tcW w:w="11260" w:type="dxa"/>
            <w:hideMark/>
          </w:tcPr>
          <w:p w14:paraId="703A9C7A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Eye on the Reef (EOTR) - Weekly Monitoring - 2016</w:t>
            </w:r>
          </w:p>
        </w:tc>
      </w:tr>
      <w:tr w:rsidR="00FF49D1" w:rsidRPr="00FF49D1" w14:paraId="703A9C7E" w14:textId="77777777" w:rsidTr="00C534E3">
        <w:trPr>
          <w:trHeight w:val="287"/>
        </w:trPr>
        <w:tc>
          <w:tcPr>
            <w:tcW w:w="1796" w:type="dxa"/>
            <w:hideMark/>
          </w:tcPr>
          <w:p w14:paraId="703A9C7C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28/786</w:t>
            </w:r>
          </w:p>
        </w:tc>
        <w:tc>
          <w:tcPr>
            <w:tcW w:w="11260" w:type="dxa"/>
            <w:hideMark/>
          </w:tcPr>
          <w:p w14:paraId="703A9C7D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Eye on the Reef (EOTR) - Weekly Monitoring - 2015</w:t>
            </w:r>
          </w:p>
        </w:tc>
      </w:tr>
      <w:tr w:rsidR="00FF49D1" w:rsidRPr="00FF49D1" w14:paraId="703A9C81" w14:textId="77777777" w:rsidTr="00C534E3">
        <w:trPr>
          <w:trHeight w:val="287"/>
        </w:trPr>
        <w:tc>
          <w:tcPr>
            <w:tcW w:w="1796" w:type="dxa"/>
            <w:hideMark/>
          </w:tcPr>
          <w:p w14:paraId="703A9C7F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28/787</w:t>
            </w:r>
          </w:p>
        </w:tc>
        <w:tc>
          <w:tcPr>
            <w:tcW w:w="11260" w:type="dxa"/>
            <w:hideMark/>
          </w:tcPr>
          <w:p w14:paraId="703A9C80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Eye on the Reef (EOTR) - Weekly Monitoring - 2014</w:t>
            </w:r>
          </w:p>
        </w:tc>
      </w:tr>
      <w:tr w:rsidR="00FF49D1" w:rsidRPr="00FF49D1" w14:paraId="703A9C84" w14:textId="77777777" w:rsidTr="00C534E3">
        <w:trPr>
          <w:trHeight w:val="287"/>
        </w:trPr>
        <w:tc>
          <w:tcPr>
            <w:tcW w:w="1796" w:type="dxa"/>
            <w:hideMark/>
          </w:tcPr>
          <w:p w14:paraId="703A9C82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28/788</w:t>
            </w:r>
          </w:p>
        </w:tc>
        <w:tc>
          <w:tcPr>
            <w:tcW w:w="11260" w:type="dxa"/>
            <w:hideMark/>
          </w:tcPr>
          <w:p w14:paraId="703A9C83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Eye on the Reef (EOTR) - Reef Health and Impact Survey - Coral Bleaching Event - 2016</w:t>
            </w:r>
          </w:p>
        </w:tc>
      </w:tr>
      <w:tr w:rsidR="00FF49D1" w:rsidRPr="00FF49D1" w14:paraId="703A9C87" w14:textId="77777777" w:rsidTr="00C534E3">
        <w:trPr>
          <w:trHeight w:val="323"/>
        </w:trPr>
        <w:tc>
          <w:tcPr>
            <w:tcW w:w="1796" w:type="dxa"/>
            <w:hideMark/>
          </w:tcPr>
          <w:p w14:paraId="703A9C85" w14:textId="7777777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28/789</w:t>
            </w:r>
          </w:p>
        </w:tc>
        <w:tc>
          <w:tcPr>
            <w:tcW w:w="11260" w:type="dxa"/>
            <w:hideMark/>
          </w:tcPr>
          <w:p w14:paraId="703A9C86" w14:textId="023E1367" w:rsidR="00FF49D1" w:rsidRPr="00FF49D1" w:rsidRDefault="00FF49D1" w:rsidP="00FF49D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Eye on the Reef (EOTR) -</w:t>
            </w:r>
            <w:r w:rsidR="00AC4BD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Pr="00FF49D1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* - Crown-of-Thorns Control - Reef Health and Impact Survey (RHIS)- 2016</w:t>
            </w:r>
          </w:p>
        </w:tc>
      </w:tr>
    </w:tbl>
    <w:p w14:paraId="703A9C88" w14:textId="77777777" w:rsidR="003C6F55" w:rsidRDefault="003C6F55"/>
    <w:sectPr w:rsidR="003C6F55" w:rsidSect="00EA2DFD"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F0C8" w14:textId="77777777" w:rsidR="006716C1" w:rsidRDefault="006716C1" w:rsidP="00EA2DFD">
      <w:pPr>
        <w:spacing w:after="0" w:line="240" w:lineRule="auto"/>
      </w:pPr>
      <w:r>
        <w:separator/>
      </w:r>
    </w:p>
  </w:endnote>
  <w:endnote w:type="continuationSeparator" w:id="0">
    <w:p w14:paraId="3922C48D" w14:textId="77777777" w:rsidR="006716C1" w:rsidRDefault="006716C1" w:rsidP="00E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2192" w14:textId="77777777" w:rsidR="006716C1" w:rsidRDefault="006716C1" w:rsidP="00EA2DFD">
      <w:pPr>
        <w:spacing w:after="0" w:line="240" w:lineRule="auto"/>
      </w:pPr>
      <w:r>
        <w:separator/>
      </w:r>
    </w:p>
  </w:footnote>
  <w:footnote w:type="continuationSeparator" w:id="0">
    <w:p w14:paraId="0687F3BF" w14:textId="77777777" w:rsidR="006716C1" w:rsidRDefault="006716C1" w:rsidP="00E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8D" w14:textId="77777777" w:rsidR="00C534E3" w:rsidRDefault="00C534E3" w:rsidP="00EA2DFD">
    <w:pPr>
      <w:pStyle w:val="Header"/>
      <w:jc w:val="right"/>
    </w:pPr>
  </w:p>
  <w:p w14:paraId="703A9C8E" w14:textId="77777777" w:rsidR="00C534E3" w:rsidRDefault="00C534E3">
    <w:pPr>
      <w:pStyle w:val="Header"/>
    </w:pPr>
  </w:p>
  <w:p w14:paraId="703A9C8F" w14:textId="77777777" w:rsidR="00C534E3" w:rsidRDefault="00C5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90" w14:textId="34DCDA82" w:rsidR="00C534E3" w:rsidRDefault="00C534E3">
    <w:pPr>
      <w:pStyle w:val="Header"/>
    </w:pPr>
    <w:r>
      <w:tab/>
    </w:r>
    <w:r>
      <w:tab/>
    </w:r>
    <w:r>
      <w:tab/>
    </w:r>
    <w:r>
      <w:rPr>
        <w:noProof/>
        <w:lang w:val="en-AU" w:eastAsia="en-AU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03A9C91" wp14:editId="703A9C92">
          <wp:extent cx="2369820" cy="739140"/>
          <wp:effectExtent l="0" t="0" r="0" b="3810"/>
          <wp:docPr id="8" name="Picture 8" descr="image1.emf&#10;&#10;Logo consists of Australian Government Coat of Arms along with the words 'Australian Government' and 'Great Barrier Reef Marine Park Authority'." title="Logo of Great Barrier Reef Marine Park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FD"/>
    <w:rsid w:val="00024F88"/>
    <w:rsid w:val="000434ED"/>
    <w:rsid w:val="000E2D29"/>
    <w:rsid w:val="000F257E"/>
    <w:rsid w:val="001154D3"/>
    <w:rsid w:val="00122A41"/>
    <w:rsid w:val="0017442C"/>
    <w:rsid w:val="001A7CB4"/>
    <w:rsid w:val="00201572"/>
    <w:rsid w:val="00224DA6"/>
    <w:rsid w:val="0026163D"/>
    <w:rsid w:val="003C6F55"/>
    <w:rsid w:val="003D5FBC"/>
    <w:rsid w:val="004264B9"/>
    <w:rsid w:val="00497674"/>
    <w:rsid w:val="004B3F31"/>
    <w:rsid w:val="004D6F90"/>
    <w:rsid w:val="00541309"/>
    <w:rsid w:val="00573AAD"/>
    <w:rsid w:val="005808DD"/>
    <w:rsid w:val="00610C3D"/>
    <w:rsid w:val="006122DA"/>
    <w:rsid w:val="00623758"/>
    <w:rsid w:val="006328D6"/>
    <w:rsid w:val="0063600C"/>
    <w:rsid w:val="006716C1"/>
    <w:rsid w:val="00712703"/>
    <w:rsid w:val="00731FDA"/>
    <w:rsid w:val="007360DE"/>
    <w:rsid w:val="007D4623"/>
    <w:rsid w:val="008509EA"/>
    <w:rsid w:val="00851822"/>
    <w:rsid w:val="00860AF6"/>
    <w:rsid w:val="00863D95"/>
    <w:rsid w:val="00884EA8"/>
    <w:rsid w:val="008A4275"/>
    <w:rsid w:val="00931396"/>
    <w:rsid w:val="00973CA1"/>
    <w:rsid w:val="00A16F8B"/>
    <w:rsid w:val="00A53011"/>
    <w:rsid w:val="00A57F75"/>
    <w:rsid w:val="00A81417"/>
    <w:rsid w:val="00AB56AA"/>
    <w:rsid w:val="00AC4BD7"/>
    <w:rsid w:val="00B419D2"/>
    <w:rsid w:val="00B95976"/>
    <w:rsid w:val="00BB035E"/>
    <w:rsid w:val="00BD3E43"/>
    <w:rsid w:val="00C21F4A"/>
    <w:rsid w:val="00C34802"/>
    <w:rsid w:val="00C34935"/>
    <w:rsid w:val="00C534E3"/>
    <w:rsid w:val="00CC1CB6"/>
    <w:rsid w:val="00CF4C24"/>
    <w:rsid w:val="00D24D0C"/>
    <w:rsid w:val="00D428B4"/>
    <w:rsid w:val="00D4339E"/>
    <w:rsid w:val="00D904E1"/>
    <w:rsid w:val="00DC03BE"/>
    <w:rsid w:val="00E94107"/>
    <w:rsid w:val="00E963E6"/>
    <w:rsid w:val="00EA2DFD"/>
    <w:rsid w:val="00EB306C"/>
    <w:rsid w:val="00F31EC8"/>
    <w:rsid w:val="00F4558B"/>
    <w:rsid w:val="00F93C74"/>
    <w:rsid w:val="00FA7335"/>
    <w:rsid w:val="00FA767C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972F"/>
  <w15:docId w15:val="{EA222219-BFCD-43DF-9F1D-E5FF2B9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FD"/>
  </w:style>
  <w:style w:type="paragraph" w:styleId="Footer">
    <w:name w:val="footer"/>
    <w:basedOn w:val="Normal"/>
    <w:link w:val="Foot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FD"/>
  </w:style>
  <w:style w:type="paragraph" w:styleId="BalloonText">
    <w:name w:val="Balloon Text"/>
    <w:basedOn w:val="Normal"/>
    <w:link w:val="BalloonTextChar"/>
    <w:uiPriority w:val="99"/>
    <w:semiHidden/>
    <w:unhideWhenUsed/>
    <w:rsid w:val="00E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thedock.gbrmpa.gov.au/sites/Corporate/IM/Reporting/External/Forms/GBRMPA%20Documen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CORPOPS-189-181</_dlc_DocId>
    <_dlc_DocIdUrl xmlns="4b9d3526-b7f7-496e-9168-c6365201319a">
      <Url>http://thedock.gbrmpa.gov.au/sites/Corporate/IM/Reporting/_layouts/DocIdRedir.aspx?ID=CORPOPS-189-181</Url>
      <Description>CORPOPS-189-181</Description>
    </_dlc_DocIdUr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E37CE-3E33-48DD-B62E-9784D54FEC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F1E75E-5FCA-4E1C-B59B-EFE6CA2F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F0010-4AC5-45D7-BF5D-BF87696D2F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b9d3526-b7f7-496e-9168-c6365201319a"/>
  </ds:schemaRefs>
</ds:datastoreItem>
</file>

<file path=customXml/itemProps4.xml><?xml version="1.0" encoding="utf-8"?>
<ds:datastoreItem xmlns:ds="http://schemas.openxmlformats.org/officeDocument/2006/customXml" ds:itemID="{5045B7EA-841E-4BBA-9857-A79AC09A8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26</Pages>
  <Words>9946</Words>
  <Characters>54185</Characters>
  <Application>Microsoft Office Word</Application>
  <DocSecurity>0</DocSecurity>
  <Lines>749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Harradine Report with exclusions deleted</vt:lpstr>
    </vt:vector>
  </TitlesOfParts>
  <Company>GBRMPA</Company>
  <LinksUpToDate>false</LinksUpToDate>
  <CharactersWithSpaces>63493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Harradine Report with exclusions deleted</dc:title>
  <dc:subject/>
  <dc:creator>Nicole Thorne-Vicatos</dc:creator>
  <cp:keywords>[SEC=OFFICIAL]</cp:keywords>
  <dc:description/>
  <cp:lastModifiedBy>Jackie Edwards</cp:lastModifiedBy>
  <cp:revision>2</cp:revision>
  <dcterms:created xsi:type="dcterms:W3CDTF">2023-02-15T03:47:00Z</dcterms:created>
  <dcterms:modified xsi:type="dcterms:W3CDTF">2023-02-15T03:47:00Z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f0868534-c42c-4346-a6f0-2686bf458a90</vt:lpwstr>
  </property>
  <property fmtid="{D5CDD505-2E9C-101B-9397-08002B2CF9AE}" pid="4" name="Order">
    <vt:r8>18100</vt:r8>
  </property>
  <property fmtid="{D5CDD505-2E9C-101B-9397-08002B2CF9AE}" pid="5" name="RecordPoint_WorkflowType">
    <vt:lpwstr>ActiveSubmit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{3ef72e5a-2685-4405-8e6c-5e20fb7ce287}</vt:lpwstr>
  </property>
  <property fmtid="{D5CDD505-2E9C-101B-9397-08002B2CF9AE}" pid="8" name="RecordPoint_ActiveItemUniqueId">
    <vt:lpwstr>{f0868534-c42c-4346-a6f0-2686bf458a90}</vt:lpwstr>
  </property>
  <property fmtid="{D5CDD505-2E9C-101B-9397-08002B2CF9AE}" pid="9" name="RecordPoint_ActiveItemWebId">
    <vt:lpwstr>{c699d58d-fbf1-4514-81db-1cefdc6ed89b}</vt:lpwstr>
  </property>
  <property fmtid="{D5CDD505-2E9C-101B-9397-08002B2CF9AE}" pid="10" name="RecordPoint_SubmissionCompleted">
    <vt:lpwstr>2017-02-23T13:01:29.1121817+10:00</vt:lpwstr>
  </property>
  <property fmtid="{D5CDD505-2E9C-101B-9397-08002B2CF9AE}" pid="11" name="RecordPoint_RecordNumberSubmitted">
    <vt:lpwstr>R0000389850</vt:lpwstr>
  </property>
  <property fmtid="{D5CDD505-2E9C-101B-9397-08002B2CF9AE}" pid="12" name="PM_ProtectiveMarkingImage_Header">
    <vt:lpwstr>C:\Program Files\Common Files\janusNET Shared\janusSEAL\Images\DocumentSlashBlue.png</vt:lpwstr>
  </property>
  <property fmtid="{D5CDD505-2E9C-101B-9397-08002B2CF9AE}" pid="13" name="PM_Caveats_Count">
    <vt:lpwstr>0</vt:lpwstr>
  </property>
  <property fmtid="{D5CDD505-2E9C-101B-9397-08002B2CF9AE}" pid="14" name="PM_DisplayValueSecClassificationWithQualifier">
    <vt:lpwstr>OFFICIAL</vt:lpwstr>
  </property>
  <property fmtid="{D5CDD505-2E9C-101B-9397-08002B2CF9AE}" pid="15" name="PM_Qualifier">
    <vt:lpwstr/>
  </property>
  <property fmtid="{D5CDD505-2E9C-101B-9397-08002B2CF9AE}" pid="16" name="PM_SecurityClassification">
    <vt:lpwstr>OFFICIAL</vt:lpwstr>
  </property>
  <property fmtid="{D5CDD505-2E9C-101B-9397-08002B2CF9AE}" pid="17" name="PM_InsertionValue">
    <vt:lpwstr>OFFICIAL</vt:lpwstr>
  </property>
  <property fmtid="{D5CDD505-2E9C-101B-9397-08002B2CF9AE}" pid="18" name="PM_Originating_FileId">
    <vt:lpwstr>BCE0BEA83263410A8386E883A64DE46E</vt:lpwstr>
  </property>
  <property fmtid="{D5CDD505-2E9C-101B-9397-08002B2CF9AE}" pid="19" name="PM_ProtectiveMarkingValue_Footer">
    <vt:lpwstr>OFFICIAL</vt:lpwstr>
  </property>
  <property fmtid="{D5CDD505-2E9C-101B-9397-08002B2CF9AE}" pid="20" name="PM_Originator_Hash_SHA1">
    <vt:lpwstr>FA634CA76C0E76AC6E6200288D09F338B770DE27</vt:lpwstr>
  </property>
  <property fmtid="{D5CDD505-2E9C-101B-9397-08002B2CF9AE}" pid="21" name="PM_OriginationTimeStamp">
    <vt:lpwstr>2023-02-15T03:47:16Z</vt:lpwstr>
  </property>
  <property fmtid="{D5CDD505-2E9C-101B-9397-08002B2CF9AE}" pid="22" name="PM_ProtectiveMarkingValue_Header">
    <vt:lpwstr>OFFICIAL</vt:lpwstr>
  </property>
  <property fmtid="{D5CDD505-2E9C-101B-9397-08002B2CF9AE}" pid="23" name="PM_ProtectiveMarkingImage_Footer">
    <vt:lpwstr>C:\Program Files\Common Files\janusNET Shared\janusSEAL\Images\DocumentSlashBlue.png</vt:lpwstr>
  </property>
  <property fmtid="{D5CDD505-2E9C-101B-9397-08002B2CF9AE}" pid="24" name="PM_Namespace">
    <vt:lpwstr>gov.au</vt:lpwstr>
  </property>
  <property fmtid="{D5CDD505-2E9C-101B-9397-08002B2CF9AE}" pid="25" name="PM_Version">
    <vt:lpwstr>2018.4</vt:lpwstr>
  </property>
  <property fmtid="{D5CDD505-2E9C-101B-9397-08002B2CF9AE}" pid="26" name="PM_Note">
    <vt:lpwstr/>
  </property>
  <property fmtid="{D5CDD505-2E9C-101B-9397-08002B2CF9AE}" pid="27" name="PM_Markers">
    <vt:lpwstr/>
  </property>
  <property fmtid="{D5CDD505-2E9C-101B-9397-08002B2CF9AE}" pid="28" name="PM_Display">
    <vt:lpwstr>OFFICIAL</vt:lpwstr>
  </property>
  <property fmtid="{D5CDD505-2E9C-101B-9397-08002B2CF9AE}" pid="29" name="PMUuid">
    <vt:lpwstr>ABBFF5E2-9674-55C9-B08D-C9980002FD58</vt:lpwstr>
  </property>
  <property fmtid="{D5CDD505-2E9C-101B-9397-08002B2CF9AE}" pid="30" name="PMUuidVer">
    <vt:lpwstr>2022.1</vt:lpwstr>
  </property>
  <property fmtid="{D5CDD505-2E9C-101B-9397-08002B2CF9AE}" pid="31" name="PM_Hash_Version">
    <vt:lpwstr>2018.0</vt:lpwstr>
  </property>
  <property fmtid="{D5CDD505-2E9C-101B-9397-08002B2CF9AE}" pid="32" name="PM_Hash_Salt_Prev">
    <vt:lpwstr>968ACFF1425AE011EA511A7DD0A842F9</vt:lpwstr>
  </property>
  <property fmtid="{D5CDD505-2E9C-101B-9397-08002B2CF9AE}" pid="33" name="PM_Hash_Salt">
    <vt:lpwstr>1B335795EDE5BB82B28A04F7A56D8F15</vt:lpwstr>
  </property>
  <property fmtid="{D5CDD505-2E9C-101B-9397-08002B2CF9AE}" pid="34" name="PM_Hash_SHA1">
    <vt:lpwstr>E6D2D97AD10C91C2D28C85BFAD2C6CFD615694DB</vt:lpwstr>
  </property>
  <property fmtid="{D5CDD505-2E9C-101B-9397-08002B2CF9AE}" pid="35" name="PM_OriginatorUserAccountName_SHA256">
    <vt:lpwstr>F9AFC8B8472E4821F830EC789B49C7CACCC5B52EF2C6F98E555EE18234E38D4D</vt:lpwstr>
  </property>
  <property fmtid="{D5CDD505-2E9C-101B-9397-08002B2CF9AE}" pid="36" name="PM_OriginatorDomainName_SHA256">
    <vt:lpwstr>9A988350159DC73E2A571A8555265440416A0328BBAEAAFA2FE6270B587BE976</vt:lpwstr>
  </property>
  <property fmtid="{D5CDD505-2E9C-101B-9397-08002B2CF9AE}" pid="37" name="PM_MinimumSecurityClassification">
    <vt:lpwstr/>
  </property>
</Properties>
</file>